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EFF7" w14:textId="77777777" w:rsidR="00700BA1" w:rsidRDefault="00D446DB" w:rsidP="00700BA1">
      <w:pPr>
        <w:jc w:val="center"/>
        <w:rPr>
          <w:lang w:val="de-DE"/>
        </w:rPr>
      </w:pPr>
      <w:r>
        <w:rPr>
          <w:lang w:val="de-DE"/>
        </w:rPr>
        <w:tab/>
      </w:r>
      <w:r w:rsidR="005503D4">
        <w:rPr>
          <w:noProof/>
          <w:lang w:eastAsia="de-AT"/>
        </w:rPr>
        <w:drawing>
          <wp:inline distT="0" distB="0" distL="0" distR="0" wp14:anchorId="4473B22D" wp14:editId="25872F29">
            <wp:extent cx="1468617" cy="5565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87" cy="5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3D4">
        <w:rPr>
          <w:lang w:val="de-DE"/>
        </w:rPr>
        <w:tab/>
      </w:r>
      <w:r w:rsidR="005503D4">
        <w:rPr>
          <w:lang w:val="de-DE"/>
        </w:rPr>
        <w:tab/>
      </w:r>
      <w:r>
        <w:rPr>
          <w:lang w:val="de-DE"/>
        </w:rPr>
        <w:tab/>
      </w:r>
      <w:r w:rsidRPr="00DD5727">
        <w:rPr>
          <w:noProof/>
          <w:lang w:eastAsia="de-AT"/>
        </w:rPr>
        <w:drawing>
          <wp:inline distT="0" distB="0" distL="0" distR="0" wp14:anchorId="4E28F4F6" wp14:editId="144A5CA2">
            <wp:extent cx="1735235" cy="474479"/>
            <wp:effectExtent l="0" t="0" r="0" b="1905"/>
            <wp:docPr id="2" name="webImgShrinked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Bil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47" cy="4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DCE16" w14:textId="77777777" w:rsidR="00192E5B" w:rsidRDefault="00192E5B" w:rsidP="00700BA1">
      <w:pPr>
        <w:jc w:val="center"/>
        <w:rPr>
          <w:lang w:val="de-DE"/>
        </w:rPr>
      </w:pPr>
    </w:p>
    <w:p w14:paraId="5B682FC1" w14:textId="77777777" w:rsidR="00D446DB" w:rsidRDefault="00D446DB" w:rsidP="00700BA1">
      <w:pPr>
        <w:jc w:val="center"/>
        <w:rPr>
          <w:lang w:val="de-DE"/>
        </w:rPr>
      </w:pPr>
    </w:p>
    <w:p w14:paraId="46FCF26E" w14:textId="77777777" w:rsidR="00D446DB" w:rsidRPr="00192E5B" w:rsidRDefault="00D446DB" w:rsidP="00700BA1">
      <w:pPr>
        <w:jc w:val="center"/>
        <w:rPr>
          <w:lang w:val="de-DE"/>
        </w:rPr>
      </w:pPr>
    </w:p>
    <w:p w14:paraId="70ED2E57" w14:textId="77777777" w:rsidR="00FC16EB" w:rsidRDefault="00D563B4" w:rsidP="005C0609">
      <w:pPr>
        <w:jc w:val="center"/>
        <w:rPr>
          <w:b/>
          <w:sz w:val="40"/>
          <w:lang w:val="de-DE"/>
        </w:rPr>
      </w:pPr>
      <w:r w:rsidRPr="00D446DB">
        <w:rPr>
          <w:b/>
          <w:sz w:val="40"/>
          <w:highlight w:val="yellow"/>
          <w:lang w:val="de-DE"/>
        </w:rPr>
        <w:t>Semina</w:t>
      </w:r>
      <w:r w:rsidR="00B01A9A" w:rsidRPr="00D446DB">
        <w:rPr>
          <w:b/>
          <w:sz w:val="40"/>
          <w:highlight w:val="yellow"/>
          <w:lang w:val="de-DE"/>
        </w:rPr>
        <w:t>r</w:t>
      </w:r>
      <w:r w:rsidR="00D446DB" w:rsidRPr="00D446DB">
        <w:rPr>
          <w:b/>
          <w:sz w:val="40"/>
          <w:highlight w:val="yellow"/>
          <w:lang w:val="de-DE"/>
        </w:rPr>
        <w:t>-/Projekt</w:t>
      </w:r>
      <w:r w:rsidR="00B01A9A" w:rsidRPr="00D446DB">
        <w:rPr>
          <w:b/>
          <w:sz w:val="40"/>
          <w:highlight w:val="yellow"/>
          <w:lang w:val="de-DE"/>
        </w:rPr>
        <w:t>arbeit</w:t>
      </w:r>
    </w:p>
    <w:p w14:paraId="5617AB47" w14:textId="77777777" w:rsidR="00D446DB" w:rsidRPr="00D446DB" w:rsidRDefault="00D446DB" w:rsidP="005C0609">
      <w:pPr>
        <w:jc w:val="center"/>
        <w:rPr>
          <w:b/>
          <w:sz w:val="32"/>
          <w:highlight w:val="yellow"/>
          <w:lang w:val="de-DE"/>
        </w:rPr>
      </w:pPr>
      <w:r w:rsidRPr="00D446DB">
        <w:rPr>
          <w:b/>
          <w:sz w:val="32"/>
          <w:highlight w:val="yellow"/>
          <w:lang w:val="de-DE"/>
        </w:rPr>
        <w:t xml:space="preserve">330.183 </w:t>
      </w:r>
      <w:r>
        <w:rPr>
          <w:b/>
          <w:sz w:val="32"/>
          <w:highlight w:val="yellow"/>
          <w:lang w:val="de-DE"/>
        </w:rPr>
        <w:t xml:space="preserve">PR </w:t>
      </w:r>
      <w:r w:rsidRPr="00D446DB">
        <w:rPr>
          <w:b/>
          <w:sz w:val="32"/>
          <w:highlight w:val="yellow"/>
          <w:lang w:val="de-DE"/>
        </w:rPr>
        <w:t>Projektarbeit Produktions- und Logistikmanagement</w:t>
      </w:r>
    </w:p>
    <w:p w14:paraId="65129D61" w14:textId="77777777" w:rsidR="00D446DB" w:rsidRDefault="00D446DB" w:rsidP="005C0609">
      <w:pPr>
        <w:jc w:val="center"/>
        <w:rPr>
          <w:b/>
          <w:sz w:val="36"/>
          <w:highlight w:val="yellow"/>
          <w:lang w:val="de-DE"/>
        </w:rPr>
      </w:pPr>
    </w:p>
    <w:p w14:paraId="162C833C" w14:textId="77777777" w:rsidR="005C0609" w:rsidRPr="002256C8" w:rsidRDefault="005C0609" w:rsidP="005C0609">
      <w:pPr>
        <w:jc w:val="center"/>
        <w:rPr>
          <w:b/>
          <w:sz w:val="36"/>
          <w:highlight w:val="yellow"/>
          <w:lang w:val="de-DE"/>
        </w:rPr>
      </w:pPr>
      <w:r w:rsidRPr="002256C8">
        <w:rPr>
          <w:b/>
          <w:sz w:val="36"/>
          <w:highlight w:val="yellow"/>
          <w:lang w:val="de-DE"/>
        </w:rPr>
        <w:t>Titel</w:t>
      </w:r>
    </w:p>
    <w:p w14:paraId="44B344FA" w14:textId="77777777" w:rsidR="005C0609" w:rsidRPr="005C0609" w:rsidRDefault="005C0609" w:rsidP="005C0609">
      <w:pPr>
        <w:jc w:val="center"/>
        <w:rPr>
          <w:b/>
          <w:sz w:val="36"/>
          <w:lang w:val="de-DE"/>
        </w:rPr>
      </w:pPr>
      <w:r w:rsidRPr="002256C8">
        <w:rPr>
          <w:b/>
          <w:sz w:val="36"/>
          <w:highlight w:val="yellow"/>
          <w:lang w:val="de-DE"/>
        </w:rPr>
        <w:t>Untertitel</w:t>
      </w:r>
    </w:p>
    <w:p w14:paraId="2C69FCCB" w14:textId="77777777" w:rsidR="00D446DB" w:rsidRDefault="00D446DB" w:rsidP="00700BA1">
      <w:pPr>
        <w:jc w:val="center"/>
        <w:rPr>
          <w:lang w:val="de-DE"/>
        </w:rPr>
      </w:pPr>
    </w:p>
    <w:p w14:paraId="7913C6A4" w14:textId="77777777" w:rsidR="00D446DB" w:rsidRDefault="00D446DB" w:rsidP="00D446DB">
      <w:pPr>
        <w:spacing w:after="120"/>
        <w:rPr>
          <w:lang w:val="de-DE"/>
        </w:rPr>
      </w:pPr>
    </w:p>
    <w:p w14:paraId="06B88C0D" w14:textId="77777777" w:rsidR="00632C67" w:rsidRPr="00632C67" w:rsidRDefault="00632C67" w:rsidP="009618D1">
      <w:pPr>
        <w:spacing w:after="120"/>
        <w:jc w:val="center"/>
        <w:rPr>
          <w:lang w:val="de-DE"/>
        </w:rPr>
      </w:pPr>
      <w:r w:rsidRPr="00632C67">
        <w:rPr>
          <w:lang w:val="de-DE"/>
        </w:rPr>
        <w:t>von</w:t>
      </w:r>
    </w:p>
    <w:p w14:paraId="70E1759C" w14:textId="77777777" w:rsidR="005C0609" w:rsidRPr="002256C8" w:rsidRDefault="005C0609" w:rsidP="009618D1">
      <w:pPr>
        <w:spacing w:after="120"/>
        <w:jc w:val="center"/>
        <w:rPr>
          <w:b/>
          <w:sz w:val="32"/>
          <w:highlight w:val="yellow"/>
          <w:lang w:val="de-DE"/>
        </w:rPr>
      </w:pPr>
      <w:r w:rsidRPr="002256C8">
        <w:rPr>
          <w:b/>
          <w:sz w:val="32"/>
          <w:highlight w:val="yellow"/>
          <w:lang w:val="de-DE"/>
        </w:rPr>
        <w:t>Vorname Nachname</w:t>
      </w:r>
    </w:p>
    <w:p w14:paraId="1469C5EE" w14:textId="77777777" w:rsidR="00D563B4" w:rsidRDefault="00D563B4" w:rsidP="009618D1">
      <w:pPr>
        <w:spacing w:after="120"/>
        <w:jc w:val="center"/>
        <w:rPr>
          <w:highlight w:val="yellow"/>
          <w:lang w:val="de-DE"/>
        </w:rPr>
      </w:pPr>
      <w:r>
        <w:rPr>
          <w:highlight w:val="yellow"/>
          <w:lang w:val="de-DE"/>
        </w:rPr>
        <w:t xml:space="preserve">Matr.Nr. </w:t>
      </w:r>
    </w:p>
    <w:p w14:paraId="38DAF070" w14:textId="77777777" w:rsidR="005C0609" w:rsidRPr="002256C8" w:rsidRDefault="00D563B4" w:rsidP="009618D1">
      <w:pPr>
        <w:spacing w:after="120"/>
        <w:jc w:val="center"/>
        <w:rPr>
          <w:highlight w:val="yellow"/>
          <w:lang w:val="de-DE"/>
        </w:rPr>
      </w:pPr>
      <w:r>
        <w:rPr>
          <w:highlight w:val="yellow"/>
          <w:lang w:val="de-DE"/>
        </w:rPr>
        <w:t>Kennzahl</w:t>
      </w:r>
    </w:p>
    <w:p w14:paraId="4246BC46" w14:textId="77777777" w:rsidR="00D446DB" w:rsidRDefault="00D446DB" w:rsidP="000C4203">
      <w:pPr>
        <w:rPr>
          <w:lang w:val="de-DE"/>
        </w:rPr>
      </w:pPr>
    </w:p>
    <w:p w14:paraId="2EB19D20" w14:textId="77777777" w:rsidR="00956F2F" w:rsidRDefault="00956F2F" w:rsidP="000C4203">
      <w:pPr>
        <w:rPr>
          <w:lang w:val="de-DE"/>
        </w:rPr>
      </w:pPr>
    </w:p>
    <w:p w14:paraId="6EE5AA57" w14:textId="77777777" w:rsidR="00956F2F" w:rsidRDefault="00956F2F" w:rsidP="000C4203">
      <w:pPr>
        <w:rPr>
          <w:lang w:val="de-DE"/>
        </w:rPr>
      </w:pPr>
    </w:p>
    <w:p w14:paraId="7BC4C403" w14:textId="77777777" w:rsidR="00D446DB" w:rsidRPr="00632C67" w:rsidRDefault="00D446DB" w:rsidP="00D446DB">
      <w:pPr>
        <w:jc w:val="center"/>
        <w:rPr>
          <w:lang w:val="de-DE"/>
        </w:rPr>
      </w:pPr>
      <w:r w:rsidRPr="00632C67">
        <w:rPr>
          <w:lang w:val="de-DE"/>
        </w:rPr>
        <w:t>unter der Leitung von</w:t>
      </w:r>
    </w:p>
    <w:p w14:paraId="46A0A365" w14:textId="403795E7" w:rsidR="00D446DB" w:rsidRPr="00F237E5" w:rsidRDefault="005503D4" w:rsidP="00D446DB">
      <w:pPr>
        <w:spacing w:after="0"/>
        <w:jc w:val="center"/>
        <w:rPr>
          <w:b/>
          <w:sz w:val="28"/>
          <w:lang w:val="en-US"/>
        </w:rPr>
      </w:pPr>
      <w:r w:rsidRPr="00882B79">
        <w:rPr>
          <w:b/>
          <w:sz w:val="28"/>
          <w:highlight w:val="yellow"/>
          <w:lang w:val="de-DE"/>
        </w:rPr>
        <w:t>Univ</w:t>
      </w:r>
      <w:r w:rsidR="00D446DB" w:rsidRPr="00882B79">
        <w:rPr>
          <w:b/>
          <w:sz w:val="28"/>
          <w:highlight w:val="yellow"/>
          <w:lang w:val="de-DE"/>
        </w:rPr>
        <w:t xml:space="preserve">.-Ass. </w:t>
      </w:r>
      <w:r w:rsidR="00D446DB" w:rsidRPr="00882B79">
        <w:rPr>
          <w:b/>
          <w:sz w:val="28"/>
          <w:highlight w:val="yellow"/>
          <w:lang w:val="en-US"/>
        </w:rPr>
        <w:t xml:space="preserve">Dipl.-Ing. </w:t>
      </w:r>
      <w:r w:rsidR="00F237E5" w:rsidRPr="00882B79">
        <w:rPr>
          <w:b/>
          <w:sz w:val="28"/>
          <w:highlight w:val="yellow"/>
          <w:lang w:val="en-US"/>
        </w:rPr>
        <w:t>Fabian Holly B.Sc.</w:t>
      </w:r>
    </w:p>
    <w:p w14:paraId="1BA940B8" w14:textId="77777777" w:rsidR="000C4203" w:rsidRDefault="00D446DB" w:rsidP="00D446DB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>(E330 Institut für Managementwissenschaften, Bereich: Betriebstechnik und Systemplanung,</w:t>
      </w:r>
      <w:r>
        <w:rPr>
          <w:sz w:val="20"/>
          <w:lang w:val="de-DE"/>
        </w:rPr>
        <w:t xml:space="preserve"> Fraunhofer Austria Research GmbH)</w:t>
      </w:r>
    </w:p>
    <w:p w14:paraId="4724A351" w14:textId="77777777" w:rsidR="005C0609" w:rsidRDefault="005C0609" w:rsidP="005C0609">
      <w:pPr>
        <w:spacing w:after="120"/>
        <w:jc w:val="center"/>
        <w:rPr>
          <w:lang w:val="de-DE"/>
        </w:rPr>
      </w:pPr>
    </w:p>
    <w:p w14:paraId="639A3769" w14:textId="77777777" w:rsidR="005C0609" w:rsidRDefault="005C0609" w:rsidP="005C0609">
      <w:pPr>
        <w:spacing w:after="120"/>
        <w:jc w:val="center"/>
        <w:rPr>
          <w:lang w:val="de-DE"/>
        </w:rPr>
      </w:pPr>
    </w:p>
    <w:p w14:paraId="2E4CA0F2" w14:textId="77777777" w:rsidR="00A44D0F" w:rsidRDefault="00A44D0F" w:rsidP="009A3F8F">
      <w:pPr>
        <w:ind w:left="4956" w:firstLine="708"/>
        <w:jc w:val="center"/>
        <w:rPr>
          <w:b/>
          <w:sz w:val="32"/>
          <w:lang w:val="de-DE"/>
        </w:rPr>
        <w:sectPr w:rsidR="00A44D0F" w:rsidSect="00D13A92">
          <w:headerReference w:type="default" r:id="rId14"/>
          <w:pgSz w:w="11906" w:h="16838"/>
          <w:pgMar w:top="1418" w:right="1416" w:bottom="1134" w:left="1418" w:header="709" w:footer="709" w:gutter="0"/>
          <w:pgNumType w:fmt="upperRoman" w:start="1"/>
          <w:cols w:space="708"/>
          <w:docGrid w:linePitch="360"/>
        </w:sectPr>
      </w:pPr>
    </w:p>
    <w:p w14:paraId="4CC729AC" w14:textId="77777777" w:rsidR="002E0B94" w:rsidRPr="002256C8" w:rsidRDefault="002E0B94" w:rsidP="002256C8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Inhaltsverzeichnis</w:t>
      </w:r>
    </w:p>
    <w:p w14:paraId="0F968973" w14:textId="77777777" w:rsidR="00FA4473" w:rsidRDefault="00D80F83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4A1F5D">
        <w:rPr>
          <w:lang w:val="de-DE"/>
        </w:rPr>
        <w:instrText xml:space="preserve"> TOC \o "1-3" \h \z \u </w:instrText>
      </w:r>
      <w:r>
        <w:rPr>
          <w:lang w:val="de-DE"/>
        </w:rPr>
        <w:fldChar w:fldCharType="separate"/>
      </w:r>
      <w:hyperlink w:anchor="_Toc5882443" w:history="1">
        <w:r w:rsidR="00FA4473" w:rsidRPr="00722903">
          <w:rPr>
            <w:rStyle w:val="Hyperlink"/>
            <w:noProof/>
          </w:rPr>
          <w:t>1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Einleitung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_Toc5882443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2</w:t>
        </w:r>
        <w:r w:rsidR="00FA4473">
          <w:rPr>
            <w:noProof/>
            <w:webHidden/>
          </w:rPr>
          <w:fldChar w:fldCharType="end"/>
        </w:r>
      </w:hyperlink>
    </w:p>
    <w:p w14:paraId="1D23ABB7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44" w:history="1">
        <w:r w:rsidR="00FA4473" w:rsidRPr="00722903">
          <w:rPr>
            <w:rStyle w:val="Hyperlink"/>
            <w:noProof/>
          </w:rPr>
          <w:t>2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Grundlagenteil / Theorieteil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_Toc5882444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3</w:t>
        </w:r>
        <w:r w:rsidR="00FA4473">
          <w:rPr>
            <w:noProof/>
            <w:webHidden/>
          </w:rPr>
          <w:fldChar w:fldCharType="end"/>
        </w:r>
      </w:hyperlink>
    </w:p>
    <w:p w14:paraId="7C7F4206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45" w:history="1">
        <w:r w:rsidR="00FA4473" w:rsidRPr="00722903">
          <w:rPr>
            <w:rStyle w:val="Hyperlink"/>
            <w:noProof/>
          </w:rPr>
          <w:t>2.1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Definitionen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_Toc5882445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3</w:t>
        </w:r>
        <w:r w:rsidR="00FA4473">
          <w:rPr>
            <w:noProof/>
            <w:webHidden/>
          </w:rPr>
          <w:fldChar w:fldCharType="end"/>
        </w:r>
      </w:hyperlink>
    </w:p>
    <w:p w14:paraId="3914E960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46" w:history="1">
        <w:r w:rsidR="00FA4473" w:rsidRPr="00722903">
          <w:rPr>
            <w:rStyle w:val="Hyperlink"/>
            <w:noProof/>
          </w:rPr>
          <w:t>2.2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Allgemeine Information für Studierende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_Toc5882446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3</w:t>
        </w:r>
        <w:r w:rsidR="00FA4473">
          <w:rPr>
            <w:noProof/>
            <w:webHidden/>
          </w:rPr>
          <w:fldChar w:fldCharType="end"/>
        </w:r>
      </w:hyperlink>
    </w:p>
    <w:p w14:paraId="7249D1D4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47" w:history="1">
        <w:r w:rsidR="00FA4473" w:rsidRPr="00722903">
          <w:rPr>
            <w:rStyle w:val="Hyperlink"/>
            <w:noProof/>
          </w:rPr>
          <w:t>2.3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Zitiervorschriften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_Toc5882447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4</w:t>
        </w:r>
        <w:r w:rsidR="00FA4473">
          <w:rPr>
            <w:noProof/>
            <w:webHidden/>
          </w:rPr>
          <w:fldChar w:fldCharType="end"/>
        </w:r>
      </w:hyperlink>
    </w:p>
    <w:p w14:paraId="15039693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48" w:history="1">
        <w:r w:rsidR="00FA4473" w:rsidRPr="00722903">
          <w:rPr>
            <w:rStyle w:val="Hyperlink"/>
            <w:noProof/>
          </w:rPr>
          <w:t>3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State-of-the-Art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_Toc5882448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5</w:t>
        </w:r>
        <w:r w:rsidR="00FA4473">
          <w:rPr>
            <w:noProof/>
            <w:webHidden/>
          </w:rPr>
          <w:fldChar w:fldCharType="end"/>
        </w:r>
      </w:hyperlink>
    </w:p>
    <w:p w14:paraId="45B42FE3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49" w:history="1">
        <w:r w:rsidR="00FA4473" w:rsidRPr="00722903">
          <w:rPr>
            <w:rStyle w:val="Hyperlink"/>
            <w:noProof/>
          </w:rPr>
          <w:t>4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Praxisteil / Praktische Umsetzung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_Toc5882449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6</w:t>
        </w:r>
        <w:r w:rsidR="00FA4473">
          <w:rPr>
            <w:noProof/>
            <w:webHidden/>
          </w:rPr>
          <w:fldChar w:fldCharType="end"/>
        </w:r>
      </w:hyperlink>
    </w:p>
    <w:p w14:paraId="2C9DF0EE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0" w:history="1">
        <w:r w:rsidR="00FA4473" w:rsidRPr="00722903">
          <w:rPr>
            <w:rStyle w:val="Hyperlink"/>
            <w:noProof/>
          </w:rPr>
          <w:t>4.1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Beispiel für die Beschriftung von Tabellen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_Toc5882450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6</w:t>
        </w:r>
        <w:r w:rsidR="00FA4473">
          <w:rPr>
            <w:noProof/>
            <w:webHidden/>
          </w:rPr>
          <w:fldChar w:fldCharType="end"/>
        </w:r>
      </w:hyperlink>
    </w:p>
    <w:p w14:paraId="4230AFA8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1" w:history="1">
        <w:r w:rsidR="00FA4473" w:rsidRPr="00722903">
          <w:rPr>
            <w:rStyle w:val="Hyperlink"/>
            <w:noProof/>
          </w:rPr>
          <w:t>4.2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Beispiel für die Beschriftung von Grafiken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_Toc5882451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7</w:t>
        </w:r>
        <w:r w:rsidR="00FA4473">
          <w:rPr>
            <w:noProof/>
            <w:webHidden/>
          </w:rPr>
          <w:fldChar w:fldCharType="end"/>
        </w:r>
      </w:hyperlink>
    </w:p>
    <w:p w14:paraId="60CF87A9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2" w:history="1">
        <w:r w:rsidR="00FA4473" w:rsidRPr="00722903">
          <w:rPr>
            <w:rStyle w:val="Hyperlink"/>
            <w:noProof/>
          </w:rPr>
          <w:t>4.3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Beispiel für die Beschriftung von Formeln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_Toc5882452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7</w:t>
        </w:r>
        <w:r w:rsidR="00FA4473">
          <w:rPr>
            <w:noProof/>
            <w:webHidden/>
          </w:rPr>
          <w:fldChar w:fldCharType="end"/>
        </w:r>
      </w:hyperlink>
    </w:p>
    <w:p w14:paraId="1494511D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3" w:history="1">
        <w:r w:rsidR="00FA4473" w:rsidRPr="00722903">
          <w:rPr>
            <w:rStyle w:val="Hyperlink"/>
            <w:noProof/>
          </w:rPr>
          <w:t>5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Ergebnisse / Auswertung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_Toc5882453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8</w:t>
        </w:r>
        <w:r w:rsidR="00FA4473">
          <w:rPr>
            <w:noProof/>
            <w:webHidden/>
          </w:rPr>
          <w:fldChar w:fldCharType="end"/>
        </w:r>
      </w:hyperlink>
    </w:p>
    <w:p w14:paraId="18F87C89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4" w:history="1">
        <w:r w:rsidR="00FA4473" w:rsidRPr="00722903">
          <w:rPr>
            <w:rStyle w:val="Hyperlink"/>
            <w:noProof/>
          </w:rPr>
          <w:t>6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Schlussfolgerungen / Resümee / Ausblick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_Toc5882454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9</w:t>
        </w:r>
        <w:r w:rsidR="00FA4473">
          <w:rPr>
            <w:noProof/>
            <w:webHidden/>
          </w:rPr>
          <w:fldChar w:fldCharType="end"/>
        </w:r>
      </w:hyperlink>
    </w:p>
    <w:p w14:paraId="0FCE53B0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5" w:history="1">
        <w:r w:rsidR="00FA4473" w:rsidRPr="00722903">
          <w:rPr>
            <w:rStyle w:val="Hyperlink"/>
            <w:noProof/>
          </w:rPr>
          <w:t>7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Anhang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_Toc5882455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10</w:t>
        </w:r>
        <w:r w:rsidR="00FA4473">
          <w:rPr>
            <w:noProof/>
            <w:webHidden/>
          </w:rPr>
          <w:fldChar w:fldCharType="end"/>
        </w:r>
      </w:hyperlink>
    </w:p>
    <w:p w14:paraId="796D3816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6" w:history="1">
        <w:r w:rsidR="00FA4473" w:rsidRPr="00722903">
          <w:rPr>
            <w:rStyle w:val="Hyperlink"/>
            <w:noProof/>
          </w:rPr>
          <w:t>7.1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Optional: wenn Anhang strukturiert werden muss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_Toc5882456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10</w:t>
        </w:r>
        <w:r w:rsidR="00FA4473">
          <w:rPr>
            <w:noProof/>
            <w:webHidden/>
          </w:rPr>
          <w:fldChar w:fldCharType="end"/>
        </w:r>
      </w:hyperlink>
    </w:p>
    <w:p w14:paraId="6E0DAA30" w14:textId="77777777" w:rsidR="00FA4473" w:rsidRDefault="00983F2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7" w:history="1">
        <w:r w:rsidR="00FA4473" w:rsidRPr="00722903">
          <w:rPr>
            <w:rStyle w:val="Hyperlink"/>
            <w:noProof/>
          </w:rPr>
          <w:t>7.2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Zeitaufschrieb (Genauigkeit 0,5h)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_Toc5882457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10</w:t>
        </w:r>
        <w:r w:rsidR="00FA4473">
          <w:rPr>
            <w:noProof/>
            <w:webHidden/>
          </w:rPr>
          <w:fldChar w:fldCharType="end"/>
        </w:r>
      </w:hyperlink>
    </w:p>
    <w:p w14:paraId="1D46D991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8" w:history="1">
        <w:r w:rsidR="00FA4473" w:rsidRPr="00722903">
          <w:rPr>
            <w:rStyle w:val="Hyperlink"/>
            <w:noProof/>
          </w:rPr>
          <w:t>8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Literaturverzeichnis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_Toc5882458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11</w:t>
        </w:r>
        <w:r w:rsidR="00FA4473">
          <w:rPr>
            <w:noProof/>
            <w:webHidden/>
          </w:rPr>
          <w:fldChar w:fldCharType="end"/>
        </w:r>
      </w:hyperlink>
    </w:p>
    <w:p w14:paraId="42155955" w14:textId="77777777" w:rsidR="00FA4473" w:rsidRDefault="00983F2F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59" w:history="1">
        <w:r w:rsidR="00FA4473" w:rsidRPr="00722903">
          <w:rPr>
            <w:rStyle w:val="Hyperlink"/>
            <w:noProof/>
          </w:rPr>
          <w:t>9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Abbildungsverzeichnis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_Toc5882459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12</w:t>
        </w:r>
        <w:r w:rsidR="00FA4473">
          <w:rPr>
            <w:noProof/>
            <w:webHidden/>
          </w:rPr>
          <w:fldChar w:fldCharType="end"/>
        </w:r>
      </w:hyperlink>
    </w:p>
    <w:p w14:paraId="4810DA8F" w14:textId="77777777" w:rsidR="00FA4473" w:rsidRDefault="00983F2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60" w:history="1">
        <w:r w:rsidR="00FA4473" w:rsidRPr="00722903">
          <w:rPr>
            <w:rStyle w:val="Hyperlink"/>
            <w:noProof/>
          </w:rPr>
          <w:t>10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Formelverzeichnis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_Toc5882460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13</w:t>
        </w:r>
        <w:r w:rsidR="00FA4473">
          <w:rPr>
            <w:noProof/>
            <w:webHidden/>
          </w:rPr>
          <w:fldChar w:fldCharType="end"/>
        </w:r>
      </w:hyperlink>
    </w:p>
    <w:p w14:paraId="499D8122" w14:textId="77777777" w:rsidR="00FA4473" w:rsidRDefault="00983F2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61" w:history="1">
        <w:r w:rsidR="00FA4473" w:rsidRPr="00722903">
          <w:rPr>
            <w:rStyle w:val="Hyperlink"/>
            <w:noProof/>
          </w:rPr>
          <w:t>11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Tabellenverzeichnis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_Toc5882461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14</w:t>
        </w:r>
        <w:r w:rsidR="00FA4473">
          <w:rPr>
            <w:noProof/>
            <w:webHidden/>
          </w:rPr>
          <w:fldChar w:fldCharType="end"/>
        </w:r>
      </w:hyperlink>
    </w:p>
    <w:p w14:paraId="3A6FBF62" w14:textId="77777777" w:rsidR="00FA4473" w:rsidRDefault="00983F2F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5882462" w:history="1">
        <w:r w:rsidR="00FA4473" w:rsidRPr="00722903">
          <w:rPr>
            <w:rStyle w:val="Hyperlink"/>
            <w:noProof/>
          </w:rPr>
          <w:t>12</w:t>
        </w:r>
        <w:r w:rsidR="00FA4473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FA4473" w:rsidRPr="00722903">
          <w:rPr>
            <w:rStyle w:val="Hyperlink"/>
            <w:noProof/>
          </w:rPr>
          <w:t>Abkürzungsverzeichnis</w:t>
        </w:r>
        <w:r w:rsidR="00FA4473">
          <w:rPr>
            <w:noProof/>
            <w:webHidden/>
          </w:rPr>
          <w:tab/>
        </w:r>
        <w:r w:rsidR="00FA4473">
          <w:rPr>
            <w:noProof/>
            <w:webHidden/>
          </w:rPr>
          <w:fldChar w:fldCharType="begin"/>
        </w:r>
        <w:r w:rsidR="00FA4473">
          <w:rPr>
            <w:noProof/>
            <w:webHidden/>
          </w:rPr>
          <w:instrText xml:space="preserve"> PAGEREF _Toc5882462 \h </w:instrText>
        </w:r>
        <w:r w:rsidR="00FA4473">
          <w:rPr>
            <w:noProof/>
            <w:webHidden/>
          </w:rPr>
        </w:r>
        <w:r w:rsidR="00FA4473">
          <w:rPr>
            <w:noProof/>
            <w:webHidden/>
          </w:rPr>
          <w:fldChar w:fldCharType="separate"/>
        </w:r>
        <w:r w:rsidR="00FA4473">
          <w:rPr>
            <w:noProof/>
            <w:webHidden/>
          </w:rPr>
          <w:t>15</w:t>
        </w:r>
        <w:r w:rsidR="00FA4473">
          <w:rPr>
            <w:noProof/>
            <w:webHidden/>
          </w:rPr>
          <w:fldChar w:fldCharType="end"/>
        </w:r>
      </w:hyperlink>
    </w:p>
    <w:p w14:paraId="6C0DD7C2" w14:textId="77777777" w:rsidR="003356A4" w:rsidRPr="005243E9" w:rsidRDefault="00D80F83" w:rsidP="00AB5BB9">
      <w:pPr>
        <w:pStyle w:val="berschrift1"/>
      </w:pPr>
      <w:r>
        <w:fldChar w:fldCharType="end"/>
      </w:r>
      <w:bookmarkStart w:id="0" w:name="_Toc5882443"/>
      <w:r w:rsidR="003356A4" w:rsidRPr="005243E9">
        <w:t>Einleitung</w:t>
      </w:r>
      <w:bookmarkEnd w:id="0"/>
    </w:p>
    <w:p w14:paraId="6A1B206A" w14:textId="77777777" w:rsidR="005243E9" w:rsidRDefault="005243E9" w:rsidP="005243E9">
      <w:pPr>
        <w:jc w:val="left"/>
        <w:rPr>
          <w:lang w:val="de-DE"/>
        </w:rPr>
      </w:pPr>
      <w:r w:rsidRPr="005E18A8">
        <w:rPr>
          <w:highlight w:val="yellow"/>
          <w:lang w:val="de-DE"/>
        </w:rPr>
        <w:t>Text (max</w:t>
      </w:r>
      <w:r w:rsidR="00D446DB">
        <w:rPr>
          <w:highlight w:val="yellow"/>
          <w:lang w:val="de-DE"/>
        </w:rPr>
        <w:t>.</w:t>
      </w:r>
      <w:r w:rsidRPr="005E18A8">
        <w:rPr>
          <w:highlight w:val="yellow"/>
          <w:lang w:val="de-DE"/>
        </w:rPr>
        <w:t xml:space="preserve"> 1</w:t>
      </w:r>
      <w:r w:rsidR="00D446DB">
        <w:rPr>
          <w:highlight w:val="yellow"/>
          <w:lang w:val="de-DE"/>
        </w:rPr>
        <w:t>/2</w:t>
      </w:r>
      <w:r w:rsidRPr="005E18A8">
        <w:rPr>
          <w:highlight w:val="yellow"/>
          <w:lang w:val="de-DE"/>
        </w:rPr>
        <w:t xml:space="preserve"> Seite)</w:t>
      </w:r>
    </w:p>
    <w:p w14:paraId="2DB774ED" w14:textId="77777777" w:rsidR="009B12EE" w:rsidRDefault="009B12EE" w:rsidP="005243E9">
      <w:pPr>
        <w:jc w:val="left"/>
        <w:rPr>
          <w:lang w:val="de-DE"/>
        </w:rPr>
      </w:pPr>
    </w:p>
    <w:p w14:paraId="720D6995" w14:textId="77777777" w:rsidR="009B12EE" w:rsidRPr="006127EC" w:rsidRDefault="009B12EE" w:rsidP="009B12EE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07986FE5" w14:textId="77777777" w:rsidR="009B12EE" w:rsidRPr="006127EC" w:rsidRDefault="009B12EE" w:rsidP="009B12EE">
      <w:pPr>
        <w:pStyle w:val="Listenabsatz"/>
        <w:numPr>
          <w:ilvl w:val="0"/>
          <w:numId w:val="25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Zielsetzung/Aufgabenstellung/Hypothese</w:t>
      </w:r>
    </w:p>
    <w:p w14:paraId="7E0953EB" w14:textId="77777777" w:rsidR="009B12EE" w:rsidRPr="006127EC" w:rsidRDefault="009B12EE" w:rsidP="009B12EE">
      <w:pPr>
        <w:pStyle w:val="Listenabsatz"/>
        <w:numPr>
          <w:ilvl w:val="0"/>
          <w:numId w:val="25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Rahmenbedingungen</w:t>
      </w:r>
    </w:p>
    <w:p w14:paraId="46E55342" w14:textId="77777777" w:rsidR="009B12EE" w:rsidRPr="009B12EE" w:rsidRDefault="009B12EE" w:rsidP="009B12EE">
      <w:pPr>
        <w:pStyle w:val="Listenabsatz"/>
        <w:numPr>
          <w:ilvl w:val="0"/>
          <w:numId w:val="25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Aufbau der Arbeit/</w:t>
      </w:r>
      <w:r>
        <w:rPr>
          <w:highlight w:val="yellow"/>
          <w:lang w:val="de-DE"/>
        </w:rPr>
        <w:t>m</w:t>
      </w:r>
      <w:r w:rsidRPr="006127EC">
        <w:rPr>
          <w:highlight w:val="yellow"/>
          <w:lang w:val="de-DE"/>
        </w:rPr>
        <w:t>ethodisches Vorgehen</w:t>
      </w:r>
      <w:r>
        <w:rPr>
          <w:highlight w:val="yellow"/>
          <w:lang w:val="de-DE"/>
        </w:rPr>
        <w:t xml:space="preserve"> beschreiben</w:t>
      </w:r>
    </w:p>
    <w:p w14:paraId="66B7F29A" w14:textId="77777777" w:rsidR="00736899" w:rsidRPr="00D81BE2" w:rsidRDefault="00736899" w:rsidP="00D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D81BE2">
        <w:rPr>
          <w:b/>
          <w:lang w:val="de-DE"/>
        </w:rPr>
        <w:t>Hinweis:</w:t>
      </w:r>
    </w:p>
    <w:p w14:paraId="39E2DFCD" w14:textId="77777777" w:rsidR="00736899" w:rsidRDefault="00736899" w:rsidP="00D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Der Bereich für Betriebstechnik und Systemplanung am Institut für Managementwissenschaften bevorzugt eine einheitliche Struktur</w:t>
      </w:r>
      <w:r w:rsidR="00D81BE2">
        <w:rPr>
          <w:lang w:val="de-DE"/>
        </w:rPr>
        <w:t xml:space="preserve"> der abgegebenen wissenschaftlichen Arbeiten. Als Unterstützung soll Ihnen hierbei die Unterlage </w:t>
      </w:r>
      <w:r w:rsidR="00D81BE2" w:rsidRPr="00D81BE2">
        <w:rPr>
          <w:i/>
          <w:lang w:val="de-DE"/>
        </w:rPr>
        <w:t>„Wissenschaftliche</w:t>
      </w:r>
      <w:r w:rsidR="00425DAC">
        <w:rPr>
          <w:i/>
          <w:lang w:val="de-DE"/>
        </w:rPr>
        <w:t>(</w:t>
      </w:r>
      <w:r w:rsidR="009B12EE">
        <w:rPr>
          <w:i/>
          <w:lang w:val="de-DE"/>
        </w:rPr>
        <w:t>s</w:t>
      </w:r>
      <w:r w:rsidR="00425DAC">
        <w:rPr>
          <w:i/>
          <w:lang w:val="de-DE"/>
        </w:rPr>
        <w:t>)</w:t>
      </w:r>
      <w:r w:rsidR="00CB4025">
        <w:rPr>
          <w:i/>
          <w:lang w:val="de-DE"/>
        </w:rPr>
        <w:t xml:space="preserve"> Arbeiten – </w:t>
      </w:r>
      <w:r w:rsidR="00D81BE2" w:rsidRPr="00D81BE2">
        <w:rPr>
          <w:i/>
          <w:lang w:val="de-DE"/>
        </w:rPr>
        <w:t>Leitfaden zur Erstellung wissenschaftlicher Arbeiten“</w:t>
      </w:r>
      <w:r w:rsidR="00425DAC">
        <w:rPr>
          <w:lang w:val="de-DE"/>
        </w:rPr>
        <w:t xml:space="preserve"> dienen, welche in den Ö</w:t>
      </w:r>
      <w:r w:rsidR="00D81BE2">
        <w:rPr>
          <w:lang w:val="de-DE"/>
        </w:rPr>
        <w:t>ffnu</w:t>
      </w:r>
      <w:r w:rsidR="00CB4025">
        <w:rPr>
          <w:lang w:val="de-DE"/>
        </w:rPr>
        <w:t>ngszeiten im Sekretariat bei Frau</w:t>
      </w:r>
      <w:r w:rsidR="00D81BE2">
        <w:rPr>
          <w:lang w:val="de-DE"/>
        </w:rPr>
        <w:t xml:space="preserve"> Wenzina erhältlich ist.</w:t>
      </w:r>
    </w:p>
    <w:p w14:paraId="4FB09DDA" w14:textId="77777777" w:rsidR="00D13A92" w:rsidRDefault="00D13A92" w:rsidP="00D1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9B12EE">
        <w:rPr>
          <w:lang w:val="de-DE"/>
        </w:rPr>
        <w:t xml:space="preserve">Werden bei der Abgabe strukturelle oder formale Richtlinien nicht entsprechend eingehalten, wird die jeweilige </w:t>
      </w:r>
      <w:r w:rsidR="009B12EE" w:rsidRPr="009B12EE">
        <w:rPr>
          <w:lang w:val="de-DE"/>
        </w:rPr>
        <w:t xml:space="preserve">wissenschaftliche </w:t>
      </w:r>
      <w:r w:rsidRPr="009B12EE">
        <w:rPr>
          <w:lang w:val="de-DE"/>
        </w:rPr>
        <w:t>Arbeit mit Hinweis auf diese Textpassage</w:t>
      </w:r>
      <w:r w:rsidR="009B12EE" w:rsidRPr="009B12EE">
        <w:rPr>
          <w:lang w:val="de-DE"/>
        </w:rPr>
        <w:t xml:space="preserve"> ohne Korrektur</w:t>
      </w:r>
      <w:r w:rsidRPr="009B12EE">
        <w:rPr>
          <w:lang w:val="de-DE"/>
        </w:rPr>
        <w:t xml:space="preserve"> retourniert.</w:t>
      </w:r>
    </w:p>
    <w:p w14:paraId="45A4A0FE" w14:textId="77777777" w:rsidR="00AB683A" w:rsidRDefault="00AB683A" w:rsidP="00D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Die Themen(-bereiche) von Seminar-/Projektarbeiten sind mit dem operativen Betreuer individuell zu vereinbaren.</w:t>
      </w:r>
    </w:p>
    <w:p w14:paraId="57C10039" w14:textId="77777777" w:rsidR="00A618D6" w:rsidRDefault="00AB683A" w:rsidP="00D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Protokollieren Sie </w:t>
      </w:r>
      <w:r w:rsidR="00A618D6">
        <w:rPr>
          <w:lang w:val="de-DE"/>
        </w:rPr>
        <w:t>aufgewendete</w:t>
      </w:r>
      <w:r w:rsidR="00CB4025">
        <w:rPr>
          <w:lang w:val="de-DE"/>
        </w:rPr>
        <w:t>n</w:t>
      </w:r>
      <w:r w:rsidR="00A618D6">
        <w:rPr>
          <w:lang w:val="de-DE"/>
        </w:rPr>
        <w:t xml:space="preserve"> Arbeitszeit</w:t>
      </w:r>
      <w:r>
        <w:rPr>
          <w:lang w:val="de-DE"/>
        </w:rPr>
        <w:t>en</w:t>
      </w:r>
      <w:r w:rsidR="00A618D6">
        <w:rPr>
          <w:lang w:val="de-DE"/>
        </w:rPr>
        <w:t xml:space="preserve"> in der Tabelle im Anhang</w:t>
      </w:r>
      <w:r w:rsidR="00B86006">
        <w:rPr>
          <w:lang w:val="de-DE"/>
        </w:rPr>
        <w:t xml:space="preserve"> mit!</w:t>
      </w:r>
    </w:p>
    <w:p w14:paraId="22325D48" w14:textId="77777777" w:rsidR="000E731C" w:rsidRDefault="000E731C" w:rsidP="00D13A92">
      <w:pPr>
        <w:rPr>
          <w:lang w:val="de-DE"/>
        </w:rPr>
      </w:pPr>
    </w:p>
    <w:p w14:paraId="01314D14" w14:textId="77777777" w:rsidR="007A2DE4" w:rsidRDefault="007A2DE4" w:rsidP="00AB5BB9">
      <w:pPr>
        <w:pStyle w:val="berschrift1"/>
      </w:pPr>
      <w:bookmarkStart w:id="1" w:name="_Toc5882444"/>
      <w:r w:rsidRPr="00AB5BB9">
        <w:t>Grundlagenteil</w:t>
      </w:r>
      <w:r w:rsidR="005E18A8">
        <w:t xml:space="preserve"> / Theorieteil</w:t>
      </w:r>
      <w:bookmarkEnd w:id="1"/>
    </w:p>
    <w:p w14:paraId="5B66BB66" w14:textId="77777777" w:rsidR="00A102D9" w:rsidRDefault="00A102D9" w:rsidP="00A102D9">
      <w:r w:rsidRPr="00A102D9">
        <w:rPr>
          <w:highlight w:val="yellow"/>
        </w:rPr>
        <w:t>Text</w:t>
      </w:r>
    </w:p>
    <w:p w14:paraId="0F302EAC" w14:textId="77777777" w:rsidR="009B12EE" w:rsidRDefault="009B12EE" w:rsidP="00A102D9"/>
    <w:p w14:paraId="467B29AB" w14:textId="77777777" w:rsidR="009B12EE" w:rsidRPr="006127EC" w:rsidRDefault="009B12EE" w:rsidP="009B12EE">
      <w:pPr>
        <w:spacing w:after="0"/>
        <w:rPr>
          <w:b/>
          <w:highlight w:val="yellow"/>
        </w:rPr>
      </w:pPr>
      <w:r w:rsidRPr="006127EC">
        <w:rPr>
          <w:b/>
          <w:highlight w:val="yellow"/>
        </w:rPr>
        <w:t>Anmerkung:</w:t>
      </w:r>
    </w:p>
    <w:p w14:paraId="7DFA4CE6" w14:textId="77777777" w:rsidR="009B12EE" w:rsidRPr="006127EC" w:rsidRDefault="009B12EE" w:rsidP="009B12EE">
      <w:pPr>
        <w:pStyle w:val="Listenabsatz"/>
        <w:numPr>
          <w:ilvl w:val="0"/>
          <w:numId w:val="18"/>
        </w:numPr>
        <w:rPr>
          <w:highlight w:val="yellow"/>
        </w:rPr>
      </w:pPr>
      <w:r w:rsidRPr="006127EC">
        <w:rPr>
          <w:highlight w:val="yellow"/>
        </w:rPr>
        <w:t>Überschrift</w:t>
      </w:r>
      <w:r>
        <w:rPr>
          <w:highlight w:val="yellow"/>
        </w:rPr>
        <w:t>en</w:t>
      </w:r>
      <w:r w:rsidRPr="006127EC">
        <w:rPr>
          <w:highlight w:val="yellow"/>
        </w:rPr>
        <w:t xml:space="preserve"> adaptieren!</w:t>
      </w:r>
    </w:p>
    <w:p w14:paraId="06651436" w14:textId="77777777" w:rsidR="009B12EE" w:rsidRPr="006127EC" w:rsidRDefault="009B12EE" w:rsidP="009B12EE">
      <w:pPr>
        <w:pStyle w:val="Listenabsatz"/>
        <w:numPr>
          <w:ilvl w:val="0"/>
          <w:numId w:val="18"/>
        </w:numPr>
        <w:rPr>
          <w:highlight w:val="yellow"/>
        </w:rPr>
      </w:pPr>
      <w:r w:rsidRPr="006127EC">
        <w:rPr>
          <w:highlight w:val="yellow"/>
        </w:rPr>
        <w:t xml:space="preserve">Darlegung und wissenschaftliche Aufbereitung der Grundlagen, Methoden o.Ä., die dem </w:t>
      </w:r>
      <w:r>
        <w:rPr>
          <w:highlight w:val="yellow"/>
        </w:rPr>
        <w:t>„</w:t>
      </w:r>
      <w:r w:rsidRPr="006127EC">
        <w:rPr>
          <w:highlight w:val="yellow"/>
        </w:rPr>
        <w:t>Praxisteil</w:t>
      </w:r>
      <w:r>
        <w:rPr>
          <w:highlight w:val="yellow"/>
        </w:rPr>
        <w:t>“</w:t>
      </w:r>
      <w:r w:rsidRPr="006127EC">
        <w:rPr>
          <w:highlight w:val="yellow"/>
        </w:rPr>
        <w:t xml:space="preserve"> zugrunde liegen.</w:t>
      </w:r>
    </w:p>
    <w:p w14:paraId="6EC50A72" w14:textId="77777777" w:rsidR="009B12EE" w:rsidRPr="006127EC" w:rsidRDefault="009B12EE" w:rsidP="009B12EE">
      <w:pPr>
        <w:pStyle w:val="Listenabsatz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Richtlinie: ~</w:t>
      </w:r>
      <w:r w:rsidRPr="006127EC">
        <w:rPr>
          <w:highlight w:val="yellow"/>
        </w:rPr>
        <w:t>30-40% der Arbeit</w:t>
      </w:r>
    </w:p>
    <w:p w14:paraId="182EA569" w14:textId="77777777" w:rsidR="00A618D6" w:rsidRDefault="00A618D6" w:rsidP="00A618D6">
      <w:pPr>
        <w:pStyle w:val="berschrift2"/>
      </w:pPr>
      <w:bookmarkStart w:id="2" w:name="_Toc5882445"/>
      <w:r>
        <w:t>Definitionen</w:t>
      </w:r>
      <w:bookmarkEnd w:id="2"/>
    </w:p>
    <w:p w14:paraId="508C797F" w14:textId="77777777" w:rsidR="00A2003F" w:rsidRPr="00A618D6" w:rsidRDefault="00A2003F" w:rsidP="00A2003F">
      <w:pPr>
        <w:rPr>
          <w:highlight w:val="yellow"/>
        </w:rPr>
      </w:pPr>
      <w:r w:rsidRPr="00A618D6">
        <w:rPr>
          <w:highlight w:val="yellow"/>
        </w:rPr>
        <w:t xml:space="preserve">„Gibt es eine einheitliche Definition?“ </w:t>
      </w:r>
    </w:p>
    <w:p w14:paraId="381DDA80" w14:textId="77777777" w:rsidR="00A2003F" w:rsidRPr="00A102D9" w:rsidRDefault="00A2003F" w:rsidP="00A2003F">
      <w:r w:rsidRPr="00A618D6">
        <w:rPr>
          <w:highlight w:val="yellow"/>
        </w:rPr>
        <w:t>„Falls nicht, welche unterschiedlichen Richtungen gibt es?“</w:t>
      </w:r>
    </w:p>
    <w:p w14:paraId="6C542069" w14:textId="77777777" w:rsidR="00A618D6" w:rsidRPr="00D81BE2" w:rsidRDefault="00A618D6" w:rsidP="00A6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D81BE2">
        <w:rPr>
          <w:b/>
          <w:lang w:val="de-DE"/>
        </w:rPr>
        <w:t>Hinweis:</w:t>
      </w:r>
    </w:p>
    <w:p w14:paraId="726C5A05" w14:textId="77777777" w:rsidR="00A618D6" w:rsidRDefault="00A618D6" w:rsidP="00A6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A618D6">
        <w:rPr>
          <w:lang w:val="de-DE"/>
        </w:rPr>
        <w:t>Beginnen Sie mit der Definition der wichtigst</w:t>
      </w:r>
      <w:r>
        <w:rPr>
          <w:lang w:val="de-DE"/>
        </w:rPr>
        <w:t>en Begriffe für Ihr Thema, um ein einheitliches Verständnis der nachfolgenden Inhalte zu gewährleisten. Daraus ergeben sich (meist) mögliche Unterthemen, die in Summe ein abgeschlossenes Werk (= Ihre Arbeit) bilden.</w:t>
      </w:r>
    </w:p>
    <w:p w14:paraId="41C67803" w14:textId="77777777" w:rsidR="007A2DE4" w:rsidRPr="005243E9" w:rsidRDefault="007A2DE4" w:rsidP="00AB5BB9">
      <w:pPr>
        <w:pStyle w:val="berschrift2"/>
      </w:pPr>
      <w:bookmarkStart w:id="3" w:name="_Toc210560244"/>
      <w:bookmarkStart w:id="4" w:name="_Toc210560297"/>
      <w:bookmarkStart w:id="5" w:name="_Toc84751235"/>
      <w:bookmarkStart w:id="6" w:name="_Toc84751347"/>
      <w:bookmarkStart w:id="7" w:name="_Toc84757202"/>
      <w:bookmarkStart w:id="8" w:name="_Toc211137898"/>
      <w:bookmarkStart w:id="9" w:name="_Toc211138148"/>
      <w:bookmarkStart w:id="10" w:name="_Toc211407678"/>
      <w:bookmarkStart w:id="11" w:name="_Toc5882446"/>
      <w:r w:rsidRPr="00AB5BB9">
        <w:t>Allgemeine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9B12EE">
        <w:t xml:space="preserve"> Information für Studierende</w:t>
      </w:r>
      <w:bookmarkEnd w:id="11"/>
    </w:p>
    <w:p w14:paraId="75F6F137" w14:textId="77777777" w:rsidR="00D13A92" w:rsidRPr="00D872CD" w:rsidRDefault="00D13A92" w:rsidP="00D13A92">
      <w:bookmarkStart w:id="12" w:name="_Toc84751236"/>
      <w:bookmarkStart w:id="13" w:name="_Toc84751348"/>
      <w:bookmarkStart w:id="14" w:name="_Toc84757203"/>
      <w:bookmarkStart w:id="15" w:name="_Toc211137899"/>
      <w:bookmarkStart w:id="16" w:name="_Toc211138149"/>
      <w:bookmarkStart w:id="17" w:name="_Toc211407679"/>
      <w:r>
        <w:t xml:space="preserve">Alle Kapitel der ersten Ebene sprich Kapitel 1, 2, 3, etc. haben in Form eigener Abschnitte vorzuliegen, d.h. </w:t>
      </w:r>
      <w:r w:rsidRPr="009B12EE">
        <w:t xml:space="preserve">sie beginnen jeweils mit einer neuen Seite </w:t>
      </w:r>
      <w:r w:rsidR="001F7C2D">
        <w:t>(gilt nicht für untere Ebenen z.</w:t>
      </w:r>
      <w:r w:rsidRPr="009B12EE">
        <w:t>B. 1.2 etc.). Formatvorlagen für Text, Überschriften, Aufzählungen und Abbildungen etc. müssen verwendet werden.</w:t>
      </w:r>
    </w:p>
    <w:p w14:paraId="1D90BAED" w14:textId="77777777" w:rsidR="00D13A92" w:rsidRPr="009B12EE" w:rsidRDefault="00D13A92" w:rsidP="00D13A92">
      <w:r>
        <w:t xml:space="preserve">Die Kopfzeile hat rechts oben die Seitenzahl und links oben die Kapitelüberschrift zu </w:t>
      </w:r>
      <w:r w:rsidRPr="009B12EE">
        <w:t>enthalten.</w:t>
      </w:r>
    </w:p>
    <w:p w14:paraId="545FD7F5" w14:textId="77777777" w:rsidR="00CB4025" w:rsidRDefault="00CB4025" w:rsidP="00CB4025">
      <w:r w:rsidRPr="009B12EE">
        <w:t>Die Überschriften werden entsprechend dem Inhalt der Arbeit angepasst. Jene dieser Vorlage dienen lediglich zur Orientierung bzw. stellen die grundlegende Struktur dar.</w:t>
      </w:r>
    </w:p>
    <w:p w14:paraId="7BECC53E" w14:textId="77777777" w:rsidR="00D13A92" w:rsidRDefault="00D13A92" w:rsidP="00D13A92">
      <w:r>
        <w:t xml:space="preserve">Grundsätzlich sollte auf die übermäßige Verwendung von </w:t>
      </w:r>
      <w:r>
        <w:rPr>
          <w:i/>
        </w:rPr>
        <w:t>kursi</w:t>
      </w:r>
      <w:r w:rsidRPr="0014170A">
        <w:rPr>
          <w:i/>
        </w:rPr>
        <w:t>ver</w:t>
      </w:r>
      <w:r>
        <w:t xml:space="preserve">, </w:t>
      </w:r>
      <w:r w:rsidRPr="0014170A">
        <w:rPr>
          <w:u w:val="single"/>
        </w:rPr>
        <w:t>unterstrichener</w:t>
      </w:r>
      <w:r>
        <w:t xml:space="preserve"> und </w:t>
      </w:r>
      <w:r w:rsidRPr="0014170A">
        <w:rPr>
          <w:b/>
        </w:rPr>
        <w:t>fetter</w:t>
      </w:r>
      <w:r>
        <w:t xml:space="preserve"> Formatierung verzichtet werden. In Einzelfällen kann dies jedoch zur Erhöhung der Übersichtlichkeit führen und ist daher individuell festzulegen.</w:t>
      </w:r>
    </w:p>
    <w:p w14:paraId="4557C34D" w14:textId="77777777" w:rsidR="00D13A92" w:rsidRDefault="00D13A92" w:rsidP="00D13A92">
      <w:r w:rsidRPr="009B12EE">
        <w:t xml:space="preserve">Weitere Informationen entnehmen Sie bitte dem Dokument </w:t>
      </w:r>
      <w:r w:rsidRPr="009B12EE">
        <w:rPr>
          <w:i/>
        </w:rPr>
        <w:t>„Wiss</w:t>
      </w:r>
      <w:r w:rsidR="009B12EE">
        <w:rPr>
          <w:i/>
        </w:rPr>
        <w:t xml:space="preserve">enschaftliche(s) Arbeiten – </w:t>
      </w:r>
      <w:r w:rsidRPr="009B12EE">
        <w:rPr>
          <w:i/>
        </w:rPr>
        <w:t>Leitfaden zur Erstellung wissenschaftlicher Arbeiten“</w:t>
      </w:r>
      <w:r w:rsidRPr="009B12EE">
        <w:t>.</w:t>
      </w:r>
    </w:p>
    <w:p w14:paraId="52EC2A7A" w14:textId="77777777" w:rsidR="007A2DE4" w:rsidRPr="005243E9" w:rsidRDefault="007A2DE4" w:rsidP="00AB5BB9">
      <w:pPr>
        <w:pStyle w:val="berschrift2"/>
      </w:pPr>
      <w:bookmarkStart w:id="18" w:name="_Toc5882447"/>
      <w:r w:rsidRPr="005243E9">
        <w:t>Zitiervorschriften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49266B6D" w14:textId="77777777" w:rsidR="00D13A92" w:rsidRPr="009B12EE" w:rsidRDefault="00D13A92" w:rsidP="00D13A92">
      <w:pPr>
        <w:rPr>
          <w:lang w:val="de-DE"/>
        </w:rPr>
      </w:pPr>
      <w:bookmarkStart w:id="19" w:name="_Toc211137000"/>
      <w:r w:rsidRPr="009B12EE">
        <w:rPr>
          <w:lang w:val="de-DE"/>
        </w:rPr>
        <w:t xml:space="preserve">Hierbei gilt es vor allem zu beachten, dass die Zitierweise im </w:t>
      </w:r>
      <w:r w:rsidRPr="009B12EE">
        <w:rPr>
          <w:i/>
          <w:lang w:val="de-DE"/>
        </w:rPr>
        <w:t>gesamten</w:t>
      </w:r>
      <w:r w:rsidRPr="009B12EE">
        <w:rPr>
          <w:lang w:val="de-DE"/>
        </w:rPr>
        <w:t xml:space="preserve"> Dokument einheitlich </w:t>
      </w:r>
      <w:r w:rsidR="00CB4025" w:rsidRPr="009B12EE">
        <w:rPr>
          <w:lang w:val="de-DE"/>
        </w:rPr>
        <w:t>zu erfolgen hat</w:t>
      </w:r>
      <w:r w:rsidRPr="009B12EE">
        <w:rPr>
          <w:lang w:val="de-DE"/>
        </w:rPr>
        <w:t xml:space="preserve">. </w:t>
      </w:r>
    </w:p>
    <w:p w14:paraId="61F41E05" w14:textId="77777777" w:rsidR="00CB4025" w:rsidRPr="009B12EE" w:rsidRDefault="00CB4025" w:rsidP="00CB4025">
      <w:bookmarkStart w:id="20" w:name="_Toc211137905"/>
      <w:r w:rsidRPr="009B12EE">
        <w:t xml:space="preserve">Unabhängig davon, ob es sich um ein direktes oder indirektes Zitat von Textpassagen handelt, </w:t>
      </w:r>
      <w:bookmarkEnd w:id="20"/>
      <w:r w:rsidRPr="009B12EE">
        <w:t>wird empfohlen, mittels Kurzbeleg zu zitieren.</w:t>
      </w:r>
    </w:p>
    <w:p w14:paraId="6D309575" w14:textId="77777777" w:rsidR="00CB4025" w:rsidRPr="009B12EE" w:rsidRDefault="00CB4025" w:rsidP="00CB4025">
      <w:r w:rsidRPr="009B12EE">
        <w:t>BEISPIEL</w:t>
      </w:r>
      <w:r w:rsidRPr="009B12EE">
        <w:rPr>
          <w:rStyle w:val="Funotenzeichen"/>
        </w:rPr>
        <w:footnoteReference w:id="1"/>
      </w:r>
    </w:p>
    <w:p w14:paraId="7BE29C11" w14:textId="77777777" w:rsidR="00CB4025" w:rsidRPr="009B12EE" w:rsidRDefault="00CB4025" w:rsidP="00CB4025">
      <w:r w:rsidRPr="009B12EE">
        <w:t>Hinsichtlich der Einheitlichkeit wird geachtet auf:</w:t>
      </w:r>
    </w:p>
    <w:p w14:paraId="3F8A2E0A" w14:textId="77777777" w:rsidR="00CB4025" w:rsidRPr="009B12EE" w:rsidRDefault="00CB4025" w:rsidP="00CB4025">
      <w:pPr>
        <w:pStyle w:val="Listenabsatz"/>
        <w:numPr>
          <w:ilvl w:val="0"/>
          <w:numId w:val="18"/>
        </w:numPr>
      </w:pPr>
      <w:r w:rsidRPr="009B12EE">
        <w:t>Position der Fußnote im Text (z.B. vor den Satzzeichen oder danach…)</w:t>
      </w:r>
    </w:p>
    <w:p w14:paraId="331504D5" w14:textId="77777777" w:rsidR="00CB4025" w:rsidRPr="009B12EE" w:rsidRDefault="00CB4025" w:rsidP="00CB4025">
      <w:pPr>
        <w:pStyle w:val="Listenabsatz"/>
        <w:numPr>
          <w:ilvl w:val="0"/>
          <w:numId w:val="18"/>
        </w:numPr>
      </w:pPr>
      <w:r w:rsidRPr="009B12EE">
        <w:t>Unterscheidung zwischen direkten und indirekten Zitaten</w:t>
      </w:r>
    </w:p>
    <w:p w14:paraId="486738FE" w14:textId="77777777" w:rsidR="00CB4025" w:rsidRDefault="00CB4025" w:rsidP="00CB4025">
      <w:pPr>
        <w:pStyle w:val="Listenabsatz"/>
        <w:numPr>
          <w:ilvl w:val="0"/>
          <w:numId w:val="18"/>
        </w:numPr>
      </w:pPr>
      <w:r w:rsidRPr="009B12EE">
        <w:t>Format im Text der Fußnote (Leerzeichen, Satzzeichen…)</w:t>
      </w:r>
    </w:p>
    <w:p w14:paraId="3B024B67" w14:textId="77777777" w:rsidR="00FA4473" w:rsidRDefault="00FA4473" w:rsidP="00FA4473">
      <w:pPr>
        <w:pStyle w:val="berschrift1"/>
      </w:pPr>
      <w:bookmarkStart w:id="21" w:name="_Toc5882448"/>
      <w:r w:rsidRPr="00E258DD">
        <w:t>State-of-the-Art</w:t>
      </w:r>
      <w:bookmarkEnd w:id="21"/>
    </w:p>
    <w:p w14:paraId="6213942B" w14:textId="77777777" w:rsidR="00FA4473" w:rsidRDefault="00FA4473" w:rsidP="00FA4473">
      <w:r w:rsidRPr="00A102D9">
        <w:rPr>
          <w:highlight w:val="yellow"/>
        </w:rPr>
        <w:t>Text</w:t>
      </w:r>
    </w:p>
    <w:p w14:paraId="24282916" w14:textId="77777777" w:rsidR="00FA4473" w:rsidRPr="00A102D9" w:rsidRDefault="00FA4473" w:rsidP="00FA4473"/>
    <w:p w14:paraId="33BD0750" w14:textId="77777777" w:rsidR="00FA4473" w:rsidRPr="0060111C" w:rsidRDefault="00FA4473" w:rsidP="00FA4473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75CE4520" w14:textId="77777777" w:rsidR="00FA4473" w:rsidRPr="00E258DD" w:rsidRDefault="00FA4473" w:rsidP="00FA4473">
      <w:pPr>
        <w:pStyle w:val="Listenabsatz"/>
        <w:numPr>
          <w:ilvl w:val="0"/>
          <w:numId w:val="2"/>
        </w:numPr>
        <w:rPr>
          <w:highlight w:val="yellow"/>
        </w:rPr>
      </w:pPr>
      <w:r w:rsidRPr="00E258DD">
        <w:rPr>
          <w:highlight w:val="yellow"/>
        </w:rPr>
        <w:t>State-of-the-Art im Bezug zur Aufgabenstellung</w:t>
      </w:r>
    </w:p>
    <w:p w14:paraId="053EDE41" w14:textId="77777777" w:rsidR="00FA4473" w:rsidRPr="009B12EE" w:rsidRDefault="00FA4473" w:rsidP="00CB4025">
      <w:pPr>
        <w:pStyle w:val="Listenabsatz"/>
        <w:numPr>
          <w:ilvl w:val="0"/>
          <w:numId w:val="18"/>
        </w:numPr>
      </w:pPr>
    </w:p>
    <w:p w14:paraId="57E12061" w14:textId="77777777" w:rsidR="00AF403E" w:rsidRDefault="00AF403E" w:rsidP="00AB5BB9">
      <w:pPr>
        <w:pStyle w:val="berschrift1"/>
      </w:pPr>
      <w:bookmarkStart w:id="22" w:name="_Toc5882449"/>
      <w:r>
        <w:t>Praxisteil</w:t>
      </w:r>
      <w:bookmarkEnd w:id="19"/>
      <w:r w:rsidR="005E18A8">
        <w:t xml:space="preserve"> / Praktische Umsetzung</w:t>
      </w:r>
      <w:bookmarkEnd w:id="22"/>
    </w:p>
    <w:p w14:paraId="72A40EFD" w14:textId="77777777" w:rsidR="00BB3C27" w:rsidRDefault="00BB3C27" w:rsidP="00BB3C27">
      <w:r w:rsidRPr="00A102D9">
        <w:rPr>
          <w:highlight w:val="yellow"/>
        </w:rPr>
        <w:t>Text</w:t>
      </w:r>
    </w:p>
    <w:p w14:paraId="1ADFF361" w14:textId="77777777" w:rsidR="009B12EE" w:rsidRDefault="009B12EE" w:rsidP="00BB3C27"/>
    <w:p w14:paraId="1C888045" w14:textId="77777777" w:rsidR="009B12EE" w:rsidRPr="0060111C" w:rsidRDefault="009B12EE" w:rsidP="009B12EE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3BAD9B1A" w14:textId="77777777" w:rsidR="009B12EE" w:rsidRPr="0060111C" w:rsidRDefault="009B12EE" w:rsidP="009B12EE">
      <w:pPr>
        <w:pStyle w:val="Listenabsatz"/>
        <w:numPr>
          <w:ilvl w:val="0"/>
          <w:numId w:val="24"/>
        </w:numPr>
        <w:rPr>
          <w:highlight w:val="yellow"/>
        </w:rPr>
      </w:pPr>
      <w:r w:rsidRPr="0060111C">
        <w:rPr>
          <w:highlight w:val="yellow"/>
        </w:rPr>
        <w:t>Überschrift auch hier adaptieren.</w:t>
      </w:r>
    </w:p>
    <w:p w14:paraId="0E240B97" w14:textId="77777777" w:rsidR="009B12EE" w:rsidRPr="0060111C" w:rsidRDefault="009B12EE" w:rsidP="009B12EE">
      <w:pPr>
        <w:pStyle w:val="Listenabsatz"/>
        <w:numPr>
          <w:ilvl w:val="0"/>
          <w:numId w:val="24"/>
        </w:numPr>
        <w:rPr>
          <w:highlight w:val="yellow"/>
        </w:rPr>
      </w:pPr>
      <w:r w:rsidRPr="0060111C">
        <w:rPr>
          <w:highlight w:val="yellow"/>
        </w:rPr>
        <w:t xml:space="preserve">Inhalte sh. Dokument </w:t>
      </w:r>
      <w:r w:rsidRPr="0060111C">
        <w:rPr>
          <w:i/>
          <w:highlight w:val="yellow"/>
        </w:rPr>
        <w:t>„Wissenschaftliche(s) Arbeiten – Leitfaden zur Erstellung wissenschaftlicher Arbeiten“</w:t>
      </w:r>
    </w:p>
    <w:p w14:paraId="17DD5CDA" w14:textId="77777777" w:rsidR="009B12EE" w:rsidRPr="0060111C" w:rsidRDefault="009B12EE" w:rsidP="009B12EE">
      <w:pPr>
        <w:pStyle w:val="Listenabsatz"/>
        <w:numPr>
          <w:ilvl w:val="0"/>
          <w:numId w:val="24"/>
        </w:numPr>
        <w:rPr>
          <w:highlight w:val="yellow"/>
        </w:rPr>
      </w:pPr>
      <w:r w:rsidRPr="0060111C">
        <w:rPr>
          <w:highlight w:val="yellow"/>
        </w:rPr>
        <w:t>Die zuvor erklärten Grundlagen werden auf das spezielle Thema zur Problemlösung angewandt.</w:t>
      </w:r>
    </w:p>
    <w:p w14:paraId="223FC521" w14:textId="77777777" w:rsidR="009B12EE" w:rsidRPr="0060111C" w:rsidRDefault="009B12EE" w:rsidP="009B12EE">
      <w:pPr>
        <w:pStyle w:val="Listenabsatz"/>
        <w:numPr>
          <w:ilvl w:val="0"/>
          <w:numId w:val="24"/>
        </w:numPr>
        <w:rPr>
          <w:highlight w:val="yellow"/>
        </w:rPr>
      </w:pPr>
      <w:r w:rsidRPr="0060111C">
        <w:rPr>
          <w:highlight w:val="yellow"/>
        </w:rPr>
        <w:t xml:space="preserve">Es wird eine für Dritte nachvollziehbare Dokumentation der Bearbeitung der Problemstellung, etc. verlangt </w:t>
      </w:r>
      <w:r w:rsidRPr="0060111C">
        <w:rPr>
          <w:highlight w:val="yellow"/>
        </w:rPr>
        <w:sym w:font="Wingdings" w:char="F0E0"/>
      </w:r>
      <w:r w:rsidRPr="0060111C">
        <w:rPr>
          <w:highlight w:val="yellow"/>
        </w:rPr>
        <w:t xml:space="preserve"> umfangreichster Teil der Arbeit.</w:t>
      </w:r>
    </w:p>
    <w:p w14:paraId="037A43BB" w14:textId="77777777" w:rsidR="00BB3C27" w:rsidRDefault="00174687" w:rsidP="00E451A2">
      <w:pPr>
        <w:pStyle w:val="berschrift2"/>
      </w:pPr>
      <w:bookmarkStart w:id="23" w:name="_Toc5882450"/>
      <w:r>
        <w:t>Beispiel</w:t>
      </w:r>
      <w:r w:rsidR="00E451A2">
        <w:t xml:space="preserve"> für die Beschriftung von Tabellen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248"/>
        <w:gridCol w:w="3018"/>
      </w:tblGrid>
      <w:tr w:rsidR="00E451A2" w:rsidRPr="000350AF" w14:paraId="6A998F3C" w14:textId="77777777" w:rsidTr="00E451A2">
        <w:tc>
          <w:tcPr>
            <w:tcW w:w="2988" w:type="dxa"/>
            <w:vAlign w:val="center"/>
          </w:tcPr>
          <w:p w14:paraId="04850E04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</w:p>
        </w:tc>
        <w:tc>
          <w:tcPr>
            <w:tcW w:w="3530" w:type="dxa"/>
            <w:vAlign w:val="center"/>
          </w:tcPr>
          <w:p w14:paraId="7F7761F4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</w:rPr>
            </w:pPr>
            <w:r>
              <w:rPr>
                <w:rFonts w:ascii="Frutiger LT Com 55 Roman" w:hAnsi="Frutiger LT Com 55 Roman"/>
                <w:b/>
                <w:bCs/>
                <w:szCs w:val="18"/>
              </w:rPr>
              <w:t>Normenreihe ISO 9000:2005</w:t>
            </w:r>
          </w:p>
        </w:tc>
        <w:tc>
          <w:tcPr>
            <w:tcW w:w="3259" w:type="dxa"/>
            <w:vAlign w:val="center"/>
          </w:tcPr>
          <w:p w14:paraId="21F5B7D1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</w:rPr>
            </w:pPr>
            <w:r w:rsidRPr="000350AF">
              <w:rPr>
                <w:rFonts w:ascii="Frutiger LT Com 55 Roman" w:hAnsi="Frutiger LT Com 55 Roman"/>
                <w:b/>
                <w:bCs/>
                <w:szCs w:val="18"/>
              </w:rPr>
              <w:t>EFQM-Modell</w:t>
            </w:r>
          </w:p>
        </w:tc>
      </w:tr>
      <w:tr w:rsidR="00E451A2" w:rsidRPr="000350AF" w14:paraId="731626FF" w14:textId="77777777" w:rsidTr="00E451A2">
        <w:tc>
          <w:tcPr>
            <w:tcW w:w="2988" w:type="dxa"/>
            <w:vAlign w:val="center"/>
          </w:tcPr>
          <w:p w14:paraId="2018E77C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Grundsätzlicher Charakter</w:t>
            </w:r>
          </w:p>
        </w:tc>
        <w:tc>
          <w:tcPr>
            <w:tcW w:w="3530" w:type="dxa"/>
            <w:vAlign w:val="center"/>
          </w:tcPr>
          <w:p w14:paraId="76754F18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Regelwerk</w:t>
            </w:r>
          </w:p>
        </w:tc>
        <w:tc>
          <w:tcPr>
            <w:tcW w:w="3259" w:type="dxa"/>
            <w:vAlign w:val="center"/>
          </w:tcPr>
          <w:p w14:paraId="0D683DC3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Denkansatz und Bewertungsmodell</w:t>
            </w:r>
          </w:p>
        </w:tc>
      </w:tr>
      <w:tr w:rsidR="00E451A2" w:rsidRPr="000350AF" w14:paraId="5B62ABB1" w14:textId="77777777" w:rsidTr="00E451A2">
        <w:tc>
          <w:tcPr>
            <w:tcW w:w="2988" w:type="dxa"/>
            <w:vAlign w:val="center"/>
          </w:tcPr>
          <w:p w14:paraId="33E2F794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Anforderungsumfang</w:t>
            </w:r>
          </w:p>
        </w:tc>
        <w:tc>
          <w:tcPr>
            <w:tcW w:w="3530" w:type="dxa"/>
            <w:vAlign w:val="center"/>
          </w:tcPr>
          <w:p w14:paraId="2540B4D2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Mindestanforderungen</w:t>
            </w:r>
          </w:p>
        </w:tc>
        <w:tc>
          <w:tcPr>
            <w:tcW w:w="3259" w:type="dxa"/>
            <w:vAlign w:val="center"/>
          </w:tcPr>
          <w:p w14:paraId="3E659DC7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Rahmen für freie Gestaltung</w:t>
            </w:r>
          </w:p>
        </w:tc>
      </w:tr>
      <w:tr w:rsidR="00E451A2" w:rsidRPr="000350AF" w14:paraId="14E3BCE9" w14:textId="77777777" w:rsidTr="00E451A2">
        <w:tc>
          <w:tcPr>
            <w:tcW w:w="2988" w:type="dxa"/>
            <w:vAlign w:val="center"/>
          </w:tcPr>
          <w:p w14:paraId="73617B51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Orientierung</w:t>
            </w:r>
          </w:p>
        </w:tc>
        <w:tc>
          <w:tcPr>
            <w:tcW w:w="3530" w:type="dxa"/>
            <w:vAlign w:val="center"/>
          </w:tcPr>
          <w:p w14:paraId="7DC4C058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verbesserungsorientiert</w:t>
            </w:r>
          </w:p>
        </w:tc>
        <w:tc>
          <w:tcPr>
            <w:tcW w:w="3259" w:type="dxa"/>
            <w:vAlign w:val="center"/>
          </w:tcPr>
          <w:p w14:paraId="0013DBCB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leistungsorientiert</w:t>
            </w:r>
          </w:p>
        </w:tc>
      </w:tr>
      <w:tr w:rsidR="00E451A2" w:rsidRPr="000350AF" w14:paraId="19B948E8" w14:textId="77777777" w:rsidTr="00E451A2">
        <w:trPr>
          <w:trHeight w:val="85"/>
        </w:trPr>
        <w:tc>
          <w:tcPr>
            <w:tcW w:w="2988" w:type="dxa"/>
            <w:shd w:val="clear" w:color="auto" w:fill="C0C0C0"/>
            <w:vAlign w:val="center"/>
          </w:tcPr>
          <w:p w14:paraId="7FD2F907" w14:textId="77777777" w:rsidR="00E451A2" w:rsidRPr="000350AF" w:rsidRDefault="00E451A2" w:rsidP="00E451A2">
            <w:pPr>
              <w:pStyle w:val="Standard8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5BA88CDA" w14:textId="77777777" w:rsidR="00E451A2" w:rsidRPr="000350AF" w:rsidRDefault="00E451A2" w:rsidP="00E451A2">
            <w:pPr>
              <w:pStyle w:val="Standard8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6C307304" w14:textId="77777777" w:rsidR="00E451A2" w:rsidRPr="000350AF" w:rsidRDefault="00E451A2" w:rsidP="00E451A2">
            <w:pPr>
              <w:pStyle w:val="Standard8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E451A2" w:rsidRPr="000350AF" w14:paraId="5487D58A" w14:textId="77777777" w:rsidTr="00E451A2">
        <w:tc>
          <w:tcPr>
            <w:tcW w:w="2988" w:type="dxa"/>
            <w:vAlign w:val="center"/>
          </w:tcPr>
          <w:p w14:paraId="742EA7D9" w14:textId="77777777" w:rsidR="00E451A2" w:rsidRPr="009B12EE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9B12EE">
              <w:rPr>
                <w:rFonts w:ascii="Frutiger LT Com 55 Roman" w:hAnsi="Frutiger LT Com 55 Roman"/>
                <w:szCs w:val="18"/>
              </w:rPr>
              <w:t>Prozessbetrachtung</w:t>
            </w:r>
          </w:p>
        </w:tc>
        <w:tc>
          <w:tcPr>
            <w:tcW w:w="3530" w:type="dxa"/>
            <w:vAlign w:val="center"/>
          </w:tcPr>
          <w:p w14:paraId="3CEA192F" w14:textId="77777777" w:rsidR="00E451A2" w:rsidRPr="009B12EE" w:rsidRDefault="00E451A2" w:rsidP="009B12EE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22" w:hanging="122"/>
              <w:rPr>
                <w:rFonts w:ascii="Frutiger LT Com 55 Roman" w:hAnsi="Frutiger LT Com 55 Roman"/>
                <w:sz w:val="18"/>
                <w:szCs w:val="18"/>
              </w:rPr>
            </w:pPr>
            <w:r w:rsidRPr="009B12EE">
              <w:rPr>
                <w:rFonts w:ascii="Frutiger LT Com 55 Roman" w:hAnsi="Frutiger LT Com 55 Roman"/>
                <w:sz w:val="18"/>
                <w:szCs w:val="18"/>
              </w:rPr>
              <w:t>Definiert vier essentielle Prozesskategorien und das Zusammenwirken von Verantwortung der Leitung, Produktrealisierung, Messen, Analysieren und Verbesserung sowie Managen der Ressourcen.</w:t>
            </w:r>
          </w:p>
          <w:p w14:paraId="7BD4E288" w14:textId="77777777" w:rsidR="00E451A2" w:rsidRPr="009B12EE" w:rsidRDefault="00E451A2" w:rsidP="009B12EE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09"/>
              <w:rPr>
                <w:rFonts w:ascii="Frutiger LT Com 55 Roman" w:hAnsi="Frutiger LT Com 55 Roman"/>
                <w:sz w:val="18"/>
                <w:szCs w:val="18"/>
              </w:rPr>
            </w:pPr>
            <w:r w:rsidRPr="009B12EE">
              <w:rPr>
                <w:rFonts w:ascii="Frutiger LT Com 55 Roman" w:hAnsi="Frutiger LT Com 55 Roman"/>
                <w:sz w:val="18"/>
                <w:szCs w:val="18"/>
              </w:rPr>
              <w:t>Dokumentation und Nachweis des „Lebens“ von Prozessen.</w:t>
            </w:r>
          </w:p>
        </w:tc>
        <w:tc>
          <w:tcPr>
            <w:tcW w:w="3259" w:type="dxa"/>
            <w:vAlign w:val="center"/>
          </w:tcPr>
          <w:p w14:paraId="31038008" w14:textId="77777777" w:rsidR="00E451A2" w:rsidRPr="009B12EE" w:rsidRDefault="00E451A2" w:rsidP="009B12EE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42"/>
              <w:rPr>
                <w:rFonts w:ascii="Frutiger LT Com 55 Roman" w:hAnsi="Frutiger LT Com 55 Roman"/>
                <w:sz w:val="18"/>
                <w:szCs w:val="18"/>
              </w:rPr>
            </w:pPr>
            <w:r w:rsidRPr="009B12EE">
              <w:rPr>
                <w:rFonts w:ascii="Frutiger LT Com 55 Roman" w:hAnsi="Frutiger LT Com 55 Roman"/>
                <w:sz w:val="18"/>
                <w:szCs w:val="18"/>
              </w:rPr>
              <w:t>Orientiert sich an der Art und Weise des Managens der Prozesse.</w:t>
            </w:r>
          </w:p>
          <w:p w14:paraId="6E5379DC" w14:textId="77777777" w:rsidR="00E451A2" w:rsidRPr="009B12EE" w:rsidRDefault="00E451A2" w:rsidP="009B12EE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42"/>
              <w:rPr>
                <w:rFonts w:ascii="Frutiger LT Com 55 Roman" w:hAnsi="Frutiger LT Com 55 Roman"/>
                <w:sz w:val="18"/>
                <w:szCs w:val="18"/>
              </w:rPr>
            </w:pPr>
            <w:r w:rsidRPr="009B12EE">
              <w:rPr>
                <w:rFonts w:ascii="Frutiger LT Com 55 Roman" w:hAnsi="Frutiger LT Com 55 Roman"/>
                <w:sz w:val="18"/>
                <w:szCs w:val="18"/>
              </w:rPr>
              <w:t>Legt Wert auf systematisches Verbessern der Prozesse.</w:t>
            </w:r>
          </w:p>
          <w:p w14:paraId="1376EDA7" w14:textId="77777777" w:rsidR="00E451A2" w:rsidRPr="009B12EE" w:rsidRDefault="00E451A2" w:rsidP="009B12EE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42"/>
              <w:rPr>
                <w:rFonts w:ascii="Frutiger LT Com 55 Roman" w:hAnsi="Frutiger LT Com 55 Roman"/>
                <w:sz w:val="18"/>
                <w:szCs w:val="18"/>
              </w:rPr>
            </w:pPr>
            <w:r w:rsidRPr="009B12EE">
              <w:rPr>
                <w:rFonts w:ascii="Frutiger LT Com 55 Roman" w:hAnsi="Frutiger LT Com 55 Roman"/>
                <w:sz w:val="18"/>
                <w:szCs w:val="18"/>
              </w:rPr>
              <w:t>Ein Teilkriterium befasst sich mit dem Management der Prozesse.</w:t>
            </w:r>
          </w:p>
        </w:tc>
      </w:tr>
      <w:tr w:rsidR="00E451A2" w:rsidRPr="000350AF" w14:paraId="0C695E96" w14:textId="77777777" w:rsidTr="00E451A2">
        <w:tc>
          <w:tcPr>
            <w:tcW w:w="2988" w:type="dxa"/>
            <w:vAlign w:val="center"/>
          </w:tcPr>
          <w:p w14:paraId="7A17FFF9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Zufriedenheitsanalysen</w:t>
            </w:r>
          </w:p>
        </w:tc>
        <w:tc>
          <w:tcPr>
            <w:tcW w:w="3530" w:type="dxa"/>
            <w:vAlign w:val="center"/>
          </w:tcPr>
          <w:p w14:paraId="05C3E26E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Gefordert - z.B. Kundenzufriedenheit</w:t>
            </w:r>
          </w:p>
        </w:tc>
        <w:tc>
          <w:tcPr>
            <w:tcW w:w="3259" w:type="dxa"/>
            <w:vAlign w:val="center"/>
          </w:tcPr>
          <w:p w14:paraId="46D249E3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Zahlreiche Zufriedenheitsanalysen vorausgesetzt</w:t>
            </w:r>
          </w:p>
        </w:tc>
      </w:tr>
      <w:tr w:rsidR="00E451A2" w:rsidRPr="000350AF" w14:paraId="687DC321" w14:textId="77777777" w:rsidTr="00E451A2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415E6128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Anforderungserfassung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5CC20C01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Einbeziehung der Kunden gefordert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1B535F5A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Einbeziehung aller Interessenspartner</w:t>
            </w:r>
          </w:p>
        </w:tc>
      </w:tr>
      <w:tr w:rsidR="00E451A2" w:rsidRPr="000350AF" w14:paraId="215D7B4B" w14:textId="77777777" w:rsidTr="00E451A2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14:paraId="3BB3B51C" w14:textId="77777777" w:rsidR="00E451A2" w:rsidRPr="000350AF" w:rsidRDefault="00E451A2" w:rsidP="00E451A2">
            <w:pPr>
              <w:pStyle w:val="Standard8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7837D121" w14:textId="77777777" w:rsidR="00E451A2" w:rsidRPr="000350AF" w:rsidRDefault="00E451A2" w:rsidP="00E451A2">
            <w:pPr>
              <w:pStyle w:val="Standard8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105ED6A7" w14:textId="77777777" w:rsidR="00E451A2" w:rsidRPr="000350AF" w:rsidRDefault="00E451A2" w:rsidP="00E451A2">
            <w:pPr>
              <w:pStyle w:val="Standard8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E451A2" w:rsidRPr="000350AF" w14:paraId="1E7D9D8E" w14:textId="77777777" w:rsidTr="00E451A2">
        <w:tc>
          <w:tcPr>
            <w:tcW w:w="2988" w:type="dxa"/>
            <w:vAlign w:val="center"/>
          </w:tcPr>
          <w:p w14:paraId="1A4FAFAF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Bewertung intern</w:t>
            </w:r>
          </w:p>
        </w:tc>
        <w:tc>
          <w:tcPr>
            <w:tcW w:w="3530" w:type="dxa"/>
            <w:vAlign w:val="center"/>
          </w:tcPr>
          <w:p w14:paraId="7E139254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Interne Audits</w:t>
            </w:r>
          </w:p>
        </w:tc>
        <w:tc>
          <w:tcPr>
            <w:tcW w:w="3259" w:type="dxa"/>
            <w:vAlign w:val="center"/>
          </w:tcPr>
          <w:p w14:paraId="4FE1A4D7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Selbstbewertung</w:t>
            </w:r>
          </w:p>
        </w:tc>
      </w:tr>
      <w:tr w:rsidR="00E451A2" w:rsidRPr="000350AF" w14:paraId="138EEDF2" w14:textId="77777777" w:rsidTr="00E451A2">
        <w:tc>
          <w:tcPr>
            <w:tcW w:w="2988" w:type="dxa"/>
            <w:vAlign w:val="center"/>
          </w:tcPr>
          <w:p w14:paraId="54121512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Bewertung extern</w:t>
            </w:r>
          </w:p>
        </w:tc>
        <w:tc>
          <w:tcPr>
            <w:tcW w:w="3530" w:type="dxa"/>
            <w:vAlign w:val="center"/>
          </w:tcPr>
          <w:p w14:paraId="54BF2E20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Zertifizierungsaudit</w:t>
            </w:r>
          </w:p>
        </w:tc>
        <w:tc>
          <w:tcPr>
            <w:tcW w:w="3259" w:type="dxa"/>
            <w:vAlign w:val="center"/>
          </w:tcPr>
          <w:p w14:paraId="4559729E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Assessment im Rahmen eines Qualitätspreises</w:t>
            </w:r>
          </w:p>
        </w:tc>
      </w:tr>
      <w:tr w:rsidR="00E451A2" w:rsidRPr="000350AF" w14:paraId="7594A835" w14:textId="77777777" w:rsidTr="00E451A2">
        <w:tc>
          <w:tcPr>
            <w:tcW w:w="2988" w:type="dxa"/>
            <w:vAlign w:val="center"/>
          </w:tcPr>
          <w:p w14:paraId="6D4B0885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Formale Bestätigung</w:t>
            </w:r>
          </w:p>
        </w:tc>
        <w:tc>
          <w:tcPr>
            <w:tcW w:w="3530" w:type="dxa"/>
            <w:vAlign w:val="center"/>
          </w:tcPr>
          <w:p w14:paraId="7292CB94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Zertifikat</w:t>
            </w:r>
          </w:p>
        </w:tc>
        <w:tc>
          <w:tcPr>
            <w:tcW w:w="3259" w:type="dxa"/>
            <w:vAlign w:val="center"/>
          </w:tcPr>
          <w:p w14:paraId="0498D0F3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Gewinn des Awards, Preisträger, Finalist</w:t>
            </w:r>
          </w:p>
        </w:tc>
      </w:tr>
      <w:tr w:rsidR="00E451A2" w:rsidRPr="000350AF" w14:paraId="36C08F1C" w14:textId="77777777" w:rsidTr="00E451A2">
        <w:tc>
          <w:tcPr>
            <w:tcW w:w="2988" w:type="dxa"/>
            <w:vAlign w:val="center"/>
          </w:tcPr>
          <w:p w14:paraId="6305E05A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Einsatz</w:t>
            </w:r>
          </w:p>
        </w:tc>
        <w:tc>
          <w:tcPr>
            <w:tcW w:w="3530" w:type="dxa"/>
            <w:vAlign w:val="center"/>
          </w:tcPr>
          <w:p w14:paraId="737CDA7F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Einstieg zur Weiterentwicklung und kontinuierlichen Verbesserung</w:t>
            </w:r>
          </w:p>
        </w:tc>
        <w:tc>
          <w:tcPr>
            <w:tcW w:w="3259" w:type="dxa"/>
            <w:vAlign w:val="center"/>
          </w:tcPr>
          <w:p w14:paraId="17D7395E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Umfassende Weiterentwicklung</w:t>
            </w:r>
          </w:p>
        </w:tc>
      </w:tr>
      <w:tr w:rsidR="00E451A2" w:rsidRPr="000350AF" w14:paraId="1CA72481" w14:textId="77777777" w:rsidTr="00E451A2">
        <w:tc>
          <w:tcPr>
            <w:tcW w:w="2988" w:type="dxa"/>
            <w:vAlign w:val="center"/>
          </w:tcPr>
          <w:p w14:paraId="143EF559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Ständige Verbesserung</w:t>
            </w:r>
          </w:p>
        </w:tc>
        <w:tc>
          <w:tcPr>
            <w:tcW w:w="3530" w:type="dxa"/>
            <w:vAlign w:val="center"/>
          </w:tcPr>
          <w:p w14:paraId="4E571872" w14:textId="77777777" w:rsidR="00E451A2" w:rsidRPr="000350AF" w:rsidRDefault="00E451A2" w:rsidP="00E451A2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alle 3 Jahre Rezertifizierung</w:t>
            </w:r>
          </w:p>
        </w:tc>
        <w:tc>
          <w:tcPr>
            <w:tcW w:w="3259" w:type="dxa"/>
            <w:vAlign w:val="center"/>
          </w:tcPr>
          <w:p w14:paraId="7E51A155" w14:textId="77777777" w:rsidR="00E451A2" w:rsidRPr="000350AF" w:rsidRDefault="00E451A2" w:rsidP="00E451A2">
            <w:pPr>
              <w:pStyle w:val="Standard9"/>
              <w:keepNext/>
              <w:jc w:val="left"/>
              <w:rPr>
                <w:rFonts w:ascii="Frutiger LT Com 55 Roman" w:hAnsi="Frutiger LT Com 55 Roman"/>
                <w:szCs w:val="18"/>
              </w:rPr>
            </w:pPr>
            <w:r w:rsidRPr="000350AF">
              <w:rPr>
                <w:rFonts w:ascii="Frutiger LT Com 55 Roman" w:hAnsi="Frutiger LT Com 55 Roman"/>
                <w:szCs w:val="18"/>
              </w:rPr>
              <w:t>Keine formalen Vorschriften - systemimmanent</w:t>
            </w:r>
          </w:p>
        </w:tc>
      </w:tr>
    </w:tbl>
    <w:p w14:paraId="53302E9F" w14:textId="77777777" w:rsidR="00174687" w:rsidRDefault="00E451A2" w:rsidP="00174687">
      <w:pPr>
        <w:pStyle w:val="Beschriftung"/>
        <w:spacing w:before="120"/>
        <w:jc w:val="center"/>
      </w:pPr>
      <w:bookmarkStart w:id="24" w:name="_Toc349894140"/>
      <w:r>
        <w:t xml:space="preserve">Tabelle </w:t>
      </w:r>
      <w:r w:rsidR="0069213D">
        <w:rPr>
          <w:noProof/>
        </w:rPr>
        <w:fldChar w:fldCharType="begin"/>
      </w:r>
      <w:r w:rsidR="0069213D">
        <w:rPr>
          <w:noProof/>
        </w:rPr>
        <w:instrText xml:space="preserve"> SEQ Tabelle \* ARABIC </w:instrText>
      </w:r>
      <w:r w:rsidR="0069213D">
        <w:rPr>
          <w:noProof/>
        </w:rPr>
        <w:fldChar w:fldCharType="separate"/>
      </w:r>
      <w:r w:rsidR="005503D4">
        <w:rPr>
          <w:noProof/>
        </w:rPr>
        <w:t>1</w:t>
      </w:r>
      <w:r w:rsidR="0069213D">
        <w:rPr>
          <w:noProof/>
        </w:rPr>
        <w:fldChar w:fldCharType="end"/>
      </w:r>
      <w:r>
        <w:t xml:space="preserve">: </w:t>
      </w:r>
      <w:r w:rsidRPr="004C4603">
        <w:t>Vergleichender Überblick ISO-EFQM</w:t>
      </w:r>
      <w:bookmarkEnd w:id="24"/>
    </w:p>
    <w:p w14:paraId="7A7967B8" w14:textId="77777777" w:rsidR="00D13A92" w:rsidRPr="009B12EE" w:rsidRDefault="00D13A92" w:rsidP="00D13A92">
      <w:pPr>
        <w:pStyle w:val="berschrift2"/>
        <w:ind w:left="0" w:firstLine="0"/>
      </w:pPr>
      <w:bookmarkStart w:id="25" w:name="_Toc338676472"/>
      <w:bookmarkStart w:id="26" w:name="_Toc338678967"/>
      <w:bookmarkStart w:id="27" w:name="_Toc5882451"/>
      <w:r w:rsidRPr="009B12EE">
        <w:t>Beispiel für die Beschriftung von Grafiken</w:t>
      </w:r>
      <w:bookmarkEnd w:id="25"/>
      <w:bookmarkEnd w:id="26"/>
      <w:bookmarkEnd w:id="27"/>
    </w:p>
    <w:p w14:paraId="1E8CF582" w14:textId="77777777" w:rsidR="00D13A92" w:rsidRPr="009B12EE" w:rsidRDefault="00D13A92" w:rsidP="00D13A92">
      <w:pPr>
        <w:keepNext/>
        <w:jc w:val="center"/>
        <w:rPr>
          <w:color w:val="FF0000"/>
        </w:rPr>
      </w:pPr>
      <w:r w:rsidRPr="009B12EE">
        <w:rPr>
          <w:noProof/>
          <w:color w:val="FF0000"/>
          <w:lang w:eastAsia="de-AT"/>
        </w:rPr>
        <w:drawing>
          <wp:inline distT="0" distB="0" distL="0" distR="0" wp14:anchorId="03D06F79" wp14:editId="6E512668">
            <wp:extent cx="4582795" cy="27114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332DA" w14:textId="77777777" w:rsidR="00D13A92" w:rsidRPr="00D13A92" w:rsidRDefault="00D13A92" w:rsidP="009B12EE">
      <w:pPr>
        <w:pStyle w:val="Beschriftung"/>
        <w:jc w:val="center"/>
      </w:pPr>
      <w:bookmarkStart w:id="28" w:name="_Toc338675013"/>
      <w:bookmarkStart w:id="29" w:name="_Toc338677797"/>
      <w:bookmarkStart w:id="30" w:name="_Toc349894003"/>
      <w:r w:rsidRPr="009B12EE">
        <w:t xml:space="preserve">Abbildung </w:t>
      </w:r>
      <w:r w:rsidR="00D80F83" w:rsidRPr="009B12EE">
        <w:fldChar w:fldCharType="begin"/>
      </w:r>
      <w:r w:rsidRPr="009B12EE">
        <w:instrText xml:space="preserve"> SEQ Abbildung \* ARABIC </w:instrText>
      </w:r>
      <w:r w:rsidR="00D80F83" w:rsidRPr="009B12EE">
        <w:fldChar w:fldCharType="separate"/>
      </w:r>
      <w:r w:rsidR="005503D4">
        <w:rPr>
          <w:noProof/>
        </w:rPr>
        <w:t>1</w:t>
      </w:r>
      <w:r w:rsidR="00D80F83" w:rsidRPr="009B12EE">
        <w:fldChar w:fldCharType="end"/>
      </w:r>
      <w:r w:rsidRPr="009B12EE">
        <w:t>: Umsatz und Gewinnverlauf im Lebenszyklus</w:t>
      </w:r>
      <w:bookmarkEnd w:id="28"/>
      <w:bookmarkEnd w:id="29"/>
      <w:bookmarkEnd w:id="30"/>
    </w:p>
    <w:p w14:paraId="15B298A2" w14:textId="77777777" w:rsidR="00174687" w:rsidRDefault="00174687" w:rsidP="00174687">
      <w:pPr>
        <w:pStyle w:val="berschrift2"/>
      </w:pPr>
      <w:bookmarkStart w:id="31" w:name="_Toc5882452"/>
      <w:r>
        <w:t>Beispiel für die Beschriftung von Formeln</w:t>
      </w:r>
      <w:bookmarkEnd w:id="31"/>
    </w:p>
    <w:p w14:paraId="7F96449B" w14:textId="77777777" w:rsidR="00E451A2" w:rsidRPr="00174687" w:rsidRDefault="00E451A2" w:rsidP="00E451A2">
      <w:pPr>
        <w:rPr>
          <w:lang w:val="de-DE"/>
        </w:rPr>
      </w:pPr>
    </w:p>
    <w:p w14:paraId="42D2F2A2" w14:textId="77777777" w:rsidR="00D13A92" w:rsidRDefault="00D13A92" w:rsidP="00D13A92">
      <w:pPr>
        <w:keepNext/>
      </w:pPr>
      <w:bookmarkStart w:id="32" w:name="_Toc211137001"/>
      <m:oMathPara>
        <m:oMath>
          <m:r>
            <m:rPr>
              <m:nor/>
            </m:rPr>
            <w:rPr>
              <w:lang w:val="de-DE"/>
            </w:rPr>
            <m:t>Wirtschaftlichkeit</m:t>
          </m:r>
          <m:r>
            <m:rPr>
              <m:nor/>
            </m:rPr>
            <w:rPr>
              <w:rFonts w:ascii="Cambria Math"/>
              <w:lang w:val="de-DE"/>
            </w:rPr>
            <m:t xml:space="preserve"> </m:t>
          </m:r>
          <m:r>
            <m:rPr>
              <m:nor/>
            </m:rPr>
            <w:rPr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de-DE"/>
                </w:rPr>
              </m:ctrlPr>
            </m:fPr>
            <m:num>
              <m:r>
                <m:rPr>
                  <m:nor/>
                </m:rPr>
                <w:rPr>
                  <w:lang w:val="de-DE"/>
                </w:rPr>
                <m:t xml:space="preserve">Zielerreichung </m:t>
              </m:r>
              <m:d>
                <m:d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de-DE"/>
                    </w:rPr>
                    <m:t>Ausbringung, Leistung</m:t>
                  </m:r>
                </m:e>
              </m:d>
              <m:r>
                <m:rPr>
                  <m:nor/>
                </m:rPr>
                <w:rPr>
                  <w:lang w:val="de-DE"/>
                </w:rPr>
                <m:t>[€]</m:t>
              </m:r>
            </m:num>
            <m:den>
              <m:r>
                <m:rPr>
                  <m:nor/>
                </m:rPr>
                <w:rPr>
                  <w:lang w:val="de-DE"/>
                </w:rPr>
                <m:t>Kosten des Mitteleinsatzes [€]</m:t>
              </m:r>
            </m:den>
          </m:f>
        </m:oMath>
      </m:oMathPara>
    </w:p>
    <w:p w14:paraId="31B3024D" w14:textId="77777777" w:rsidR="00D13A92" w:rsidRDefault="00D13A92" w:rsidP="00D13A92">
      <w:pPr>
        <w:pStyle w:val="Beschriftung"/>
        <w:jc w:val="center"/>
      </w:pPr>
      <w:bookmarkStart w:id="33" w:name="_Toc338679149"/>
      <w:r>
        <w:t xml:space="preserve">Formel </w:t>
      </w:r>
      <w:r w:rsidR="0069213D">
        <w:rPr>
          <w:noProof/>
        </w:rPr>
        <w:fldChar w:fldCharType="begin"/>
      </w:r>
      <w:r w:rsidR="0069213D">
        <w:rPr>
          <w:noProof/>
        </w:rPr>
        <w:instrText xml:space="preserve"> SEQ Formel \* ARABIC </w:instrText>
      </w:r>
      <w:r w:rsidR="0069213D">
        <w:rPr>
          <w:noProof/>
        </w:rPr>
        <w:fldChar w:fldCharType="separate"/>
      </w:r>
      <w:r w:rsidR="005503D4">
        <w:rPr>
          <w:noProof/>
        </w:rPr>
        <w:t>1</w:t>
      </w:r>
      <w:r w:rsidR="0069213D">
        <w:rPr>
          <w:noProof/>
        </w:rPr>
        <w:fldChar w:fldCharType="end"/>
      </w:r>
      <w:r>
        <w:t xml:space="preserve">: </w:t>
      </w:r>
      <w:r w:rsidRPr="003252E7">
        <w:t>Wirtschaftlichkeit</w:t>
      </w:r>
      <w:bookmarkEnd w:id="33"/>
    </w:p>
    <w:p w14:paraId="3B6C0875" w14:textId="77777777" w:rsidR="002C5CB0" w:rsidRDefault="002C5CB0" w:rsidP="009B12EE"/>
    <w:p w14:paraId="3A8D4B18" w14:textId="77777777" w:rsidR="002C5CB0" w:rsidRPr="009B12EE" w:rsidRDefault="002C5CB0" w:rsidP="002C5CB0">
      <w:pPr>
        <w:spacing w:after="0"/>
        <w:rPr>
          <w:b/>
          <w:highlight w:val="yellow"/>
        </w:rPr>
      </w:pPr>
      <w:r w:rsidRPr="009B12EE">
        <w:rPr>
          <w:b/>
          <w:highlight w:val="yellow"/>
        </w:rPr>
        <w:t>Anm</w:t>
      </w:r>
      <w:r w:rsidR="009B12EE">
        <w:rPr>
          <w:b/>
          <w:highlight w:val="yellow"/>
        </w:rPr>
        <w:t>erkung</w:t>
      </w:r>
      <w:r w:rsidRPr="009B12EE">
        <w:rPr>
          <w:b/>
          <w:highlight w:val="yellow"/>
        </w:rPr>
        <w:t xml:space="preserve">: </w:t>
      </w:r>
    </w:p>
    <w:p w14:paraId="5986A259" w14:textId="77777777" w:rsidR="002C5CB0" w:rsidRPr="009B12EE" w:rsidRDefault="002C5CB0" w:rsidP="002C5CB0">
      <w:pPr>
        <w:pStyle w:val="Listenabsatz"/>
        <w:numPr>
          <w:ilvl w:val="0"/>
          <w:numId w:val="23"/>
        </w:numPr>
        <w:rPr>
          <w:highlight w:val="yellow"/>
        </w:rPr>
      </w:pPr>
      <w:r w:rsidRPr="009B12EE">
        <w:rPr>
          <w:highlight w:val="yellow"/>
        </w:rPr>
        <w:t>Eine Beschriftung wird im Word mit</w:t>
      </w:r>
    </w:p>
    <w:p w14:paraId="1D0F06E0" w14:textId="77777777" w:rsidR="002C5CB0" w:rsidRPr="009B12EE" w:rsidRDefault="002C5CB0" w:rsidP="002C5CB0">
      <w:pPr>
        <w:pStyle w:val="Listenabsatz"/>
        <w:numPr>
          <w:ilvl w:val="1"/>
          <w:numId w:val="23"/>
        </w:numPr>
        <w:rPr>
          <w:highlight w:val="yellow"/>
        </w:rPr>
      </w:pPr>
      <w:r w:rsidRPr="009B12EE">
        <w:rPr>
          <w:highlight w:val="yellow"/>
        </w:rPr>
        <w:t>Rechtsklick auf Bild/Formel etc.</w:t>
      </w:r>
    </w:p>
    <w:p w14:paraId="64879158" w14:textId="77777777" w:rsidR="002C5CB0" w:rsidRPr="009B12EE" w:rsidRDefault="002C5CB0" w:rsidP="002C5CB0">
      <w:pPr>
        <w:pStyle w:val="Listenabsatz"/>
        <w:numPr>
          <w:ilvl w:val="1"/>
          <w:numId w:val="23"/>
        </w:numPr>
        <w:rPr>
          <w:highlight w:val="yellow"/>
        </w:rPr>
      </w:pPr>
      <w:r w:rsidRPr="009B12EE">
        <w:rPr>
          <w:highlight w:val="yellow"/>
        </w:rPr>
        <w:t>Beschriftung einfügen</w:t>
      </w:r>
    </w:p>
    <w:p w14:paraId="3FDFD23B" w14:textId="77777777" w:rsidR="002C5CB0" w:rsidRPr="009B12EE" w:rsidRDefault="002C5CB0" w:rsidP="002C5CB0">
      <w:pPr>
        <w:pStyle w:val="Listenabsatz"/>
        <w:numPr>
          <w:ilvl w:val="1"/>
          <w:numId w:val="23"/>
        </w:numPr>
        <w:rPr>
          <w:highlight w:val="yellow"/>
        </w:rPr>
      </w:pPr>
      <w:r w:rsidRPr="009B12EE">
        <w:rPr>
          <w:highlight w:val="yellow"/>
        </w:rPr>
        <w:t>Auswahl des Objekts</w:t>
      </w:r>
    </w:p>
    <w:p w14:paraId="0891058B" w14:textId="77777777" w:rsidR="002C5CB0" w:rsidRPr="009B12EE" w:rsidRDefault="002C5CB0" w:rsidP="002C5CB0">
      <w:pPr>
        <w:pStyle w:val="Listenabsatz"/>
        <w:numPr>
          <w:ilvl w:val="1"/>
          <w:numId w:val="23"/>
        </w:numPr>
        <w:spacing w:after="0"/>
        <w:ind w:left="1434" w:hanging="357"/>
        <w:rPr>
          <w:highlight w:val="yellow"/>
        </w:rPr>
      </w:pPr>
      <w:r w:rsidRPr="009B12EE">
        <w:rPr>
          <w:highlight w:val="yellow"/>
        </w:rPr>
        <w:t>Eingabe der Beschriftung</w:t>
      </w:r>
    </w:p>
    <w:p w14:paraId="3E8E4C62" w14:textId="77777777" w:rsidR="002C5CB0" w:rsidRPr="00C60540" w:rsidRDefault="002C5CB0" w:rsidP="002C5CB0">
      <w:pPr>
        <w:ind w:left="708"/>
      </w:pPr>
      <w:r w:rsidRPr="009B12EE">
        <w:rPr>
          <w:highlight w:val="yellow"/>
        </w:rPr>
        <w:t>erstellt. (Somit braucht man in den Verzeichnissen nur zu aktualisieren, um alle Einträge sichtbar zu machen)</w:t>
      </w:r>
    </w:p>
    <w:p w14:paraId="74152FDA" w14:textId="77777777" w:rsidR="00E258DD" w:rsidRPr="00E258DD" w:rsidRDefault="00E258DD" w:rsidP="00E258DD">
      <w:pPr>
        <w:pStyle w:val="Listenabsatz"/>
        <w:numPr>
          <w:ilvl w:val="0"/>
          <w:numId w:val="2"/>
        </w:numPr>
        <w:rPr>
          <w:highlight w:val="yellow"/>
        </w:rPr>
      </w:pPr>
    </w:p>
    <w:p w14:paraId="6BD9BFBE" w14:textId="77777777" w:rsidR="00E258DD" w:rsidRPr="00E258DD" w:rsidRDefault="00E258DD" w:rsidP="00E258DD"/>
    <w:p w14:paraId="1B9DDE7A" w14:textId="77777777" w:rsidR="00AF403E" w:rsidRDefault="00AF403E" w:rsidP="00AB5BB9">
      <w:pPr>
        <w:pStyle w:val="berschrift1"/>
      </w:pPr>
      <w:bookmarkStart w:id="34" w:name="_Toc5882453"/>
      <w:r w:rsidRPr="000664F7">
        <w:t>Ergebnisse</w:t>
      </w:r>
      <w:r w:rsidR="00AE5481">
        <w:t xml:space="preserve"> </w:t>
      </w:r>
      <w:r>
        <w:t>/</w:t>
      </w:r>
      <w:r w:rsidR="00AE5481">
        <w:t xml:space="preserve"> </w:t>
      </w:r>
      <w:r w:rsidRPr="00AB5BB9">
        <w:t>Auswertung</w:t>
      </w:r>
      <w:bookmarkEnd w:id="32"/>
      <w:bookmarkEnd w:id="34"/>
    </w:p>
    <w:p w14:paraId="126CAAF1" w14:textId="77777777" w:rsidR="00BB3C27" w:rsidRDefault="00BB3C27" w:rsidP="00BB3C27">
      <w:r w:rsidRPr="00A102D9">
        <w:rPr>
          <w:highlight w:val="yellow"/>
        </w:rPr>
        <w:t>Text</w:t>
      </w:r>
    </w:p>
    <w:p w14:paraId="6DE69100" w14:textId="77777777" w:rsidR="009B12EE" w:rsidRPr="00A102D9" w:rsidRDefault="009B12EE" w:rsidP="00BB3C27"/>
    <w:p w14:paraId="4155A8B5" w14:textId="77777777" w:rsidR="009B12EE" w:rsidRPr="0060111C" w:rsidRDefault="009B12EE" w:rsidP="009B12EE">
      <w:pPr>
        <w:spacing w:after="0"/>
        <w:rPr>
          <w:b/>
          <w:highlight w:val="yellow"/>
        </w:rPr>
      </w:pPr>
      <w:bookmarkStart w:id="35" w:name="_Toc211137002"/>
      <w:r w:rsidRPr="0060111C">
        <w:rPr>
          <w:b/>
          <w:highlight w:val="yellow"/>
        </w:rPr>
        <w:t>Anmerkung:</w:t>
      </w:r>
    </w:p>
    <w:p w14:paraId="0E35FD66" w14:textId="77777777" w:rsidR="009B12EE" w:rsidRPr="0060111C" w:rsidRDefault="009B12EE" w:rsidP="009B12EE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Beschreibung der Ergebnisse der Arbeit</w:t>
      </w:r>
      <w:r>
        <w:rPr>
          <w:highlight w:val="yellow"/>
        </w:rPr>
        <w:t>.</w:t>
      </w:r>
    </w:p>
    <w:p w14:paraId="4846FD22" w14:textId="77777777" w:rsidR="009B12EE" w:rsidRPr="0060111C" w:rsidRDefault="009B12EE" w:rsidP="009B12EE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He</w:t>
      </w:r>
      <w:r>
        <w:rPr>
          <w:highlight w:val="yellow"/>
        </w:rPr>
        <w:t>rvorhebung besonderer Resultate.</w:t>
      </w:r>
    </w:p>
    <w:p w14:paraId="6669DB57" w14:textId="77777777" w:rsidR="009B12EE" w:rsidRPr="0060111C" w:rsidRDefault="009B12EE" w:rsidP="009B12EE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 xml:space="preserve">Dieser Abschnitt zeigt gegenüber Dritten, welche Leistung(en) Sie während der Bearbeitung der Problemstellung, etc. </w:t>
      </w:r>
      <w:r>
        <w:rPr>
          <w:highlight w:val="yellow"/>
        </w:rPr>
        <w:t>erbracht</w:t>
      </w:r>
      <w:r w:rsidRPr="0060111C">
        <w:rPr>
          <w:highlight w:val="yellow"/>
        </w:rPr>
        <w:t xml:space="preserve"> haben</w:t>
      </w:r>
      <w:r>
        <w:rPr>
          <w:highlight w:val="yellow"/>
        </w:rPr>
        <w:t>.</w:t>
      </w:r>
    </w:p>
    <w:p w14:paraId="06107838" w14:textId="77777777" w:rsidR="001B67E1" w:rsidRDefault="009B12EE" w:rsidP="009B12EE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Überschrift dem Thema anpassen!</w:t>
      </w:r>
    </w:p>
    <w:p w14:paraId="40E0A721" w14:textId="77777777" w:rsidR="001B67E1" w:rsidRPr="001B67E1" w:rsidRDefault="001B67E1" w:rsidP="001B67E1">
      <w:pPr>
        <w:rPr>
          <w:highlight w:val="yellow"/>
        </w:rPr>
      </w:pPr>
    </w:p>
    <w:p w14:paraId="05786BF7" w14:textId="77777777" w:rsidR="001B67E1" w:rsidRPr="001B67E1" w:rsidRDefault="001B67E1" w:rsidP="001B67E1">
      <w:pPr>
        <w:rPr>
          <w:highlight w:val="yellow"/>
        </w:rPr>
      </w:pPr>
    </w:p>
    <w:p w14:paraId="77D2A770" w14:textId="77777777" w:rsidR="001B67E1" w:rsidRPr="001B67E1" w:rsidRDefault="001B67E1" w:rsidP="001B67E1">
      <w:pPr>
        <w:rPr>
          <w:highlight w:val="yellow"/>
        </w:rPr>
      </w:pPr>
    </w:p>
    <w:p w14:paraId="676E632E" w14:textId="77777777" w:rsidR="001B67E1" w:rsidRPr="001B67E1" w:rsidRDefault="001B67E1" w:rsidP="001B67E1">
      <w:pPr>
        <w:rPr>
          <w:highlight w:val="yellow"/>
        </w:rPr>
      </w:pPr>
    </w:p>
    <w:p w14:paraId="10DFC058" w14:textId="77777777" w:rsidR="001B67E1" w:rsidRPr="001B67E1" w:rsidRDefault="001B67E1" w:rsidP="001B67E1">
      <w:pPr>
        <w:rPr>
          <w:highlight w:val="yellow"/>
        </w:rPr>
      </w:pPr>
    </w:p>
    <w:p w14:paraId="72E2A145" w14:textId="77777777" w:rsidR="001B67E1" w:rsidRPr="001B67E1" w:rsidRDefault="001B67E1" w:rsidP="001B67E1">
      <w:pPr>
        <w:rPr>
          <w:highlight w:val="yellow"/>
        </w:rPr>
      </w:pPr>
    </w:p>
    <w:p w14:paraId="7B51C1D5" w14:textId="77777777" w:rsidR="001B67E1" w:rsidRPr="001B67E1" w:rsidRDefault="001B67E1" w:rsidP="001B67E1">
      <w:pPr>
        <w:rPr>
          <w:highlight w:val="yellow"/>
        </w:rPr>
      </w:pPr>
    </w:p>
    <w:p w14:paraId="0A860CA2" w14:textId="77777777" w:rsidR="001B67E1" w:rsidRPr="001B67E1" w:rsidRDefault="001B67E1" w:rsidP="001B67E1">
      <w:pPr>
        <w:rPr>
          <w:highlight w:val="yellow"/>
        </w:rPr>
      </w:pPr>
    </w:p>
    <w:p w14:paraId="539F46E4" w14:textId="77777777" w:rsidR="001B67E1" w:rsidRPr="001B67E1" w:rsidRDefault="001B67E1" w:rsidP="001B67E1">
      <w:pPr>
        <w:rPr>
          <w:highlight w:val="yellow"/>
        </w:rPr>
      </w:pPr>
    </w:p>
    <w:p w14:paraId="206F80D5" w14:textId="77777777" w:rsidR="001B67E1" w:rsidRPr="001B67E1" w:rsidRDefault="001B67E1" w:rsidP="001B67E1">
      <w:pPr>
        <w:rPr>
          <w:highlight w:val="yellow"/>
        </w:rPr>
      </w:pPr>
    </w:p>
    <w:p w14:paraId="70AE2359" w14:textId="77777777" w:rsidR="001B67E1" w:rsidRPr="001B67E1" w:rsidRDefault="001B67E1" w:rsidP="001B67E1">
      <w:pPr>
        <w:rPr>
          <w:highlight w:val="yellow"/>
        </w:rPr>
      </w:pPr>
    </w:p>
    <w:p w14:paraId="638F0178" w14:textId="77777777" w:rsidR="001B67E1" w:rsidRPr="001B67E1" w:rsidRDefault="001B67E1" w:rsidP="001B67E1">
      <w:pPr>
        <w:rPr>
          <w:highlight w:val="yellow"/>
        </w:rPr>
      </w:pPr>
    </w:p>
    <w:p w14:paraId="0038476B" w14:textId="77777777" w:rsidR="001B67E1" w:rsidRPr="001B67E1" w:rsidRDefault="001B67E1" w:rsidP="001B67E1">
      <w:pPr>
        <w:rPr>
          <w:highlight w:val="yellow"/>
        </w:rPr>
      </w:pPr>
    </w:p>
    <w:p w14:paraId="0A1879CA" w14:textId="77777777" w:rsidR="001B67E1" w:rsidRPr="001B67E1" w:rsidRDefault="001B67E1" w:rsidP="001B67E1">
      <w:pPr>
        <w:rPr>
          <w:highlight w:val="yellow"/>
        </w:rPr>
      </w:pPr>
    </w:p>
    <w:p w14:paraId="6804EA69" w14:textId="77777777" w:rsidR="001B67E1" w:rsidRPr="001B67E1" w:rsidRDefault="001B67E1" w:rsidP="001B67E1">
      <w:pPr>
        <w:rPr>
          <w:highlight w:val="yellow"/>
        </w:rPr>
      </w:pPr>
    </w:p>
    <w:p w14:paraId="1FA1B6EC" w14:textId="77777777" w:rsidR="009B12EE" w:rsidRPr="001B67E1" w:rsidRDefault="009B12EE" w:rsidP="001B67E1">
      <w:pPr>
        <w:tabs>
          <w:tab w:val="left" w:pos="3774"/>
        </w:tabs>
        <w:rPr>
          <w:highlight w:val="yellow"/>
        </w:rPr>
      </w:pPr>
    </w:p>
    <w:bookmarkEnd w:id="35"/>
    <w:p w14:paraId="19F33ECC" w14:textId="77777777" w:rsidR="00AF403E" w:rsidRDefault="00FA4473" w:rsidP="00AB5BB9">
      <w:pPr>
        <w:pStyle w:val="berschrift1"/>
      </w:pPr>
      <w:r>
        <w:t>Zusammenfassung</w:t>
      </w:r>
    </w:p>
    <w:p w14:paraId="23BCE164" w14:textId="77777777" w:rsidR="009B12EE" w:rsidRDefault="009B12EE" w:rsidP="009B12EE">
      <w:r w:rsidRPr="009B12EE">
        <w:rPr>
          <w:highlight w:val="yellow"/>
        </w:rPr>
        <w:t>Text</w:t>
      </w:r>
    </w:p>
    <w:p w14:paraId="201F8588" w14:textId="77777777" w:rsidR="009B12EE" w:rsidRDefault="009B12EE" w:rsidP="009B12EE"/>
    <w:p w14:paraId="745281D4" w14:textId="77777777" w:rsidR="009B12EE" w:rsidRPr="00A31D23" w:rsidRDefault="009B12EE" w:rsidP="009B12EE">
      <w:pPr>
        <w:spacing w:after="0"/>
        <w:rPr>
          <w:b/>
          <w:highlight w:val="yellow"/>
        </w:rPr>
      </w:pPr>
      <w:r w:rsidRPr="00A31D23">
        <w:rPr>
          <w:b/>
          <w:highlight w:val="yellow"/>
        </w:rPr>
        <w:t>Anmerkung:</w:t>
      </w:r>
    </w:p>
    <w:p w14:paraId="1C4B908A" w14:textId="77777777" w:rsidR="00FA4473" w:rsidRPr="00FA4473" w:rsidRDefault="00FA4473" w:rsidP="00FA4473">
      <w:pPr>
        <w:pStyle w:val="Listenabsatz"/>
        <w:numPr>
          <w:ilvl w:val="0"/>
          <w:numId w:val="19"/>
        </w:numPr>
        <w:rPr>
          <w:highlight w:val="yellow"/>
        </w:rPr>
      </w:pPr>
      <w:bookmarkStart w:id="36" w:name="_Toc5882454"/>
      <w:r w:rsidRPr="00FA4473">
        <w:rPr>
          <w:highlight w:val="yellow"/>
        </w:rPr>
        <w:t>Schlussfolgerungen / Resümee / Ausblick</w:t>
      </w:r>
      <w:bookmarkEnd w:id="36"/>
    </w:p>
    <w:p w14:paraId="19F4AE9D" w14:textId="77777777" w:rsidR="009B12EE" w:rsidRPr="00A31D23" w:rsidRDefault="009B12EE" w:rsidP="009B12EE">
      <w:pPr>
        <w:pStyle w:val="Listenabsatz"/>
        <w:numPr>
          <w:ilvl w:val="0"/>
          <w:numId w:val="19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Konsequenzen der Arbeit, interessante Beobachtungen und Ergebnisse, die jedoch nicht das Thema der Problemstellung, etc. betreffen.</w:t>
      </w:r>
    </w:p>
    <w:p w14:paraId="5ADB8484" w14:textId="77777777" w:rsidR="009B12EE" w:rsidRPr="00A31D23" w:rsidRDefault="009B12EE" w:rsidP="009B12EE">
      <w:pPr>
        <w:pStyle w:val="Listenabsatz"/>
        <w:numPr>
          <w:ilvl w:val="0"/>
          <w:numId w:val="19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Kritische Würdigung der eigenen Arbeit.</w:t>
      </w:r>
    </w:p>
    <w:p w14:paraId="3277A0BC" w14:textId="77777777" w:rsidR="009B12EE" w:rsidRDefault="009B12EE" w:rsidP="009B12EE">
      <w:pPr>
        <w:pStyle w:val="Listenabsatz"/>
        <w:numPr>
          <w:ilvl w:val="0"/>
          <w:numId w:val="19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 xml:space="preserve">Achtung: Überschrift z.B. </w:t>
      </w:r>
      <w:r w:rsidRPr="00A31D23">
        <w:rPr>
          <w:highlight w:val="yellow"/>
          <w:lang w:val="de-DE"/>
        </w:rPr>
        <w:tab/>
        <w:t>5</w:t>
      </w:r>
      <w:r w:rsidRPr="00A31D23">
        <w:rPr>
          <w:highlight w:val="yellow"/>
          <w:lang w:val="de-DE"/>
        </w:rPr>
        <w:tab/>
        <w:t>Schlussfolgerung</w:t>
      </w:r>
    </w:p>
    <w:p w14:paraId="325E0B8A" w14:textId="77777777" w:rsidR="009B12EE" w:rsidRPr="0012336C" w:rsidRDefault="009B12EE" w:rsidP="009B12EE">
      <w:pPr>
        <w:pStyle w:val="Listenabsatz"/>
        <w:numPr>
          <w:ilvl w:val="0"/>
          <w:numId w:val="19"/>
        </w:numPr>
        <w:rPr>
          <w:highlight w:val="yellow"/>
          <w:lang w:val="de-DE"/>
        </w:rPr>
      </w:pPr>
      <w:r>
        <w:rPr>
          <w:highlight w:val="yellow"/>
          <w:lang w:val="de-DE"/>
        </w:rPr>
        <w:t>(Je nach Problemstellung kann dieses Kapitel mit „Ergebnisse / Auswertung“ zusammengefasst werden.)</w:t>
      </w:r>
    </w:p>
    <w:p w14:paraId="5CED6C4C" w14:textId="77777777" w:rsidR="009B12EE" w:rsidRPr="009B12EE" w:rsidRDefault="009B12EE" w:rsidP="009B12EE">
      <w:pPr>
        <w:rPr>
          <w:lang w:val="de-DE"/>
        </w:rPr>
      </w:pPr>
    </w:p>
    <w:p w14:paraId="1B607E2C" w14:textId="77777777" w:rsidR="00AF403E" w:rsidRDefault="00AF403E" w:rsidP="00AB5BB9">
      <w:pPr>
        <w:pStyle w:val="berschrift1"/>
      </w:pPr>
      <w:bookmarkStart w:id="37" w:name="_Toc5882455"/>
      <w:r w:rsidRPr="00AB5BB9">
        <w:t>Anhang</w:t>
      </w:r>
      <w:bookmarkEnd w:id="37"/>
    </w:p>
    <w:p w14:paraId="5FD51A4D" w14:textId="77777777" w:rsidR="009B12EE" w:rsidRDefault="009B12EE" w:rsidP="009B12EE"/>
    <w:p w14:paraId="0D5EDE48" w14:textId="77777777" w:rsidR="009B12EE" w:rsidRPr="00373A61" w:rsidRDefault="009B12EE" w:rsidP="009B12EE">
      <w:pPr>
        <w:spacing w:after="0"/>
        <w:rPr>
          <w:b/>
          <w:highlight w:val="yellow"/>
        </w:rPr>
      </w:pPr>
      <w:r w:rsidRPr="00373A61">
        <w:rPr>
          <w:b/>
          <w:highlight w:val="yellow"/>
        </w:rPr>
        <w:t>Anmerkung:</w:t>
      </w:r>
    </w:p>
    <w:p w14:paraId="0B822FA0" w14:textId="77777777" w:rsidR="009B12EE" w:rsidRPr="00373A61" w:rsidRDefault="009B12EE" w:rsidP="009B12EE">
      <w:pPr>
        <w:pStyle w:val="Listenabsatz"/>
        <w:numPr>
          <w:ilvl w:val="0"/>
          <w:numId w:val="20"/>
        </w:numPr>
        <w:rPr>
          <w:highlight w:val="yellow"/>
        </w:rPr>
      </w:pPr>
      <w:r w:rsidRPr="00373A61">
        <w:rPr>
          <w:highlight w:val="yellow"/>
        </w:rPr>
        <w:t>Anführung ergänzender Dokumente, Grafiken, Interviews etc., die den Rahmen der Dokumentation überschreiten.</w:t>
      </w:r>
    </w:p>
    <w:p w14:paraId="1C69BAD5" w14:textId="77777777" w:rsidR="009B12EE" w:rsidRPr="00373A61" w:rsidRDefault="009B12EE" w:rsidP="009B12EE">
      <w:pPr>
        <w:pStyle w:val="Listenabsatz"/>
        <w:numPr>
          <w:ilvl w:val="0"/>
          <w:numId w:val="20"/>
        </w:numPr>
        <w:rPr>
          <w:highlight w:val="yellow"/>
        </w:rPr>
      </w:pPr>
      <w:r w:rsidRPr="00373A61">
        <w:rPr>
          <w:highlight w:val="yellow"/>
        </w:rPr>
        <w:t>Z.B. Mehrere ähnliche Prozesse werden dokumentiert, im Text wird jedoch nur ein einziger Prozess anschaulich dokumentiert und beschrieben.</w:t>
      </w:r>
    </w:p>
    <w:p w14:paraId="1F314F94" w14:textId="77777777" w:rsidR="009B12EE" w:rsidRDefault="009B12EE" w:rsidP="009B12EE">
      <w:pPr>
        <w:pStyle w:val="berschrift2"/>
      </w:pPr>
      <w:bookmarkStart w:id="38" w:name="_Toc5882456"/>
      <w:r>
        <w:t>Optional: wenn Anhang strukturiert werden muss</w:t>
      </w:r>
      <w:bookmarkEnd w:id="38"/>
    </w:p>
    <w:p w14:paraId="41C69E35" w14:textId="77777777" w:rsidR="00D92EDB" w:rsidRPr="00D13A92" w:rsidRDefault="003E6D69" w:rsidP="00D13A92">
      <w:pPr>
        <w:pStyle w:val="berschrift2"/>
      </w:pPr>
      <w:bookmarkStart w:id="39" w:name="_Toc5882457"/>
      <w:r w:rsidRPr="00D13A92">
        <w:t>Zeitaufschrieb (Genauigkeit 0,5h)</w:t>
      </w:r>
      <w:bookmarkEnd w:id="3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9"/>
        <w:gridCol w:w="947"/>
        <w:gridCol w:w="979"/>
        <w:gridCol w:w="1528"/>
        <w:gridCol w:w="4189"/>
      </w:tblGrid>
      <w:tr w:rsidR="003E6D69" w14:paraId="5540573F" w14:textId="77777777" w:rsidTr="003E6D69">
        <w:tc>
          <w:tcPr>
            <w:tcW w:w="1418" w:type="dxa"/>
            <w:shd w:val="clear" w:color="auto" w:fill="D4E6F4"/>
          </w:tcPr>
          <w:p w14:paraId="7BB02EFE" w14:textId="77777777" w:rsidR="003E6D69" w:rsidRDefault="003E6D69" w:rsidP="00D92EDB">
            <w:r>
              <w:t>Datum</w:t>
            </w:r>
          </w:p>
        </w:tc>
        <w:tc>
          <w:tcPr>
            <w:tcW w:w="958" w:type="dxa"/>
            <w:shd w:val="clear" w:color="auto" w:fill="D4E6F4"/>
          </w:tcPr>
          <w:p w14:paraId="3107BB03" w14:textId="77777777" w:rsidR="003E6D69" w:rsidRDefault="003E6D69" w:rsidP="00D92EDB">
            <w:r>
              <w:t>Von</w:t>
            </w:r>
          </w:p>
        </w:tc>
        <w:tc>
          <w:tcPr>
            <w:tcW w:w="993" w:type="dxa"/>
            <w:shd w:val="clear" w:color="auto" w:fill="D4E6F4"/>
          </w:tcPr>
          <w:p w14:paraId="109E3BEF" w14:textId="77777777" w:rsidR="003E6D69" w:rsidRDefault="003E6D69" w:rsidP="00D92EDB">
            <w:r>
              <w:t>Bis</w:t>
            </w:r>
          </w:p>
        </w:tc>
        <w:tc>
          <w:tcPr>
            <w:tcW w:w="1559" w:type="dxa"/>
            <w:shd w:val="clear" w:color="auto" w:fill="D4E6F4"/>
          </w:tcPr>
          <w:p w14:paraId="216DEB23" w14:textId="77777777" w:rsidR="003E6D69" w:rsidRDefault="003E6D69" w:rsidP="00D92EDB">
            <w:r>
              <w:t>Nettozeit [h]</w:t>
            </w:r>
          </w:p>
        </w:tc>
        <w:tc>
          <w:tcPr>
            <w:tcW w:w="4359" w:type="dxa"/>
            <w:shd w:val="clear" w:color="auto" w:fill="D4E6F4"/>
          </w:tcPr>
          <w:p w14:paraId="10E250BF" w14:textId="77777777" w:rsidR="003E6D69" w:rsidRDefault="003E6D69" w:rsidP="00D92EDB">
            <w:r>
              <w:t>Arbeit</w:t>
            </w:r>
          </w:p>
        </w:tc>
      </w:tr>
      <w:tr w:rsidR="003E6D69" w14:paraId="42B0E7E3" w14:textId="77777777" w:rsidTr="003E6D69">
        <w:tc>
          <w:tcPr>
            <w:tcW w:w="1418" w:type="dxa"/>
          </w:tcPr>
          <w:p w14:paraId="205FFE01" w14:textId="77777777" w:rsidR="003E6D69" w:rsidRDefault="003E6D69" w:rsidP="00D92EDB">
            <w:r>
              <w:t>30.01.201</w:t>
            </w:r>
            <w:r w:rsidR="009B12EE">
              <w:t>3</w:t>
            </w:r>
          </w:p>
        </w:tc>
        <w:tc>
          <w:tcPr>
            <w:tcW w:w="958" w:type="dxa"/>
          </w:tcPr>
          <w:p w14:paraId="1DA03858" w14:textId="77777777" w:rsidR="003E6D69" w:rsidRDefault="003E6D69" w:rsidP="00D92EDB">
            <w:r>
              <w:t>09:30</w:t>
            </w:r>
          </w:p>
        </w:tc>
        <w:tc>
          <w:tcPr>
            <w:tcW w:w="993" w:type="dxa"/>
          </w:tcPr>
          <w:p w14:paraId="269E427D" w14:textId="77777777" w:rsidR="003E6D69" w:rsidRDefault="003E6D69" w:rsidP="00D92EDB">
            <w:r>
              <w:t>11:00</w:t>
            </w:r>
          </w:p>
        </w:tc>
        <w:tc>
          <w:tcPr>
            <w:tcW w:w="1559" w:type="dxa"/>
          </w:tcPr>
          <w:p w14:paraId="206989EE" w14:textId="77777777" w:rsidR="003E6D69" w:rsidRDefault="003E6D69" w:rsidP="00D92EDB">
            <w:r>
              <w:t>1,5</w:t>
            </w:r>
          </w:p>
        </w:tc>
        <w:tc>
          <w:tcPr>
            <w:tcW w:w="4359" w:type="dxa"/>
          </w:tcPr>
          <w:p w14:paraId="0BDD451C" w14:textId="77777777" w:rsidR="003E6D69" w:rsidRPr="003E6D69" w:rsidRDefault="003E6D69" w:rsidP="00D92EDB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Formatierung</w:t>
            </w:r>
          </w:p>
        </w:tc>
      </w:tr>
      <w:tr w:rsidR="003E6D69" w14:paraId="2CCDDFC5" w14:textId="77777777" w:rsidTr="003E6D69">
        <w:tc>
          <w:tcPr>
            <w:tcW w:w="1418" w:type="dxa"/>
          </w:tcPr>
          <w:p w14:paraId="17BCC975" w14:textId="77777777" w:rsidR="003E6D69" w:rsidRDefault="003E6D69" w:rsidP="00D92EDB"/>
        </w:tc>
        <w:tc>
          <w:tcPr>
            <w:tcW w:w="958" w:type="dxa"/>
          </w:tcPr>
          <w:p w14:paraId="408946C0" w14:textId="77777777" w:rsidR="003E6D69" w:rsidRDefault="003E6D69" w:rsidP="00D92EDB"/>
        </w:tc>
        <w:tc>
          <w:tcPr>
            <w:tcW w:w="993" w:type="dxa"/>
          </w:tcPr>
          <w:p w14:paraId="6D6C04E5" w14:textId="77777777" w:rsidR="003E6D69" w:rsidRDefault="003E6D69" w:rsidP="00D92EDB"/>
        </w:tc>
        <w:tc>
          <w:tcPr>
            <w:tcW w:w="1559" w:type="dxa"/>
          </w:tcPr>
          <w:p w14:paraId="6404BA87" w14:textId="77777777" w:rsidR="003E6D69" w:rsidRDefault="003E6D69" w:rsidP="00D92EDB"/>
        </w:tc>
        <w:tc>
          <w:tcPr>
            <w:tcW w:w="4359" w:type="dxa"/>
          </w:tcPr>
          <w:p w14:paraId="2474B844" w14:textId="77777777" w:rsidR="003E6D69" w:rsidRPr="003E6D69" w:rsidRDefault="003E6D69" w:rsidP="00D92EDB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Erstgespräch</w:t>
            </w:r>
          </w:p>
        </w:tc>
      </w:tr>
      <w:tr w:rsidR="003E6D69" w14:paraId="0036521C" w14:textId="77777777" w:rsidTr="003E6D69">
        <w:tc>
          <w:tcPr>
            <w:tcW w:w="1418" w:type="dxa"/>
          </w:tcPr>
          <w:p w14:paraId="710E64F3" w14:textId="77777777" w:rsidR="003E6D69" w:rsidRDefault="003E6D69" w:rsidP="00D92EDB"/>
        </w:tc>
        <w:tc>
          <w:tcPr>
            <w:tcW w:w="958" w:type="dxa"/>
          </w:tcPr>
          <w:p w14:paraId="5043BD0E" w14:textId="77777777" w:rsidR="003E6D69" w:rsidRDefault="003E6D69" w:rsidP="00D92EDB"/>
        </w:tc>
        <w:tc>
          <w:tcPr>
            <w:tcW w:w="993" w:type="dxa"/>
          </w:tcPr>
          <w:p w14:paraId="51B8A8D0" w14:textId="77777777" w:rsidR="003E6D69" w:rsidRDefault="003E6D69" w:rsidP="00D92EDB"/>
        </w:tc>
        <w:tc>
          <w:tcPr>
            <w:tcW w:w="1559" w:type="dxa"/>
          </w:tcPr>
          <w:p w14:paraId="34310E87" w14:textId="77777777" w:rsidR="003E6D69" w:rsidRDefault="003E6D69" w:rsidP="00D92EDB"/>
        </w:tc>
        <w:tc>
          <w:tcPr>
            <w:tcW w:w="4359" w:type="dxa"/>
          </w:tcPr>
          <w:p w14:paraId="59071826" w14:textId="77777777" w:rsidR="003E6D69" w:rsidRPr="003E6D69" w:rsidRDefault="003E6D69" w:rsidP="00D92EDB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Literaturrecherche</w:t>
            </w:r>
          </w:p>
        </w:tc>
      </w:tr>
      <w:tr w:rsidR="003E6D69" w14:paraId="2CAFB81A" w14:textId="77777777" w:rsidTr="003E6D69">
        <w:tc>
          <w:tcPr>
            <w:tcW w:w="1418" w:type="dxa"/>
          </w:tcPr>
          <w:p w14:paraId="3EF8A9A7" w14:textId="77777777" w:rsidR="003E6D69" w:rsidRDefault="003E6D69" w:rsidP="00D92EDB"/>
        </w:tc>
        <w:tc>
          <w:tcPr>
            <w:tcW w:w="958" w:type="dxa"/>
          </w:tcPr>
          <w:p w14:paraId="64914F52" w14:textId="77777777" w:rsidR="003E6D69" w:rsidRDefault="003E6D69" w:rsidP="00D92EDB"/>
        </w:tc>
        <w:tc>
          <w:tcPr>
            <w:tcW w:w="993" w:type="dxa"/>
          </w:tcPr>
          <w:p w14:paraId="359CFB58" w14:textId="77777777" w:rsidR="003E6D69" w:rsidRDefault="003E6D69" w:rsidP="00D92EDB"/>
        </w:tc>
        <w:tc>
          <w:tcPr>
            <w:tcW w:w="1559" w:type="dxa"/>
          </w:tcPr>
          <w:p w14:paraId="626330CA" w14:textId="77777777" w:rsidR="003E6D69" w:rsidRDefault="003E6D69" w:rsidP="00D92EDB"/>
        </w:tc>
        <w:tc>
          <w:tcPr>
            <w:tcW w:w="4359" w:type="dxa"/>
          </w:tcPr>
          <w:p w14:paraId="12539CB6" w14:textId="77777777" w:rsidR="003E6D69" w:rsidRPr="003E6D69" w:rsidRDefault="003E6D69" w:rsidP="00D92EDB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Daten aufnehmen</w:t>
            </w:r>
          </w:p>
        </w:tc>
      </w:tr>
      <w:tr w:rsidR="003E6D69" w14:paraId="28831A51" w14:textId="77777777" w:rsidTr="003E6D69">
        <w:tc>
          <w:tcPr>
            <w:tcW w:w="1418" w:type="dxa"/>
          </w:tcPr>
          <w:p w14:paraId="6C3689F2" w14:textId="77777777" w:rsidR="003E6D69" w:rsidRDefault="003E6D69" w:rsidP="00D92EDB"/>
        </w:tc>
        <w:tc>
          <w:tcPr>
            <w:tcW w:w="958" w:type="dxa"/>
          </w:tcPr>
          <w:p w14:paraId="0356F437" w14:textId="77777777" w:rsidR="003E6D69" w:rsidRDefault="003E6D69" w:rsidP="00D92EDB"/>
        </w:tc>
        <w:tc>
          <w:tcPr>
            <w:tcW w:w="993" w:type="dxa"/>
          </w:tcPr>
          <w:p w14:paraId="39E399A7" w14:textId="77777777" w:rsidR="003E6D69" w:rsidRDefault="003E6D69" w:rsidP="00D92EDB"/>
        </w:tc>
        <w:tc>
          <w:tcPr>
            <w:tcW w:w="1559" w:type="dxa"/>
          </w:tcPr>
          <w:p w14:paraId="6B8A73EE" w14:textId="77777777" w:rsidR="003E6D69" w:rsidRDefault="003E6D69" w:rsidP="00D92EDB"/>
        </w:tc>
        <w:tc>
          <w:tcPr>
            <w:tcW w:w="4359" w:type="dxa"/>
          </w:tcPr>
          <w:p w14:paraId="398E709D" w14:textId="77777777" w:rsidR="003E6D69" w:rsidRDefault="003E6D69" w:rsidP="00D92EDB">
            <w:r w:rsidRPr="003E6D69">
              <w:rPr>
                <w:highlight w:val="yellow"/>
              </w:rPr>
              <w:t>Zitierung</w:t>
            </w:r>
          </w:p>
        </w:tc>
      </w:tr>
      <w:tr w:rsidR="003E6D69" w14:paraId="76EC4194" w14:textId="77777777" w:rsidTr="003E6D69">
        <w:tc>
          <w:tcPr>
            <w:tcW w:w="1418" w:type="dxa"/>
          </w:tcPr>
          <w:p w14:paraId="489562C0" w14:textId="77777777" w:rsidR="003E6D69" w:rsidRDefault="003E6D69" w:rsidP="00D92EDB"/>
        </w:tc>
        <w:tc>
          <w:tcPr>
            <w:tcW w:w="958" w:type="dxa"/>
          </w:tcPr>
          <w:p w14:paraId="25FA4AF9" w14:textId="77777777" w:rsidR="003E6D69" w:rsidRDefault="003E6D69" w:rsidP="00D92EDB"/>
        </w:tc>
        <w:tc>
          <w:tcPr>
            <w:tcW w:w="993" w:type="dxa"/>
          </w:tcPr>
          <w:p w14:paraId="0E1B0987" w14:textId="77777777" w:rsidR="003E6D69" w:rsidRDefault="003E6D69" w:rsidP="00D92EDB"/>
        </w:tc>
        <w:tc>
          <w:tcPr>
            <w:tcW w:w="1559" w:type="dxa"/>
          </w:tcPr>
          <w:p w14:paraId="3E493611" w14:textId="77777777" w:rsidR="003E6D69" w:rsidRDefault="003E6D69" w:rsidP="00D92EDB"/>
        </w:tc>
        <w:tc>
          <w:tcPr>
            <w:tcW w:w="4359" w:type="dxa"/>
          </w:tcPr>
          <w:p w14:paraId="19AC0298" w14:textId="77777777" w:rsidR="003E6D69" w:rsidRDefault="003E6D69" w:rsidP="00D92EDB">
            <w:r w:rsidRPr="003E6D69">
              <w:rPr>
                <w:highlight w:val="yellow"/>
              </w:rPr>
              <w:t>Etc.</w:t>
            </w:r>
          </w:p>
        </w:tc>
      </w:tr>
      <w:tr w:rsidR="003E6D69" w14:paraId="07EE6AB8" w14:textId="77777777" w:rsidTr="003E6D69">
        <w:tc>
          <w:tcPr>
            <w:tcW w:w="1418" w:type="dxa"/>
          </w:tcPr>
          <w:p w14:paraId="609CCC17" w14:textId="77777777" w:rsidR="003E6D69" w:rsidRDefault="003E6D69" w:rsidP="00D92EDB"/>
        </w:tc>
        <w:tc>
          <w:tcPr>
            <w:tcW w:w="958" w:type="dxa"/>
          </w:tcPr>
          <w:p w14:paraId="7A4E7BF9" w14:textId="77777777" w:rsidR="003E6D69" w:rsidRDefault="003E6D69" w:rsidP="00D92EDB"/>
        </w:tc>
        <w:tc>
          <w:tcPr>
            <w:tcW w:w="993" w:type="dxa"/>
          </w:tcPr>
          <w:p w14:paraId="2FF6F5B2" w14:textId="77777777" w:rsidR="003E6D69" w:rsidRDefault="003E6D69" w:rsidP="00D92EDB"/>
        </w:tc>
        <w:tc>
          <w:tcPr>
            <w:tcW w:w="1559" w:type="dxa"/>
          </w:tcPr>
          <w:p w14:paraId="303C796B" w14:textId="77777777" w:rsidR="003E6D69" w:rsidRDefault="003E6D69" w:rsidP="00D92EDB"/>
        </w:tc>
        <w:tc>
          <w:tcPr>
            <w:tcW w:w="4359" w:type="dxa"/>
          </w:tcPr>
          <w:p w14:paraId="1B0AC9DA" w14:textId="77777777" w:rsidR="003E6D69" w:rsidRDefault="003E6D69" w:rsidP="00D92EDB"/>
        </w:tc>
      </w:tr>
      <w:tr w:rsidR="003E6D69" w14:paraId="5E9CF6CE" w14:textId="77777777" w:rsidTr="003E6D69">
        <w:tc>
          <w:tcPr>
            <w:tcW w:w="3369" w:type="dxa"/>
            <w:gridSpan w:val="3"/>
            <w:shd w:val="clear" w:color="auto" w:fill="D4E6F4"/>
          </w:tcPr>
          <w:p w14:paraId="6080C2FF" w14:textId="77777777" w:rsidR="003E6D69" w:rsidRDefault="003E6D69" w:rsidP="003E6D69">
            <w:pPr>
              <w:jc w:val="right"/>
            </w:pPr>
            <w:r>
              <w:t>Summe</w:t>
            </w:r>
          </w:p>
        </w:tc>
        <w:tc>
          <w:tcPr>
            <w:tcW w:w="1559" w:type="dxa"/>
            <w:shd w:val="clear" w:color="auto" w:fill="D4E6F4"/>
          </w:tcPr>
          <w:p w14:paraId="46C5ACA5" w14:textId="77777777" w:rsidR="003E6D69" w:rsidRDefault="003E6D69" w:rsidP="00D92EDB">
            <w:r>
              <w:t>1,5</w:t>
            </w:r>
          </w:p>
        </w:tc>
        <w:tc>
          <w:tcPr>
            <w:tcW w:w="4359" w:type="dxa"/>
            <w:shd w:val="clear" w:color="auto" w:fill="D4E6F4"/>
          </w:tcPr>
          <w:p w14:paraId="287D0105" w14:textId="77777777" w:rsidR="003E6D69" w:rsidRDefault="003E6D69" w:rsidP="00A618D6">
            <w:pPr>
              <w:keepNext/>
            </w:pPr>
          </w:p>
        </w:tc>
      </w:tr>
    </w:tbl>
    <w:p w14:paraId="46B51C72" w14:textId="77777777" w:rsidR="003E6D69" w:rsidRDefault="00A618D6" w:rsidP="00A618D6">
      <w:pPr>
        <w:pStyle w:val="Beschriftung"/>
        <w:spacing w:before="120"/>
        <w:jc w:val="center"/>
      </w:pPr>
      <w:bookmarkStart w:id="40" w:name="_Toc349894141"/>
      <w:r>
        <w:t xml:space="preserve">Tabelle </w:t>
      </w:r>
      <w:r w:rsidR="0069213D">
        <w:rPr>
          <w:noProof/>
        </w:rPr>
        <w:fldChar w:fldCharType="begin"/>
      </w:r>
      <w:r w:rsidR="0069213D">
        <w:rPr>
          <w:noProof/>
        </w:rPr>
        <w:instrText xml:space="preserve"> SEQ Tabelle \* ARABIC </w:instrText>
      </w:r>
      <w:r w:rsidR="0069213D">
        <w:rPr>
          <w:noProof/>
        </w:rPr>
        <w:fldChar w:fldCharType="separate"/>
      </w:r>
      <w:r w:rsidR="005503D4">
        <w:rPr>
          <w:noProof/>
        </w:rPr>
        <w:t>2</w:t>
      </w:r>
      <w:r w:rsidR="0069213D">
        <w:rPr>
          <w:noProof/>
        </w:rPr>
        <w:fldChar w:fldCharType="end"/>
      </w:r>
      <w:r>
        <w:t>: Zeitaufschrieb (</w:t>
      </w:r>
      <w:r w:rsidRPr="00B86006">
        <w:rPr>
          <w:highlight w:val="yellow"/>
        </w:rPr>
        <w:t>Name</w:t>
      </w:r>
      <w:r>
        <w:t>)</w:t>
      </w:r>
      <w:bookmarkEnd w:id="40"/>
    </w:p>
    <w:p w14:paraId="2D111290" w14:textId="77777777" w:rsidR="00CB5219" w:rsidRPr="003D4F5E" w:rsidRDefault="00CB5219" w:rsidP="00AB5BB9">
      <w:pPr>
        <w:pStyle w:val="berschrift1"/>
      </w:pPr>
      <w:bookmarkStart w:id="41" w:name="_Toc5882458"/>
      <w:r w:rsidRPr="00AB5BB9">
        <w:t>Literaturverzeichnis</w:t>
      </w:r>
      <w:bookmarkEnd w:id="41"/>
    </w:p>
    <w:p w14:paraId="0301ED4A" w14:textId="77777777" w:rsidR="009B12EE" w:rsidRPr="00A671CC" w:rsidRDefault="009B12EE" w:rsidP="009B12EE">
      <w:pPr>
        <w:rPr>
          <w:highlight w:val="yellow"/>
          <w:lang w:val="de-DE"/>
        </w:rPr>
      </w:pPr>
      <w:r w:rsidRPr="00A671CC">
        <w:rPr>
          <w:highlight w:val="yellow"/>
          <w:lang w:val="de-DE"/>
        </w:rPr>
        <w:t>Nachname, Vorname (abgekürzt): Titel der Literatur, Untertitel, Auflage, Verlag, Ort, Jahr</w:t>
      </w:r>
    </w:p>
    <w:p w14:paraId="7BF8F497" w14:textId="77777777" w:rsidR="009B12EE" w:rsidRPr="00A671CC" w:rsidRDefault="009B12EE" w:rsidP="009B12EE">
      <w:pPr>
        <w:rPr>
          <w:highlight w:val="yellow"/>
          <w:lang w:val="de-DE"/>
        </w:rPr>
      </w:pPr>
    </w:p>
    <w:p w14:paraId="18CC345B" w14:textId="77777777" w:rsidR="009B12EE" w:rsidRPr="00A671CC" w:rsidRDefault="009B12EE" w:rsidP="009B12EE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6D013609" w14:textId="77777777" w:rsidR="009B12EE" w:rsidRPr="00A671CC" w:rsidRDefault="009B12EE" w:rsidP="009B12EE">
      <w:pPr>
        <w:pStyle w:val="Listenabsatz"/>
        <w:numPr>
          <w:ilvl w:val="0"/>
          <w:numId w:val="20"/>
        </w:numPr>
        <w:spacing w:after="0"/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Alle(!) verwendeten Literaturquellen (Bücher, Artikel etc.) müssen hier angeführt werden. </w:t>
      </w:r>
      <w:bookmarkStart w:id="42" w:name="_Toc211137057"/>
    </w:p>
    <w:p w14:paraId="6282F333" w14:textId="77777777" w:rsidR="009B12EE" w:rsidRPr="00A671CC" w:rsidRDefault="009B12EE" w:rsidP="009B12EE">
      <w:pPr>
        <w:pStyle w:val="Listenabsatz"/>
        <w:numPr>
          <w:ilvl w:val="0"/>
          <w:numId w:val="20"/>
        </w:numPr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</w:rPr>
        <w:t>Sollte es zusätzlich erwähnenswerte, nicht in der Arbeit zitierte Literatur zum Thema geben (oder verschiedene Quellenarten z.B. Journals und Bücher etc.), wird das Literaturverzeichnis sinnvoll i</w:t>
      </w:r>
      <w:r w:rsidRPr="00A671CC">
        <w:rPr>
          <w:highlight w:val="yellow"/>
          <w:lang w:val="de-DE"/>
        </w:rPr>
        <w:t>n</w:t>
      </w:r>
    </w:p>
    <w:p w14:paraId="54B8D626" w14:textId="77777777" w:rsidR="009B12EE" w:rsidRPr="00A671CC" w:rsidRDefault="009B12EE" w:rsidP="009B12EE">
      <w:pPr>
        <w:spacing w:after="0"/>
        <w:ind w:left="1276"/>
        <w:rPr>
          <w:highlight w:val="yellow"/>
        </w:rPr>
      </w:pPr>
      <w:r w:rsidRPr="00A671CC">
        <w:rPr>
          <w:highlight w:val="yellow"/>
        </w:rPr>
        <w:t>7.1</w:t>
      </w:r>
      <w:r w:rsidRPr="00A671CC">
        <w:rPr>
          <w:highlight w:val="yellow"/>
        </w:rPr>
        <w:tab/>
        <w:t>Verwendete Literatur und</w:t>
      </w:r>
    </w:p>
    <w:p w14:paraId="51FC5BDA" w14:textId="77777777" w:rsidR="009B12EE" w:rsidRPr="00A671CC" w:rsidRDefault="009B12EE" w:rsidP="009B12EE">
      <w:pPr>
        <w:ind w:left="1276"/>
        <w:rPr>
          <w:highlight w:val="yellow"/>
        </w:rPr>
      </w:pPr>
      <w:r w:rsidRPr="00A671CC">
        <w:rPr>
          <w:highlight w:val="yellow"/>
        </w:rPr>
        <w:t>7.2</w:t>
      </w:r>
      <w:r w:rsidRPr="00A671CC">
        <w:rPr>
          <w:highlight w:val="yellow"/>
        </w:rPr>
        <w:tab/>
        <w:t>Weiterführende Literatur</w:t>
      </w:r>
      <w:bookmarkEnd w:id="42"/>
    </w:p>
    <w:p w14:paraId="595C9130" w14:textId="77777777" w:rsidR="009B12EE" w:rsidRPr="00A671CC" w:rsidRDefault="009B12EE" w:rsidP="009B12EE">
      <w:pPr>
        <w:spacing w:after="0"/>
        <w:ind w:left="709"/>
        <w:rPr>
          <w:highlight w:val="yellow"/>
          <w:lang w:val="de-DE"/>
        </w:rPr>
      </w:pPr>
      <w:r w:rsidRPr="00A671CC">
        <w:rPr>
          <w:highlight w:val="yellow"/>
          <w:lang w:val="de-DE"/>
        </w:rPr>
        <w:t>unterteilt.</w:t>
      </w:r>
    </w:p>
    <w:p w14:paraId="4F3AB3DB" w14:textId="77777777" w:rsidR="009B12EE" w:rsidRPr="00A671CC" w:rsidRDefault="009B12EE" w:rsidP="009B12EE">
      <w:pPr>
        <w:pStyle w:val="Listenabsatz"/>
        <w:numPr>
          <w:ilvl w:val="0"/>
          <w:numId w:val="21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Informationen zur richtigen Angabe der Quellen entnehmen Sie bitte wiederum dem Dokument </w:t>
      </w:r>
      <w:r w:rsidRPr="00A671CC">
        <w:rPr>
          <w:i/>
          <w:highlight w:val="yellow"/>
          <w:lang w:val="de-DE"/>
        </w:rPr>
        <w:t>„Wiss</w:t>
      </w:r>
      <w:r>
        <w:rPr>
          <w:i/>
          <w:highlight w:val="yellow"/>
          <w:lang w:val="de-DE"/>
        </w:rPr>
        <w:t>enschaftliche</w:t>
      </w:r>
      <w:r w:rsidR="00A336DF">
        <w:rPr>
          <w:i/>
          <w:highlight w:val="yellow"/>
          <w:lang w:val="de-DE"/>
        </w:rPr>
        <w:t>(</w:t>
      </w:r>
      <w:r>
        <w:rPr>
          <w:i/>
          <w:highlight w:val="yellow"/>
          <w:lang w:val="de-DE"/>
        </w:rPr>
        <w:t>s</w:t>
      </w:r>
      <w:r w:rsidR="00A336DF">
        <w:rPr>
          <w:i/>
          <w:highlight w:val="yellow"/>
          <w:lang w:val="de-DE"/>
        </w:rPr>
        <w:t>)</w:t>
      </w:r>
      <w:r w:rsidRPr="00A671CC">
        <w:rPr>
          <w:i/>
          <w:highlight w:val="yellow"/>
          <w:lang w:val="de-DE"/>
        </w:rPr>
        <w:t xml:space="preserve"> Arbeiten – Leitfaden zur Erstellung wissenschaftlicher Arbeiten“</w:t>
      </w:r>
    </w:p>
    <w:p w14:paraId="1A12B519" w14:textId="77777777" w:rsidR="009B12EE" w:rsidRPr="00A671CC" w:rsidRDefault="009B12EE" w:rsidP="009B12EE">
      <w:pPr>
        <w:pStyle w:val="Listenabsatz"/>
        <w:numPr>
          <w:ilvl w:val="0"/>
          <w:numId w:val="21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Das </w:t>
      </w:r>
      <w:r>
        <w:rPr>
          <w:highlight w:val="yellow"/>
          <w:lang w:val="de-DE"/>
        </w:rPr>
        <w:t>Literaturverzeichnis sowie die automatische Verknüpfung der Fußnoten können mit Word verwaltet werden, jedoch wird auf die Verwendung dieser hier aufgrund des übermäßig hohen Aufwandes nicht explizit hingewiesen.</w:t>
      </w:r>
    </w:p>
    <w:p w14:paraId="5ABA4012" w14:textId="77777777" w:rsidR="00CB5219" w:rsidRPr="00D41326" w:rsidRDefault="00CB5219" w:rsidP="00AB5BB9">
      <w:pPr>
        <w:pStyle w:val="berschrift1"/>
      </w:pPr>
      <w:bookmarkStart w:id="43" w:name="_Toc5882459"/>
      <w:r w:rsidRPr="00AB5BB9">
        <w:t>Abbildungsverzeichnis</w:t>
      </w:r>
      <w:bookmarkEnd w:id="43"/>
    </w:p>
    <w:p w14:paraId="3638D106" w14:textId="77777777" w:rsidR="009B12EE" w:rsidRDefault="00D80F83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BB3C27">
        <w:rPr>
          <w:lang w:val="de-DE"/>
        </w:rPr>
        <w:instrText xml:space="preserve"> TOC \h \z \c "Abbildung" </w:instrText>
      </w:r>
      <w:r>
        <w:rPr>
          <w:lang w:val="de-DE"/>
        </w:rPr>
        <w:fldChar w:fldCharType="separate"/>
      </w:r>
      <w:hyperlink w:anchor="_Toc349894003" w:history="1">
        <w:r w:rsidR="009B12EE" w:rsidRPr="0038781C">
          <w:rPr>
            <w:rStyle w:val="Hyperlink"/>
            <w:noProof/>
          </w:rPr>
          <w:t>Abbildung 1: Umsatz und Gewinnverlauf im Lebenszyklus</w:t>
        </w:r>
        <w:r w:rsidR="009B12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2EE">
          <w:rPr>
            <w:noProof/>
            <w:webHidden/>
          </w:rPr>
          <w:instrText xml:space="preserve"> PAGEREF _Toc349894003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3D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B7AEE4" w14:textId="77777777" w:rsidR="00CB5219" w:rsidRDefault="00D80F83" w:rsidP="00BB3C27">
      <w:pPr>
        <w:rPr>
          <w:lang w:val="de-DE"/>
        </w:rPr>
      </w:pPr>
      <w:r>
        <w:rPr>
          <w:lang w:val="de-DE"/>
        </w:rPr>
        <w:fldChar w:fldCharType="end"/>
      </w:r>
    </w:p>
    <w:p w14:paraId="6DBD4741" w14:textId="77777777" w:rsidR="009B12EE" w:rsidRPr="00A671CC" w:rsidRDefault="009B12EE" w:rsidP="009B12EE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11636E12" w14:textId="77777777" w:rsidR="009B12EE" w:rsidRPr="00A671CC" w:rsidRDefault="009B12EE" w:rsidP="009B12EE">
      <w:pPr>
        <w:pStyle w:val="Listenabsatz"/>
        <w:numPr>
          <w:ilvl w:val="0"/>
          <w:numId w:val="21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2E8259EB" w14:textId="77777777" w:rsidR="00CB4025" w:rsidRDefault="00CB4025" w:rsidP="00BB3C27">
      <w:pPr>
        <w:rPr>
          <w:lang w:val="de-DE"/>
        </w:rPr>
      </w:pPr>
    </w:p>
    <w:p w14:paraId="59C05ABF" w14:textId="77777777" w:rsidR="00D92EDB" w:rsidRPr="009B12EE" w:rsidRDefault="00AF403E" w:rsidP="001B67E1">
      <w:pPr>
        <w:pStyle w:val="berschrift1"/>
        <w:spacing w:before="600"/>
        <w:ind w:hanging="578"/>
      </w:pPr>
      <w:bookmarkStart w:id="44" w:name="_Toc5882460"/>
      <w:r w:rsidRPr="009B12EE">
        <w:t>Formelverzeichni</w:t>
      </w:r>
      <w:r w:rsidR="00D92EDB" w:rsidRPr="009B12EE">
        <w:t>s</w:t>
      </w:r>
      <w:bookmarkEnd w:id="44"/>
    </w:p>
    <w:p w14:paraId="43662B13" w14:textId="77777777" w:rsidR="00D13A92" w:rsidRDefault="00D80F83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r>
        <w:fldChar w:fldCharType="begin"/>
      </w:r>
      <w:r w:rsidR="00E451A2">
        <w:instrText xml:space="preserve"> TOC \h \z \c "Formel" </w:instrText>
      </w:r>
      <w:r>
        <w:fldChar w:fldCharType="separate"/>
      </w:r>
      <w:hyperlink w:anchor="_Toc338679149" w:history="1">
        <w:r w:rsidR="00D13A92" w:rsidRPr="00573FE7">
          <w:rPr>
            <w:rStyle w:val="Hyperlink"/>
            <w:noProof/>
          </w:rPr>
          <w:t>Formel 1: Wirtschaftlichkeit</w:t>
        </w:r>
        <w:r w:rsidR="00D13A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3A92">
          <w:rPr>
            <w:noProof/>
            <w:webHidden/>
          </w:rPr>
          <w:instrText xml:space="preserve"> PAGEREF _Toc338679149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3D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8F6200" w14:textId="77777777" w:rsidR="00E451A2" w:rsidRPr="00E451A2" w:rsidRDefault="00D80F83" w:rsidP="00E451A2">
      <w:r>
        <w:fldChar w:fldCharType="end"/>
      </w:r>
    </w:p>
    <w:p w14:paraId="34AF7BA2" w14:textId="77777777" w:rsidR="009B12EE" w:rsidRPr="00A671CC" w:rsidRDefault="009B12EE" w:rsidP="009B12EE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4B26C354" w14:textId="77777777" w:rsidR="00AE5481" w:rsidRPr="001B67E1" w:rsidRDefault="009B12EE" w:rsidP="00AE5481">
      <w:pPr>
        <w:pStyle w:val="Listenabsatz"/>
        <w:numPr>
          <w:ilvl w:val="0"/>
          <w:numId w:val="21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29204050" w14:textId="77777777" w:rsidR="007C2039" w:rsidRPr="00AB5BB9" w:rsidRDefault="007C2039" w:rsidP="00AB5BB9">
      <w:pPr>
        <w:pStyle w:val="berschrift1"/>
      </w:pPr>
      <w:bookmarkStart w:id="45" w:name="_Toc5882461"/>
      <w:r w:rsidRPr="00AB5BB9">
        <w:t>Tabellenverzeichnis</w:t>
      </w:r>
      <w:bookmarkEnd w:id="45"/>
    </w:p>
    <w:p w14:paraId="55500BE3" w14:textId="77777777" w:rsidR="001B67E1" w:rsidRDefault="00D80F83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E451A2">
        <w:rPr>
          <w:lang w:val="de-DE"/>
        </w:rPr>
        <w:instrText xml:space="preserve"> TOC \h \z \c "Tabelle" </w:instrText>
      </w:r>
      <w:r>
        <w:rPr>
          <w:lang w:val="de-DE"/>
        </w:rPr>
        <w:fldChar w:fldCharType="separate"/>
      </w:r>
      <w:hyperlink w:anchor="_Toc349894140" w:history="1">
        <w:r w:rsidR="001B67E1" w:rsidRPr="005A48A1">
          <w:rPr>
            <w:rStyle w:val="Hyperlink"/>
            <w:noProof/>
          </w:rPr>
          <w:t>Tabelle 1: Vergleichender Überblick ISO-EFQM</w:t>
        </w:r>
        <w:r w:rsidR="001B67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67E1">
          <w:rPr>
            <w:noProof/>
            <w:webHidden/>
          </w:rPr>
          <w:instrText xml:space="preserve"> PAGEREF _Toc349894140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3D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E4E099" w14:textId="77777777" w:rsidR="001B67E1" w:rsidRPr="00F551E0" w:rsidRDefault="00983F2F">
      <w:pPr>
        <w:pStyle w:val="Abbildungsverzeichnis"/>
        <w:tabs>
          <w:tab w:val="right" w:leader="dot" w:pos="9062"/>
        </w:tabs>
        <w:rPr>
          <w:rStyle w:val="Hyperlink"/>
          <w:noProof/>
          <w:color w:val="auto"/>
        </w:rPr>
      </w:pPr>
      <w:hyperlink w:anchor="_Toc349894141" w:history="1">
        <w:r w:rsidR="001B67E1" w:rsidRPr="005A48A1">
          <w:rPr>
            <w:rStyle w:val="Hyperlink"/>
            <w:noProof/>
          </w:rPr>
          <w:t>Tabelle 2: Zeitaufschrieb (</w:t>
        </w:r>
        <w:r w:rsidR="001B67E1" w:rsidRPr="005A48A1">
          <w:rPr>
            <w:rStyle w:val="Hyperlink"/>
            <w:noProof/>
            <w:highlight w:val="yellow"/>
          </w:rPr>
          <w:t>Name</w:t>
        </w:r>
        <w:r w:rsidR="001B67E1" w:rsidRPr="005A48A1">
          <w:rPr>
            <w:rStyle w:val="Hyperlink"/>
            <w:noProof/>
          </w:rPr>
          <w:t>)</w:t>
        </w:r>
        <w:r w:rsidR="001B67E1">
          <w:rPr>
            <w:noProof/>
            <w:webHidden/>
          </w:rPr>
          <w:tab/>
        </w:r>
        <w:r w:rsidR="00D80F83">
          <w:rPr>
            <w:noProof/>
            <w:webHidden/>
          </w:rPr>
          <w:fldChar w:fldCharType="begin"/>
        </w:r>
        <w:r w:rsidR="001B67E1">
          <w:rPr>
            <w:noProof/>
            <w:webHidden/>
          </w:rPr>
          <w:instrText xml:space="preserve"> PAGEREF _Toc349894141 \h </w:instrText>
        </w:r>
        <w:r w:rsidR="00D80F83">
          <w:rPr>
            <w:noProof/>
            <w:webHidden/>
          </w:rPr>
        </w:r>
        <w:r w:rsidR="00D80F83">
          <w:rPr>
            <w:noProof/>
            <w:webHidden/>
          </w:rPr>
          <w:fldChar w:fldCharType="separate"/>
        </w:r>
        <w:r w:rsidR="005503D4">
          <w:rPr>
            <w:noProof/>
            <w:webHidden/>
          </w:rPr>
          <w:t>1</w:t>
        </w:r>
        <w:r w:rsidR="00D80F83">
          <w:rPr>
            <w:noProof/>
            <w:webHidden/>
          </w:rPr>
          <w:fldChar w:fldCharType="end"/>
        </w:r>
      </w:hyperlink>
    </w:p>
    <w:p w14:paraId="39894551" w14:textId="77777777" w:rsidR="001B67E1" w:rsidRDefault="001B67E1" w:rsidP="001B67E1"/>
    <w:p w14:paraId="62351874" w14:textId="77777777" w:rsidR="001B67E1" w:rsidRPr="00A671CC" w:rsidRDefault="001B67E1" w:rsidP="001B67E1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29F806CA" w14:textId="77777777" w:rsidR="001B67E1" w:rsidRPr="001B67E1" w:rsidRDefault="001B67E1" w:rsidP="001B67E1">
      <w:pPr>
        <w:pStyle w:val="Listenabsatz"/>
        <w:numPr>
          <w:ilvl w:val="0"/>
          <w:numId w:val="21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2B293565" w14:textId="77777777" w:rsidR="009416D7" w:rsidRDefault="00D80F83">
      <w:pPr>
        <w:jc w:val="center"/>
        <w:rPr>
          <w:rFonts w:eastAsiaTheme="majorEastAsia" w:cstheme="majorBidi"/>
          <w:b/>
          <w:bCs/>
          <w:sz w:val="36"/>
          <w:szCs w:val="28"/>
          <w:lang w:val="de-DE"/>
        </w:rPr>
      </w:pPr>
      <w:r>
        <w:rPr>
          <w:lang w:val="de-DE"/>
        </w:rPr>
        <w:fldChar w:fldCharType="end"/>
      </w:r>
      <w:r w:rsidR="009416D7">
        <w:rPr>
          <w:lang w:val="de-DE"/>
        </w:rPr>
        <w:br w:type="page"/>
      </w:r>
    </w:p>
    <w:p w14:paraId="66F23E81" w14:textId="77777777" w:rsidR="00CB5219" w:rsidRPr="00AB5BB9" w:rsidRDefault="00CB5219" w:rsidP="00AB5BB9">
      <w:pPr>
        <w:pStyle w:val="berschrift1"/>
        <w:rPr>
          <w:szCs w:val="22"/>
        </w:rPr>
      </w:pPr>
      <w:bookmarkStart w:id="46" w:name="_Toc5882462"/>
      <w:r w:rsidRPr="00AB5BB9">
        <w:t>Abkürzungsverzeichnis</w:t>
      </w:r>
      <w:bookmarkEnd w:id="46"/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425DAC" w:rsidRPr="00516331" w14:paraId="5AF2C20A" w14:textId="77777777" w:rsidTr="00CB4025">
        <w:tc>
          <w:tcPr>
            <w:tcW w:w="1843" w:type="dxa"/>
            <w:vAlign w:val="center"/>
          </w:tcPr>
          <w:p w14:paraId="7654BA65" w14:textId="77777777" w:rsidR="00425DAC" w:rsidRPr="00516331" w:rsidRDefault="00425DAC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bzw.</w:t>
            </w:r>
          </w:p>
        </w:tc>
        <w:tc>
          <w:tcPr>
            <w:tcW w:w="5670" w:type="dxa"/>
            <w:vAlign w:val="center"/>
          </w:tcPr>
          <w:p w14:paraId="2B7FA53C" w14:textId="77777777" w:rsidR="00425DAC" w:rsidRPr="00516331" w:rsidRDefault="00425DAC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beziehungsweise</w:t>
            </w:r>
          </w:p>
        </w:tc>
      </w:tr>
      <w:tr w:rsidR="00425DAC" w:rsidRPr="00516331" w14:paraId="29C7ECF1" w14:textId="77777777" w:rsidTr="00425DAC">
        <w:tc>
          <w:tcPr>
            <w:tcW w:w="1843" w:type="dxa"/>
            <w:vAlign w:val="center"/>
          </w:tcPr>
          <w:p w14:paraId="2E0AF245" w14:textId="77777777" w:rsidR="00425DAC" w:rsidRPr="00516331" w:rsidRDefault="00425DAC" w:rsidP="00425DAC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d.h.</w:t>
            </w:r>
          </w:p>
        </w:tc>
        <w:tc>
          <w:tcPr>
            <w:tcW w:w="5670" w:type="dxa"/>
            <w:vAlign w:val="center"/>
          </w:tcPr>
          <w:p w14:paraId="74FD0579" w14:textId="77777777" w:rsidR="00425DAC" w:rsidRPr="00516331" w:rsidRDefault="00425DAC" w:rsidP="00425DAC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das heißt</w:t>
            </w:r>
          </w:p>
        </w:tc>
      </w:tr>
      <w:tr w:rsidR="00D13A92" w:rsidRPr="009B12EE" w14:paraId="221A02B9" w14:textId="77777777" w:rsidTr="00CB4025">
        <w:tc>
          <w:tcPr>
            <w:tcW w:w="1843" w:type="dxa"/>
            <w:vAlign w:val="center"/>
          </w:tcPr>
          <w:p w14:paraId="75D9A84C" w14:textId="77777777" w:rsidR="00D13A92" w:rsidRPr="00516331" w:rsidRDefault="003B78C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€</w:t>
            </w:r>
          </w:p>
        </w:tc>
        <w:tc>
          <w:tcPr>
            <w:tcW w:w="5670" w:type="dxa"/>
            <w:vAlign w:val="center"/>
          </w:tcPr>
          <w:p w14:paraId="3A1A6824" w14:textId="77777777" w:rsidR="00D13A92" w:rsidRPr="00516331" w:rsidRDefault="003B78C2" w:rsidP="00CB4025">
            <w:pPr>
              <w:spacing w:before="40" w:after="40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highlight w:val="yellow"/>
                <w:lang w:val="en-US"/>
              </w:rPr>
              <w:t>Euro</w:t>
            </w:r>
          </w:p>
        </w:tc>
      </w:tr>
      <w:tr w:rsidR="00425DAC" w:rsidRPr="00F237E5" w14:paraId="55166AD6" w14:textId="77777777" w:rsidTr="00CB4025">
        <w:tc>
          <w:tcPr>
            <w:tcW w:w="1843" w:type="dxa"/>
            <w:vAlign w:val="center"/>
          </w:tcPr>
          <w:p w14:paraId="5AE73E49" w14:textId="77777777" w:rsidR="00425DAC" w:rsidRDefault="003B78C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EFQM</w:t>
            </w:r>
          </w:p>
        </w:tc>
        <w:tc>
          <w:tcPr>
            <w:tcW w:w="5670" w:type="dxa"/>
            <w:vAlign w:val="center"/>
          </w:tcPr>
          <w:p w14:paraId="744D5081" w14:textId="77777777" w:rsidR="00425DAC" w:rsidRPr="00516331" w:rsidRDefault="003B78C2" w:rsidP="00CB4025">
            <w:pPr>
              <w:spacing w:before="40" w:after="40"/>
              <w:rPr>
                <w:szCs w:val="24"/>
                <w:highlight w:val="yellow"/>
                <w:lang w:val="en-US"/>
              </w:rPr>
            </w:pPr>
            <w:r w:rsidRPr="00516331">
              <w:rPr>
                <w:szCs w:val="24"/>
                <w:highlight w:val="yellow"/>
                <w:lang w:val="en-US"/>
              </w:rPr>
              <w:t xml:space="preserve">European Foundation for Quality </w:t>
            </w:r>
            <w:r w:rsidRPr="00516331">
              <w:rPr>
                <w:vanish/>
                <w:szCs w:val="24"/>
                <w:highlight w:val="yellow"/>
                <w:lang w:val="en-US"/>
              </w:rPr>
              <w:br/>
            </w:r>
            <w:r w:rsidRPr="00516331">
              <w:rPr>
                <w:szCs w:val="24"/>
                <w:highlight w:val="yellow"/>
                <w:lang w:val="en-US"/>
              </w:rPr>
              <w:t>Management</w:t>
            </w:r>
          </w:p>
        </w:tc>
      </w:tr>
      <w:tr w:rsidR="00D13A92" w:rsidRPr="00516331" w14:paraId="15899C8C" w14:textId="77777777" w:rsidTr="00CB4025">
        <w:tc>
          <w:tcPr>
            <w:tcW w:w="1843" w:type="dxa"/>
            <w:vAlign w:val="center"/>
          </w:tcPr>
          <w:p w14:paraId="580D64E3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etc.</w:t>
            </w:r>
          </w:p>
        </w:tc>
        <w:tc>
          <w:tcPr>
            <w:tcW w:w="5670" w:type="dxa"/>
            <w:vAlign w:val="center"/>
          </w:tcPr>
          <w:p w14:paraId="14E44DCE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 cetera</w:t>
            </w:r>
          </w:p>
        </w:tc>
      </w:tr>
      <w:tr w:rsidR="00D13A92" w:rsidRPr="00516331" w14:paraId="403382CD" w14:textId="77777777" w:rsidTr="00CB4025">
        <w:tc>
          <w:tcPr>
            <w:tcW w:w="1843" w:type="dxa"/>
            <w:vAlign w:val="center"/>
          </w:tcPr>
          <w:p w14:paraId="5B476FFD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h</w:t>
            </w:r>
          </w:p>
        </w:tc>
        <w:tc>
          <w:tcPr>
            <w:tcW w:w="5670" w:type="dxa"/>
            <w:vAlign w:val="center"/>
          </w:tcPr>
          <w:p w14:paraId="5EA0218A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Stunde</w:t>
            </w:r>
          </w:p>
        </w:tc>
      </w:tr>
      <w:tr w:rsidR="00D13A92" w:rsidRPr="00516331" w14:paraId="3CA74695" w14:textId="77777777" w:rsidTr="00CB4025">
        <w:tc>
          <w:tcPr>
            <w:tcW w:w="1843" w:type="dxa"/>
            <w:vAlign w:val="center"/>
          </w:tcPr>
          <w:p w14:paraId="132DB9E2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ISO</w:t>
            </w:r>
          </w:p>
        </w:tc>
        <w:tc>
          <w:tcPr>
            <w:tcW w:w="5670" w:type="dxa"/>
            <w:vAlign w:val="center"/>
          </w:tcPr>
          <w:p w14:paraId="5C40CA8C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F14BF6">
              <w:rPr>
                <w:szCs w:val="24"/>
                <w:highlight w:val="yellow"/>
              </w:rPr>
              <w:t>International Organization for Standardization</w:t>
            </w:r>
          </w:p>
        </w:tc>
      </w:tr>
      <w:tr w:rsidR="00D13A92" w:rsidRPr="00516331" w14:paraId="5CE89028" w14:textId="77777777" w:rsidTr="00CB4025">
        <w:tc>
          <w:tcPr>
            <w:tcW w:w="1843" w:type="dxa"/>
            <w:vAlign w:val="center"/>
          </w:tcPr>
          <w:p w14:paraId="784BA747" w14:textId="77777777" w:rsidR="00D13A92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 xml:space="preserve">max. </w:t>
            </w:r>
          </w:p>
        </w:tc>
        <w:tc>
          <w:tcPr>
            <w:tcW w:w="5670" w:type="dxa"/>
            <w:vAlign w:val="center"/>
          </w:tcPr>
          <w:p w14:paraId="095D573E" w14:textId="77777777" w:rsidR="00D13A92" w:rsidRPr="00F14BF6" w:rsidRDefault="00D13A92" w:rsidP="00CB4025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maximal</w:t>
            </w:r>
          </w:p>
        </w:tc>
      </w:tr>
      <w:tr w:rsidR="001B67E1" w:rsidRPr="00516331" w14:paraId="741340AC" w14:textId="77777777" w:rsidTr="00CB4025">
        <w:tc>
          <w:tcPr>
            <w:tcW w:w="1843" w:type="dxa"/>
            <w:vAlign w:val="center"/>
          </w:tcPr>
          <w:p w14:paraId="60EF35EE" w14:textId="77777777" w:rsidR="001B67E1" w:rsidRDefault="001B67E1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sh.</w:t>
            </w:r>
          </w:p>
        </w:tc>
        <w:tc>
          <w:tcPr>
            <w:tcW w:w="5670" w:type="dxa"/>
            <w:vAlign w:val="center"/>
          </w:tcPr>
          <w:p w14:paraId="53F4DEC6" w14:textId="77777777" w:rsidR="001B67E1" w:rsidRDefault="001B67E1" w:rsidP="00CB4025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siehe</w:t>
            </w:r>
          </w:p>
        </w:tc>
      </w:tr>
      <w:tr w:rsidR="001B67E1" w:rsidRPr="00516331" w14:paraId="7C4C46E3" w14:textId="77777777" w:rsidTr="00CB4025">
        <w:tc>
          <w:tcPr>
            <w:tcW w:w="1843" w:type="dxa"/>
            <w:vAlign w:val="center"/>
          </w:tcPr>
          <w:p w14:paraId="21A4F229" w14:textId="77777777" w:rsidR="001B67E1" w:rsidRDefault="001B67E1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u./o.Ä.</w:t>
            </w:r>
          </w:p>
        </w:tc>
        <w:tc>
          <w:tcPr>
            <w:tcW w:w="5670" w:type="dxa"/>
            <w:vAlign w:val="center"/>
          </w:tcPr>
          <w:p w14:paraId="4FEAC31E" w14:textId="77777777" w:rsidR="001B67E1" w:rsidRDefault="001B67E1" w:rsidP="00CB4025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und/oder Ähnliche/s</w:t>
            </w:r>
          </w:p>
        </w:tc>
      </w:tr>
      <w:tr w:rsidR="00D13A92" w:rsidRPr="00516331" w14:paraId="78DC80D0" w14:textId="77777777" w:rsidTr="00CB4025">
        <w:tc>
          <w:tcPr>
            <w:tcW w:w="1843" w:type="dxa"/>
            <w:vAlign w:val="center"/>
          </w:tcPr>
          <w:p w14:paraId="15486F60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z.B.</w:t>
            </w:r>
          </w:p>
        </w:tc>
        <w:tc>
          <w:tcPr>
            <w:tcW w:w="5670" w:type="dxa"/>
            <w:vAlign w:val="center"/>
          </w:tcPr>
          <w:p w14:paraId="16E56190" w14:textId="77777777" w:rsidR="00D13A92" w:rsidRPr="00516331" w:rsidRDefault="00D13A92" w:rsidP="00CB4025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zum Beispiel</w:t>
            </w:r>
          </w:p>
        </w:tc>
      </w:tr>
    </w:tbl>
    <w:p w14:paraId="3E46B1E9" w14:textId="77777777" w:rsidR="00D13A92" w:rsidRDefault="00D13A92" w:rsidP="00D13A92">
      <w:pPr>
        <w:rPr>
          <w:szCs w:val="24"/>
          <w:lang w:val="de-DE"/>
        </w:rPr>
      </w:pPr>
    </w:p>
    <w:p w14:paraId="39240559" w14:textId="77777777" w:rsidR="001B67E1" w:rsidRPr="00A671CC" w:rsidRDefault="001B67E1" w:rsidP="001B67E1">
      <w:pPr>
        <w:spacing w:after="0"/>
        <w:rPr>
          <w:b/>
          <w:szCs w:val="24"/>
          <w:highlight w:val="yellow"/>
          <w:lang w:val="de-DE"/>
        </w:rPr>
      </w:pPr>
      <w:r w:rsidRPr="00A671CC">
        <w:rPr>
          <w:b/>
          <w:szCs w:val="24"/>
          <w:highlight w:val="yellow"/>
          <w:lang w:val="de-DE"/>
        </w:rPr>
        <w:t>Anmerkung:</w:t>
      </w:r>
    </w:p>
    <w:p w14:paraId="35EDE8AC" w14:textId="77777777" w:rsidR="001B67E1" w:rsidRPr="00A671CC" w:rsidRDefault="001B67E1" w:rsidP="001B67E1">
      <w:pPr>
        <w:pStyle w:val="Listenabsatz"/>
        <w:numPr>
          <w:ilvl w:val="0"/>
          <w:numId w:val="22"/>
        </w:numPr>
        <w:rPr>
          <w:szCs w:val="24"/>
          <w:highlight w:val="yellow"/>
          <w:lang w:val="de-DE"/>
        </w:rPr>
      </w:pPr>
      <w:r w:rsidRPr="00A671CC">
        <w:rPr>
          <w:szCs w:val="24"/>
          <w:highlight w:val="yellow"/>
          <w:lang w:val="de-DE"/>
        </w:rPr>
        <w:t xml:space="preserve">Alle (!) verwendeten Abkürzungen der Arbeit </w:t>
      </w:r>
      <w:r>
        <w:rPr>
          <w:szCs w:val="24"/>
          <w:highlight w:val="yellow"/>
          <w:lang w:val="de-DE"/>
        </w:rPr>
        <w:t xml:space="preserve">müssen </w:t>
      </w:r>
      <w:r w:rsidRPr="00A671CC">
        <w:rPr>
          <w:szCs w:val="24"/>
          <w:highlight w:val="yellow"/>
          <w:lang w:val="de-DE"/>
        </w:rPr>
        <w:t>hier angeführt</w:t>
      </w:r>
      <w:r w:rsidRPr="00F05D4E">
        <w:rPr>
          <w:szCs w:val="24"/>
          <w:highlight w:val="yellow"/>
          <w:lang w:val="de-DE"/>
        </w:rPr>
        <w:t xml:space="preserve"> </w:t>
      </w:r>
      <w:r w:rsidRPr="00A671CC">
        <w:rPr>
          <w:szCs w:val="24"/>
          <w:highlight w:val="yellow"/>
          <w:lang w:val="de-DE"/>
        </w:rPr>
        <w:t>werden.</w:t>
      </w:r>
    </w:p>
    <w:p w14:paraId="0303D0F3" w14:textId="77777777" w:rsidR="00CB5219" w:rsidRPr="00F567FC" w:rsidRDefault="00CB5219" w:rsidP="00CB4025">
      <w:pPr>
        <w:rPr>
          <w:szCs w:val="24"/>
          <w:lang w:val="de-DE"/>
        </w:rPr>
      </w:pPr>
    </w:p>
    <w:sectPr w:rsidR="00CB5219" w:rsidRPr="00F567FC" w:rsidSect="00BD4BB5">
      <w:headerReference w:type="default" r:id="rId16"/>
      <w:headerReference w:type="first" r:id="rId17"/>
      <w:pgSz w:w="11906" w:h="16838"/>
      <w:pgMar w:top="1418" w:right="141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E9E2" w14:textId="77777777" w:rsidR="00983F2F" w:rsidRDefault="00983F2F" w:rsidP="00092A21">
      <w:pPr>
        <w:spacing w:after="0" w:line="240" w:lineRule="auto"/>
      </w:pPr>
      <w:r>
        <w:separator/>
      </w:r>
    </w:p>
  </w:endnote>
  <w:endnote w:type="continuationSeparator" w:id="0">
    <w:p w14:paraId="5A87CA5B" w14:textId="77777777" w:rsidR="00983F2F" w:rsidRDefault="00983F2F" w:rsidP="000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Com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3A6F" w14:textId="77777777" w:rsidR="00983F2F" w:rsidRDefault="00983F2F" w:rsidP="00092A21">
      <w:pPr>
        <w:spacing w:after="0" w:line="240" w:lineRule="auto"/>
      </w:pPr>
      <w:r>
        <w:separator/>
      </w:r>
    </w:p>
  </w:footnote>
  <w:footnote w:type="continuationSeparator" w:id="0">
    <w:p w14:paraId="0E19E295" w14:textId="77777777" w:rsidR="00983F2F" w:rsidRDefault="00983F2F" w:rsidP="00092A21">
      <w:pPr>
        <w:spacing w:after="0" w:line="240" w:lineRule="auto"/>
      </w:pPr>
      <w:r>
        <w:continuationSeparator/>
      </w:r>
    </w:p>
  </w:footnote>
  <w:footnote w:id="1">
    <w:p w14:paraId="02E8D0E7" w14:textId="77777777" w:rsidR="00425DAC" w:rsidRPr="00E66E2E" w:rsidRDefault="00425DAC" w:rsidP="00CB4025">
      <w:pPr>
        <w:pStyle w:val="Funotentext"/>
      </w:pPr>
      <w:r w:rsidRPr="005503D4">
        <w:rPr>
          <w:rStyle w:val="Funotenzeichen"/>
          <w:highlight w:val="yellow"/>
        </w:rPr>
        <w:footnoteRef/>
      </w:r>
      <w:r w:rsidRPr="005503D4">
        <w:rPr>
          <w:highlight w:val="yellow"/>
        </w:rPr>
        <w:t xml:space="preserve"> </w:t>
      </w:r>
      <w:r w:rsidR="00BD4BB5" w:rsidRPr="005503D4">
        <w:rPr>
          <w:highlight w:val="yellow"/>
        </w:rPr>
        <w:t>Nachname</w:t>
      </w:r>
      <w:r w:rsidRPr="005503D4">
        <w:rPr>
          <w:highlight w:val="yellow"/>
        </w:rPr>
        <w:t>, Jahreszahl, S.Seitenangabe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6F7" w14:textId="77777777" w:rsidR="00425DAC" w:rsidRPr="000B5046" w:rsidRDefault="00425DAC" w:rsidP="000A2E6A">
    <w:pPr>
      <w:pStyle w:val="Kopfzeile"/>
      <w:rPr>
        <w:sz w:val="20"/>
        <w:lang w:val="de-DE"/>
      </w:rPr>
    </w:pPr>
    <w:r w:rsidRPr="000B5046">
      <w:rPr>
        <w:sz w:val="20"/>
        <w:lang w:val="de-DE"/>
      </w:rPr>
      <w:tab/>
    </w:r>
    <w:r w:rsidRPr="000B5046">
      <w:rPr>
        <w:sz w:val="20"/>
        <w:lang w:val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714E" w14:textId="5F61B53C" w:rsidR="00425DAC" w:rsidRPr="00D446DB" w:rsidRDefault="00593471" w:rsidP="00357886">
    <w:pPr>
      <w:pStyle w:val="Kopfzeile"/>
      <w:pBdr>
        <w:bottom w:val="single" w:sz="4" w:space="1" w:color="auto"/>
      </w:pBdr>
      <w:rPr>
        <w:sz w:val="22"/>
      </w:rPr>
    </w:pPr>
    <w:r w:rsidRPr="00BD4BB5">
      <w:rPr>
        <w:szCs w:val="24"/>
      </w:rPr>
      <w:fldChar w:fldCharType="begin"/>
    </w:r>
    <w:r w:rsidRPr="00BD4BB5">
      <w:rPr>
        <w:szCs w:val="24"/>
      </w:rPr>
      <w:instrText xml:space="preserve"> STYLEREF  "Überschrift 1"  \* MERGEFORMAT </w:instrText>
    </w:r>
    <w:r w:rsidRPr="00BD4BB5">
      <w:rPr>
        <w:szCs w:val="24"/>
      </w:rPr>
      <w:fldChar w:fldCharType="separate"/>
    </w:r>
    <w:r w:rsidR="00882B79">
      <w:rPr>
        <w:noProof/>
        <w:szCs w:val="24"/>
      </w:rPr>
      <w:t>Abkürzungsverzeichnis</w:t>
    </w:r>
    <w:r w:rsidRPr="00BD4BB5">
      <w:rPr>
        <w:noProof/>
        <w:szCs w:val="24"/>
      </w:rPr>
      <w:fldChar w:fldCharType="end"/>
    </w:r>
    <w:r w:rsidR="00425DAC" w:rsidRPr="00D446DB">
      <w:rPr>
        <w:sz w:val="22"/>
      </w:rPr>
      <w:tab/>
    </w:r>
    <w:r w:rsidR="00425DAC" w:rsidRPr="00D446DB">
      <w:rPr>
        <w:sz w:val="22"/>
      </w:rPr>
      <w:tab/>
    </w:r>
    <w:r w:rsidR="00D80F83" w:rsidRPr="00D446DB">
      <w:rPr>
        <w:sz w:val="22"/>
      </w:rPr>
      <w:fldChar w:fldCharType="begin"/>
    </w:r>
    <w:r w:rsidR="00425DAC" w:rsidRPr="00D446DB">
      <w:rPr>
        <w:sz w:val="22"/>
      </w:rPr>
      <w:instrText xml:space="preserve"> PAGE   \* MERGEFORMAT </w:instrText>
    </w:r>
    <w:r w:rsidR="00D80F83" w:rsidRPr="00D446DB">
      <w:rPr>
        <w:sz w:val="22"/>
      </w:rPr>
      <w:fldChar w:fldCharType="separate"/>
    </w:r>
    <w:r w:rsidR="00FA4473">
      <w:rPr>
        <w:noProof/>
        <w:sz w:val="22"/>
      </w:rPr>
      <w:t>14</w:t>
    </w:r>
    <w:r w:rsidR="00D80F83" w:rsidRPr="00D446DB"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4688"/>
      <w:docPartObj>
        <w:docPartGallery w:val="Page Numbers (Top of Page)"/>
        <w:docPartUnique/>
      </w:docPartObj>
    </w:sdtPr>
    <w:sdtEndPr/>
    <w:sdtContent>
      <w:p w14:paraId="242C0A94" w14:textId="77777777" w:rsidR="00425DAC" w:rsidRPr="003E6D69" w:rsidRDefault="00593471" w:rsidP="003E6D69">
        <w:pPr>
          <w:pStyle w:val="Kopfzeile"/>
          <w:pBdr>
            <w:bottom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E8B09" w14:textId="77777777" w:rsidR="00425DAC" w:rsidRDefault="00425D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23360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1B6"/>
    <w:multiLevelType w:val="hybridMultilevel"/>
    <w:tmpl w:val="1B3E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A08"/>
    <w:multiLevelType w:val="hybridMultilevel"/>
    <w:tmpl w:val="C29EB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5D9"/>
    <w:multiLevelType w:val="hybridMultilevel"/>
    <w:tmpl w:val="777E7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FFA"/>
    <w:multiLevelType w:val="multilevel"/>
    <w:tmpl w:val="3A2AE28C"/>
    <w:lvl w:ilvl="0">
      <w:start w:val="1"/>
      <w:numFmt w:val="decimal"/>
      <w:pStyle w:val="berschrift1"/>
      <w:lvlText w:val="%1"/>
      <w:lvlJc w:val="left"/>
      <w:pPr>
        <w:ind w:left="720" w:hanging="57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de-A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825458"/>
    <w:multiLevelType w:val="hybridMultilevel"/>
    <w:tmpl w:val="14B4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A26"/>
    <w:multiLevelType w:val="hybridMultilevel"/>
    <w:tmpl w:val="E9C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5EEC"/>
    <w:multiLevelType w:val="hybridMultilevel"/>
    <w:tmpl w:val="C254B2E6"/>
    <w:lvl w:ilvl="0" w:tplc="5CF0BE40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43556"/>
    <w:multiLevelType w:val="hybridMultilevel"/>
    <w:tmpl w:val="E666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2D32"/>
    <w:multiLevelType w:val="hybridMultilevel"/>
    <w:tmpl w:val="6A7CA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422B"/>
    <w:multiLevelType w:val="hybridMultilevel"/>
    <w:tmpl w:val="780E492E"/>
    <w:lvl w:ilvl="0" w:tplc="56F2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455B"/>
    <w:multiLevelType w:val="hybridMultilevel"/>
    <w:tmpl w:val="F334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304"/>
    <w:multiLevelType w:val="multilevel"/>
    <w:tmpl w:val="FCC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F125070"/>
    <w:multiLevelType w:val="multilevel"/>
    <w:tmpl w:val="D99A9AF0"/>
    <w:styleLink w:val="Aufzhlung-01-00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928E8"/>
    <w:multiLevelType w:val="hybridMultilevel"/>
    <w:tmpl w:val="98A2F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0AB7"/>
    <w:multiLevelType w:val="hybridMultilevel"/>
    <w:tmpl w:val="69AA4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84FC2"/>
    <w:multiLevelType w:val="hybridMultilevel"/>
    <w:tmpl w:val="1382A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12505"/>
    <w:multiLevelType w:val="hybridMultilevel"/>
    <w:tmpl w:val="F45C240C"/>
    <w:lvl w:ilvl="0" w:tplc="473050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01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38312C"/>
    <w:multiLevelType w:val="multilevel"/>
    <w:tmpl w:val="31CE235A"/>
    <w:styleLink w:val="Aufzhlung-03-00"/>
    <w:lvl w:ilvl="0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463EF"/>
    <w:multiLevelType w:val="hybridMultilevel"/>
    <w:tmpl w:val="45A067F0"/>
    <w:lvl w:ilvl="0" w:tplc="C3CCF4D4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27148"/>
    <w:multiLevelType w:val="multilevel"/>
    <w:tmpl w:val="0A7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FB6A88"/>
    <w:multiLevelType w:val="multilevel"/>
    <w:tmpl w:val="D22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DA74A85"/>
    <w:multiLevelType w:val="hybridMultilevel"/>
    <w:tmpl w:val="04D60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5165">
    <w:abstractNumId w:val="22"/>
  </w:num>
  <w:num w:numId="2" w16cid:durableId="607469723">
    <w:abstractNumId w:val="9"/>
  </w:num>
  <w:num w:numId="3" w16cid:durableId="2036886603">
    <w:abstractNumId w:val="19"/>
  </w:num>
  <w:num w:numId="4" w16cid:durableId="1902905447">
    <w:abstractNumId w:val="0"/>
  </w:num>
  <w:num w:numId="5" w16cid:durableId="1433816147">
    <w:abstractNumId w:val="12"/>
  </w:num>
  <w:num w:numId="6" w16cid:durableId="521632595">
    <w:abstractNumId w:val="13"/>
  </w:num>
  <w:num w:numId="7" w16cid:durableId="2091464645">
    <w:abstractNumId w:val="10"/>
  </w:num>
  <w:num w:numId="8" w16cid:durableId="1161700789">
    <w:abstractNumId w:val="20"/>
  </w:num>
  <w:num w:numId="9" w16cid:durableId="1546796513">
    <w:abstractNumId w:val="7"/>
  </w:num>
  <w:num w:numId="10" w16cid:durableId="1810777961">
    <w:abstractNumId w:val="18"/>
  </w:num>
  <w:num w:numId="11" w16cid:durableId="22099945">
    <w:abstractNumId w:val="21"/>
  </w:num>
  <w:num w:numId="12" w16cid:durableId="595485524">
    <w:abstractNumId w:val="4"/>
  </w:num>
  <w:num w:numId="13" w16cid:durableId="10190390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8404125">
    <w:abstractNumId w:val="3"/>
  </w:num>
  <w:num w:numId="15" w16cid:durableId="2032951450">
    <w:abstractNumId w:val="17"/>
  </w:num>
  <w:num w:numId="16" w16cid:durableId="492451300">
    <w:abstractNumId w:val="1"/>
  </w:num>
  <w:num w:numId="17" w16cid:durableId="330648331">
    <w:abstractNumId w:val="15"/>
  </w:num>
  <w:num w:numId="18" w16cid:durableId="356128627">
    <w:abstractNumId w:val="16"/>
  </w:num>
  <w:num w:numId="19" w16cid:durableId="2008046332">
    <w:abstractNumId w:val="5"/>
  </w:num>
  <w:num w:numId="20" w16cid:durableId="1641836231">
    <w:abstractNumId w:val="14"/>
  </w:num>
  <w:num w:numId="21" w16cid:durableId="1826700938">
    <w:abstractNumId w:val="23"/>
  </w:num>
  <w:num w:numId="22" w16cid:durableId="1692606712">
    <w:abstractNumId w:val="2"/>
  </w:num>
  <w:num w:numId="23" w16cid:durableId="1302619029">
    <w:abstractNumId w:val="11"/>
  </w:num>
  <w:num w:numId="24" w16cid:durableId="209926717">
    <w:abstractNumId w:val="8"/>
  </w:num>
  <w:num w:numId="25" w16cid:durableId="1954901010">
    <w:abstractNumId w:val="6"/>
  </w:num>
  <w:num w:numId="26" w16cid:durableId="600379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D4"/>
    <w:rsid w:val="00001827"/>
    <w:rsid w:val="000029BD"/>
    <w:rsid w:val="00004117"/>
    <w:rsid w:val="00004284"/>
    <w:rsid w:val="00007E1E"/>
    <w:rsid w:val="0001505C"/>
    <w:rsid w:val="0001541E"/>
    <w:rsid w:val="00016A7B"/>
    <w:rsid w:val="000204E6"/>
    <w:rsid w:val="00021B8D"/>
    <w:rsid w:val="000254E1"/>
    <w:rsid w:val="00025C96"/>
    <w:rsid w:val="00027272"/>
    <w:rsid w:val="00034178"/>
    <w:rsid w:val="000360CA"/>
    <w:rsid w:val="000362BC"/>
    <w:rsid w:val="00036735"/>
    <w:rsid w:val="00036763"/>
    <w:rsid w:val="000431F3"/>
    <w:rsid w:val="000448AA"/>
    <w:rsid w:val="000464DB"/>
    <w:rsid w:val="0004793F"/>
    <w:rsid w:val="000530E8"/>
    <w:rsid w:val="0005507C"/>
    <w:rsid w:val="00055237"/>
    <w:rsid w:val="0005576F"/>
    <w:rsid w:val="00057CF3"/>
    <w:rsid w:val="00065433"/>
    <w:rsid w:val="0006558D"/>
    <w:rsid w:val="000706A5"/>
    <w:rsid w:val="00070BF9"/>
    <w:rsid w:val="000710A4"/>
    <w:rsid w:val="00071DDB"/>
    <w:rsid w:val="00072DBA"/>
    <w:rsid w:val="00073481"/>
    <w:rsid w:val="000742CE"/>
    <w:rsid w:val="000746BD"/>
    <w:rsid w:val="000762ED"/>
    <w:rsid w:val="00076743"/>
    <w:rsid w:val="00080136"/>
    <w:rsid w:val="00081F14"/>
    <w:rsid w:val="00083123"/>
    <w:rsid w:val="00084557"/>
    <w:rsid w:val="00087B13"/>
    <w:rsid w:val="00087ECC"/>
    <w:rsid w:val="00090589"/>
    <w:rsid w:val="00090C71"/>
    <w:rsid w:val="00090DA6"/>
    <w:rsid w:val="000919C8"/>
    <w:rsid w:val="00092A21"/>
    <w:rsid w:val="000A2E6A"/>
    <w:rsid w:val="000A4A4D"/>
    <w:rsid w:val="000A4DBC"/>
    <w:rsid w:val="000A56D6"/>
    <w:rsid w:val="000B02B2"/>
    <w:rsid w:val="000B17FF"/>
    <w:rsid w:val="000B1C6F"/>
    <w:rsid w:val="000B2D4B"/>
    <w:rsid w:val="000B3610"/>
    <w:rsid w:val="000B5046"/>
    <w:rsid w:val="000B5D05"/>
    <w:rsid w:val="000B789F"/>
    <w:rsid w:val="000C074D"/>
    <w:rsid w:val="000C0A10"/>
    <w:rsid w:val="000C19FD"/>
    <w:rsid w:val="000C4203"/>
    <w:rsid w:val="000C4518"/>
    <w:rsid w:val="000D0D47"/>
    <w:rsid w:val="000D35F9"/>
    <w:rsid w:val="000D3F75"/>
    <w:rsid w:val="000D54D7"/>
    <w:rsid w:val="000D5A6F"/>
    <w:rsid w:val="000D5AC3"/>
    <w:rsid w:val="000E030A"/>
    <w:rsid w:val="000E0A81"/>
    <w:rsid w:val="000E11A3"/>
    <w:rsid w:val="000E12FC"/>
    <w:rsid w:val="000E1426"/>
    <w:rsid w:val="000E1806"/>
    <w:rsid w:val="000E2E44"/>
    <w:rsid w:val="000E34D5"/>
    <w:rsid w:val="000E5120"/>
    <w:rsid w:val="000E63A8"/>
    <w:rsid w:val="000E731C"/>
    <w:rsid w:val="000F09E1"/>
    <w:rsid w:val="000F44B8"/>
    <w:rsid w:val="000F52E8"/>
    <w:rsid w:val="000F5784"/>
    <w:rsid w:val="000F7B2C"/>
    <w:rsid w:val="00100C13"/>
    <w:rsid w:val="0010297F"/>
    <w:rsid w:val="00107BD3"/>
    <w:rsid w:val="00115BFD"/>
    <w:rsid w:val="00116DDF"/>
    <w:rsid w:val="001171F3"/>
    <w:rsid w:val="00117E3A"/>
    <w:rsid w:val="001223EE"/>
    <w:rsid w:val="001233BD"/>
    <w:rsid w:val="00123C8B"/>
    <w:rsid w:val="00123ED1"/>
    <w:rsid w:val="0012410C"/>
    <w:rsid w:val="00125DE5"/>
    <w:rsid w:val="00127EE5"/>
    <w:rsid w:val="00135FAD"/>
    <w:rsid w:val="00141A86"/>
    <w:rsid w:val="00142255"/>
    <w:rsid w:val="00143AA9"/>
    <w:rsid w:val="00145F3B"/>
    <w:rsid w:val="00146095"/>
    <w:rsid w:val="00161A6A"/>
    <w:rsid w:val="00162044"/>
    <w:rsid w:val="001629D1"/>
    <w:rsid w:val="00166740"/>
    <w:rsid w:val="001677F8"/>
    <w:rsid w:val="00170F9F"/>
    <w:rsid w:val="00171B5C"/>
    <w:rsid w:val="00172C01"/>
    <w:rsid w:val="0017419E"/>
    <w:rsid w:val="00174687"/>
    <w:rsid w:val="00174DFE"/>
    <w:rsid w:val="00174F78"/>
    <w:rsid w:val="00175205"/>
    <w:rsid w:val="00176071"/>
    <w:rsid w:val="00177BED"/>
    <w:rsid w:val="00180604"/>
    <w:rsid w:val="0018453E"/>
    <w:rsid w:val="00184C99"/>
    <w:rsid w:val="0019275B"/>
    <w:rsid w:val="00192E5B"/>
    <w:rsid w:val="00195208"/>
    <w:rsid w:val="001A2E08"/>
    <w:rsid w:val="001A7ADF"/>
    <w:rsid w:val="001B0249"/>
    <w:rsid w:val="001B1664"/>
    <w:rsid w:val="001B4A99"/>
    <w:rsid w:val="001B5AD8"/>
    <w:rsid w:val="001B67E1"/>
    <w:rsid w:val="001B7E2F"/>
    <w:rsid w:val="001C0FB9"/>
    <w:rsid w:val="001C13A3"/>
    <w:rsid w:val="001C27C9"/>
    <w:rsid w:val="001C3373"/>
    <w:rsid w:val="001C610F"/>
    <w:rsid w:val="001D4B8F"/>
    <w:rsid w:val="001D665E"/>
    <w:rsid w:val="001E0072"/>
    <w:rsid w:val="001E4185"/>
    <w:rsid w:val="001E6A3E"/>
    <w:rsid w:val="001F04C1"/>
    <w:rsid w:val="001F0FD0"/>
    <w:rsid w:val="001F3EB7"/>
    <w:rsid w:val="001F5240"/>
    <w:rsid w:val="001F5B6B"/>
    <w:rsid w:val="001F5D72"/>
    <w:rsid w:val="001F6678"/>
    <w:rsid w:val="001F7C2D"/>
    <w:rsid w:val="00201070"/>
    <w:rsid w:val="002026E9"/>
    <w:rsid w:val="00203017"/>
    <w:rsid w:val="00203211"/>
    <w:rsid w:val="0020388B"/>
    <w:rsid w:val="00203BDF"/>
    <w:rsid w:val="0020664A"/>
    <w:rsid w:val="002105C6"/>
    <w:rsid w:val="00210AB3"/>
    <w:rsid w:val="00212295"/>
    <w:rsid w:val="00212CA0"/>
    <w:rsid w:val="002143AE"/>
    <w:rsid w:val="002148FC"/>
    <w:rsid w:val="00215ED8"/>
    <w:rsid w:val="00222FEB"/>
    <w:rsid w:val="002256C8"/>
    <w:rsid w:val="002334D9"/>
    <w:rsid w:val="00235063"/>
    <w:rsid w:val="002355A4"/>
    <w:rsid w:val="00236570"/>
    <w:rsid w:val="00240821"/>
    <w:rsid w:val="00240E98"/>
    <w:rsid w:val="0024361D"/>
    <w:rsid w:val="00246A43"/>
    <w:rsid w:val="00250DBA"/>
    <w:rsid w:val="00250F4D"/>
    <w:rsid w:val="00253246"/>
    <w:rsid w:val="00265BD0"/>
    <w:rsid w:val="00272107"/>
    <w:rsid w:val="00274E5C"/>
    <w:rsid w:val="002762AA"/>
    <w:rsid w:val="00277C41"/>
    <w:rsid w:val="00281559"/>
    <w:rsid w:val="00282B98"/>
    <w:rsid w:val="00283D6E"/>
    <w:rsid w:val="002842F0"/>
    <w:rsid w:val="002843E2"/>
    <w:rsid w:val="0028641C"/>
    <w:rsid w:val="002864F4"/>
    <w:rsid w:val="00296F85"/>
    <w:rsid w:val="002A0633"/>
    <w:rsid w:val="002A2CBB"/>
    <w:rsid w:val="002A4EDF"/>
    <w:rsid w:val="002A51D1"/>
    <w:rsid w:val="002A6835"/>
    <w:rsid w:val="002B1838"/>
    <w:rsid w:val="002B573E"/>
    <w:rsid w:val="002C18F1"/>
    <w:rsid w:val="002C5CB0"/>
    <w:rsid w:val="002D2698"/>
    <w:rsid w:val="002D41FE"/>
    <w:rsid w:val="002D7047"/>
    <w:rsid w:val="002D78B8"/>
    <w:rsid w:val="002D7CD2"/>
    <w:rsid w:val="002E059A"/>
    <w:rsid w:val="002E0B94"/>
    <w:rsid w:val="002E212D"/>
    <w:rsid w:val="002F092A"/>
    <w:rsid w:val="002F7842"/>
    <w:rsid w:val="002F7FDE"/>
    <w:rsid w:val="00300F54"/>
    <w:rsid w:val="003014C0"/>
    <w:rsid w:val="00301600"/>
    <w:rsid w:val="003027D6"/>
    <w:rsid w:val="00307D2B"/>
    <w:rsid w:val="0031019D"/>
    <w:rsid w:val="003123D1"/>
    <w:rsid w:val="00313E58"/>
    <w:rsid w:val="00315114"/>
    <w:rsid w:val="0031513A"/>
    <w:rsid w:val="00316A22"/>
    <w:rsid w:val="00316D20"/>
    <w:rsid w:val="00321275"/>
    <w:rsid w:val="00321381"/>
    <w:rsid w:val="00321533"/>
    <w:rsid w:val="00323892"/>
    <w:rsid w:val="00324F08"/>
    <w:rsid w:val="00326AC2"/>
    <w:rsid w:val="00326B76"/>
    <w:rsid w:val="00326D8C"/>
    <w:rsid w:val="00331003"/>
    <w:rsid w:val="00335536"/>
    <w:rsid w:val="003356A4"/>
    <w:rsid w:val="00337632"/>
    <w:rsid w:val="00340B05"/>
    <w:rsid w:val="00345109"/>
    <w:rsid w:val="00350FF1"/>
    <w:rsid w:val="0035395B"/>
    <w:rsid w:val="003566B2"/>
    <w:rsid w:val="00357835"/>
    <w:rsid w:val="00357886"/>
    <w:rsid w:val="0036007D"/>
    <w:rsid w:val="00360A82"/>
    <w:rsid w:val="00362918"/>
    <w:rsid w:val="00362E0F"/>
    <w:rsid w:val="00363CE7"/>
    <w:rsid w:val="00365D2B"/>
    <w:rsid w:val="00367371"/>
    <w:rsid w:val="00367A06"/>
    <w:rsid w:val="00372B57"/>
    <w:rsid w:val="00373A8F"/>
    <w:rsid w:val="00375B20"/>
    <w:rsid w:val="003771F5"/>
    <w:rsid w:val="00380013"/>
    <w:rsid w:val="00385270"/>
    <w:rsid w:val="00391878"/>
    <w:rsid w:val="00395519"/>
    <w:rsid w:val="00395BF7"/>
    <w:rsid w:val="00395D85"/>
    <w:rsid w:val="00397BBA"/>
    <w:rsid w:val="00397E7C"/>
    <w:rsid w:val="003A00EC"/>
    <w:rsid w:val="003A2006"/>
    <w:rsid w:val="003A2CD2"/>
    <w:rsid w:val="003A426E"/>
    <w:rsid w:val="003A5044"/>
    <w:rsid w:val="003A5817"/>
    <w:rsid w:val="003A5ED4"/>
    <w:rsid w:val="003A63B7"/>
    <w:rsid w:val="003B4943"/>
    <w:rsid w:val="003B50B0"/>
    <w:rsid w:val="003B6462"/>
    <w:rsid w:val="003B687F"/>
    <w:rsid w:val="003B78C2"/>
    <w:rsid w:val="003B7A16"/>
    <w:rsid w:val="003B7A29"/>
    <w:rsid w:val="003C28B5"/>
    <w:rsid w:val="003C2B74"/>
    <w:rsid w:val="003C3360"/>
    <w:rsid w:val="003D17D4"/>
    <w:rsid w:val="003D2822"/>
    <w:rsid w:val="003D3686"/>
    <w:rsid w:val="003D3713"/>
    <w:rsid w:val="003D4460"/>
    <w:rsid w:val="003D4F5E"/>
    <w:rsid w:val="003D5730"/>
    <w:rsid w:val="003E0723"/>
    <w:rsid w:val="003E176F"/>
    <w:rsid w:val="003E360B"/>
    <w:rsid w:val="003E4BD7"/>
    <w:rsid w:val="003E5D51"/>
    <w:rsid w:val="003E6926"/>
    <w:rsid w:val="003E694D"/>
    <w:rsid w:val="003E6D69"/>
    <w:rsid w:val="003F033C"/>
    <w:rsid w:val="003F03C9"/>
    <w:rsid w:val="003F2E8A"/>
    <w:rsid w:val="003F471A"/>
    <w:rsid w:val="003F4921"/>
    <w:rsid w:val="003F5F00"/>
    <w:rsid w:val="0040254F"/>
    <w:rsid w:val="0040581D"/>
    <w:rsid w:val="004132F4"/>
    <w:rsid w:val="0041364C"/>
    <w:rsid w:val="00414115"/>
    <w:rsid w:val="00414596"/>
    <w:rsid w:val="00416D41"/>
    <w:rsid w:val="0041720F"/>
    <w:rsid w:val="0042181D"/>
    <w:rsid w:val="004225EE"/>
    <w:rsid w:val="004229DA"/>
    <w:rsid w:val="00425DAC"/>
    <w:rsid w:val="0043059F"/>
    <w:rsid w:val="00430B2F"/>
    <w:rsid w:val="004320E7"/>
    <w:rsid w:val="00437BE4"/>
    <w:rsid w:val="00437D89"/>
    <w:rsid w:val="004427E1"/>
    <w:rsid w:val="004433CA"/>
    <w:rsid w:val="00444514"/>
    <w:rsid w:val="00444953"/>
    <w:rsid w:val="00446BF2"/>
    <w:rsid w:val="00447480"/>
    <w:rsid w:val="00447A20"/>
    <w:rsid w:val="004510F9"/>
    <w:rsid w:val="00453DEF"/>
    <w:rsid w:val="00454800"/>
    <w:rsid w:val="004549F3"/>
    <w:rsid w:val="00456BE5"/>
    <w:rsid w:val="00461186"/>
    <w:rsid w:val="0046212F"/>
    <w:rsid w:val="004630B0"/>
    <w:rsid w:val="00463A98"/>
    <w:rsid w:val="004668D0"/>
    <w:rsid w:val="00467834"/>
    <w:rsid w:val="00471736"/>
    <w:rsid w:val="00472301"/>
    <w:rsid w:val="00472D96"/>
    <w:rsid w:val="0047677D"/>
    <w:rsid w:val="00482EE6"/>
    <w:rsid w:val="0048428D"/>
    <w:rsid w:val="0048504C"/>
    <w:rsid w:val="004876AB"/>
    <w:rsid w:val="00487B16"/>
    <w:rsid w:val="004929FF"/>
    <w:rsid w:val="00493026"/>
    <w:rsid w:val="00493331"/>
    <w:rsid w:val="004938E9"/>
    <w:rsid w:val="00496129"/>
    <w:rsid w:val="004967AC"/>
    <w:rsid w:val="004A0950"/>
    <w:rsid w:val="004A1F5D"/>
    <w:rsid w:val="004A4C0B"/>
    <w:rsid w:val="004A5355"/>
    <w:rsid w:val="004A5FD1"/>
    <w:rsid w:val="004B0D02"/>
    <w:rsid w:val="004B13B6"/>
    <w:rsid w:val="004B3676"/>
    <w:rsid w:val="004C09AC"/>
    <w:rsid w:val="004C1F91"/>
    <w:rsid w:val="004C33E6"/>
    <w:rsid w:val="004C5A2D"/>
    <w:rsid w:val="004C74CB"/>
    <w:rsid w:val="004D054E"/>
    <w:rsid w:val="004D095A"/>
    <w:rsid w:val="004D0EB7"/>
    <w:rsid w:val="004D15F7"/>
    <w:rsid w:val="004D4263"/>
    <w:rsid w:val="004E06E1"/>
    <w:rsid w:val="004E3F8A"/>
    <w:rsid w:val="004E5AA2"/>
    <w:rsid w:val="004F0014"/>
    <w:rsid w:val="004F5350"/>
    <w:rsid w:val="004F6D3C"/>
    <w:rsid w:val="004F7173"/>
    <w:rsid w:val="004F75C2"/>
    <w:rsid w:val="00504D76"/>
    <w:rsid w:val="00505545"/>
    <w:rsid w:val="005064DF"/>
    <w:rsid w:val="00507378"/>
    <w:rsid w:val="0051172A"/>
    <w:rsid w:val="00511B05"/>
    <w:rsid w:val="00512A17"/>
    <w:rsid w:val="005131A2"/>
    <w:rsid w:val="0051443B"/>
    <w:rsid w:val="005145EE"/>
    <w:rsid w:val="00514704"/>
    <w:rsid w:val="00514C37"/>
    <w:rsid w:val="00516BFD"/>
    <w:rsid w:val="00516F26"/>
    <w:rsid w:val="005211ED"/>
    <w:rsid w:val="005212F9"/>
    <w:rsid w:val="00522252"/>
    <w:rsid w:val="0052291F"/>
    <w:rsid w:val="00522A59"/>
    <w:rsid w:val="0052301D"/>
    <w:rsid w:val="0052392E"/>
    <w:rsid w:val="005243E9"/>
    <w:rsid w:val="00524B3E"/>
    <w:rsid w:val="00525C6D"/>
    <w:rsid w:val="00526D1C"/>
    <w:rsid w:val="00531B38"/>
    <w:rsid w:val="0053271B"/>
    <w:rsid w:val="005419C6"/>
    <w:rsid w:val="00542E8A"/>
    <w:rsid w:val="005449E6"/>
    <w:rsid w:val="00545BF4"/>
    <w:rsid w:val="00550060"/>
    <w:rsid w:val="005503D4"/>
    <w:rsid w:val="00552FE7"/>
    <w:rsid w:val="00554402"/>
    <w:rsid w:val="00555E0B"/>
    <w:rsid w:val="00557277"/>
    <w:rsid w:val="00560B87"/>
    <w:rsid w:val="00562F58"/>
    <w:rsid w:val="005700CB"/>
    <w:rsid w:val="005705E9"/>
    <w:rsid w:val="005736C2"/>
    <w:rsid w:val="00573E4F"/>
    <w:rsid w:val="00574104"/>
    <w:rsid w:val="00574A01"/>
    <w:rsid w:val="0057631E"/>
    <w:rsid w:val="00576CE9"/>
    <w:rsid w:val="00580D57"/>
    <w:rsid w:val="00584B87"/>
    <w:rsid w:val="00587537"/>
    <w:rsid w:val="005909F8"/>
    <w:rsid w:val="00591C38"/>
    <w:rsid w:val="00593471"/>
    <w:rsid w:val="005965B3"/>
    <w:rsid w:val="00597BE9"/>
    <w:rsid w:val="005A34DB"/>
    <w:rsid w:val="005A3A57"/>
    <w:rsid w:val="005B168F"/>
    <w:rsid w:val="005B1D4B"/>
    <w:rsid w:val="005B2C5E"/>
    <w:rsid w:val="005B4C3F"/>
    <w:rsid w:val="005B6138"/>
    <w:rsid w:val="005B719B"/>
    <w:rsid w:val="005C0609"/>
    <w:rsid w:val="005C0BF1"/>
    <w:rsid w:val="005C13B2"/>
    <w:rsid w:val="005C57EB"/>
    <w:rsid w:val="005D14ED"/>
    <w:rsid w:val="005D189E"/>
    <w:rsid w:val="005D235D"/>
    <w:rsid w:val="005D3D42"/>
    <w:rsid w:val="005D694C"/>
    <w:rsid w:val="005D6C1C"/>
    <w:rsid w:val="005D745B"/>
    <w:rsid w:val="005E1041"/>
    <w:rsid w:val="005E18A8"/>
    <w:rsid w:val="005E3F85"/>
    <w:rsid w:val="005E6AC3"/>
    <w:rsid w:val="005E7258"/>
    <w:rsid w:val="005E7536"/>
    <w:rsid w:val="005F0C15"/>
    <w:rsid w:val="005F2FA6"/>
    <w:rsid w:val="005F3BCE"/>
    <w:rsid w:val="005F48AC"/>
    <w:rsid w:val="005F5104"/>
    <w:rsid w:val="005F5AA1"/>
    <w:rsid w:val="005F5ED3"/>
    <w:rsid w:val="005F6C75"/>
    <w:rsid w:val="005F7282"/>
    <w:rsid w:val="005F7A17"/>
    <w:rsid w:val="006006CB"/>
    <w:rsid w:val="00601FCA"/>
    <w:rsid w:val="0060679D"/>
    <w:rsid w:val="00606F19"/>
    <w:rsid w:val="00607444"/>
    <w:rsid w:val="006078A0"/>
    <w:rsid w:val="00615163"/>
    <w:rsid w:val="006177BA"/>
    <w:rsid w:val="006247DF"/>
    <w:rsid w:val="00624B34"/>
    <w:rsid w:val="00624E21"/>
    <w:rsid w:val="00625A80"/>
    <w:rsid w:val="00630A1F"/>
    <w:rsid w:val="00631038"/>
    <w:rsid w:val="00632C67"/>
    <w:rsid w:val="006339B2"/>
    <w:rsid w:val="006349BF"/>
    <w:rsid w:val="00635319"/>
    <w:rsid w:val="00637D91"/>
    <w:rsid w:val="006427C9"/>
    <w:rsid w:val="00643132"/>
    <w:rsid w:val="00644062"/>
    <w:rsid w:val="00652029"/>
    <w:rsid w:val="00653E0F"/>
    <w:rsid w:val="00654ED6"/>
    <w:rsid w:val="006608A0"/>
    <w:rsid w:val="00661595"/>
    <w:rsid w:val="006615E0"/>
    <w:rsid w:val="00662B7B"/>
    <w:rsid w:val="006637FB"/>
    <w:rsid w:val="006643E9"/>
    <w:rsid w:val="00665968"/>
    <w:rsid w:val="006703B6"/>
    <w:rsid w:val="006706C6"/>
    <w:rsid w:val="00671EE8"/>
    <w:rsid w:val="00672944"/>
    <w:rsid w:val="00674267"/>
    <w:rsid w:val="00681357"/>
    <w:rsid w:val="0068150E"/>
    <w:rsid w:val="0068259D"/>
    <w:rsid w:val="0068583C"/>
    <w:rsid w:val="00690B2B"/>
    <w:rsid w:val="0069213D"/>
    <w:rsid w:val="00697C15"/>
    <w:rsid w:val="006A0BD3"/>
    <w:rsid w:val="006A1D70"/>
    <w:rsid w:val="006A2254"/>
    <w:rsid w:val="006A2BA8"/>
    <w:rsid w:val="006A346F"/>
    <w:rsid w:val="006A4AF9"/>
    <w:rsid w:val="006A4C87"/>
    <w:rsid w:val="006B110E"/>
    <w:rsid w:val="006B26FA"/>
    <w:rsid w:val="006B681F"/>
    <w:rsid w:val="006C36AC"/>
    <w:rsid w:val="006C524B"/>
    <w:rsid w:val="006C6328"/>
    <w:rsid w:val="006C700B"/>
    <w:rsid w:val="006D3123"/>
    <w:rsid w:val="006E0EFE"/>
    <w:rsid w:val="006E1731"/>
    <w:rsid w:val="006E2B66"/>
    <w:rsid w:val="006F0727"/>
    <w:rsid w:val="006F0DD9"/>
    <w:rsid w:val="006F2958"/>
    <w:rsid w:val="006F5E7F"/>
    <w:rsid w:val="006F72AD"/>
    <w:rsid w:val="006F7933"/>
    <w:rsid w:val="006F7975"/>
    <w:rsid w:val="00700760"/>
    <w:rsid w:val="00700BA1"/>
    <w:rsid w:val="00701388"/>
    <w:rsid w:val="00701EDA"/>
    <w:rsid w:val="007024A4"/>
    <w:rsid w:val="0070296E"/>
    <w:rsid w:val="00706E03"/>
    <w:rsid w:val="00707710"/>
    <w:rsid w:val="00707993"/>
    <w:rsid w:val="007102D2"/>
    <w:rsid w:val="00711F13"/>
    <w:rsid w:val="00712DD0"/>
    <w:rsid w:val="007228C6"/>
    <w:rsid w:val="0072398C"/>
    <w:rsid w:val="00726D3C"/>
    <w:rsid w:val="007279D5"/>
    <w:rsid w:val="00735CF9"/>
    <w:rsid w:val="00736899"/>
    <w:rsid w:val="00740F36"/>
    <w:rsid w:val="0074236A"/>
    <w:rsid w:val="00743BCC"/>
    <w:rsid w:val="00744865"/>
    <w:rsid w:val="0074657A"/>
    <w:rsid w:val="00746701"/>
    <w:rsid w:val="00747295"/>
    <w:rsid w:val="0075276A"/>
    <w:rsid w:val="007539F9"/>
    <w:rsid w:val="00757E38"/>
    <w:rsid w:val="00762BC2"/>
    <w:rsid w:val="00763AC3"/>
    <w:rsid w:val="00764F1C"/>
    <w:rsid w:val="00767A17"/>
    <w:rsid w:val="00774C94"/>
    <w:rsid w:val="007767CF"/>
    <w:rsid w:val="0077793F"/>
    <w:rsid w:val="00777BB2"/>
    <w:rsid w:val="007819D7"/>
    <w:rsid w:val="00781DC3"/>
    <w:rsid w:val="0079050A"/>
    <w:rsid w:val="00792646"/>
    <w:rsid w:val="00792D17"/>
    <w:rsid w:val="00795DF7"/>
    <w:rsid w:val="007A2DE4"/>
    <w:rsid w:val="007A2F91"/>
    <w:rsid w:val="007A45CB"/>
    <w:rsid w:val="007A7A2A"/>
    <w:rsid w:val="007B5684"/>
    <w:rsid w:val="007B668D"/>
    <w:rsid w:val="007B70EB"/>
    <w:rsid w:val="007B7560"/>
    <w:rsid w:val="007C0661"/>
    <w:rsid w:val="007C192F"/>
    <w:rsid w:val="007C2039"/>
    <w:rsid w:val="007C5435"/>
    <w:rsid w:val="007D6F27"/>
    <w:rsid w:val="007D7148"/>
    <w:rsid w:val="007D768A"/>
    <w:rsid w:val="007E3497"/>
    <w:rsid w:val="007E5C81"/>
    <w:rsid w:val="007F0268"/>
    <w:rsid w:val="007F1F97"/>
    <w:rsid w:val="007F6156"/>
    <w:rsid w:val="007F7903"/>
    <w:rsid w:val="008049BE"/>
    <w:rsid w:val="00807E5B"/>
    <w:rsid w:val="00810AA2"/>
    <w:rsid w:val="0081103B"/>
    <w:rsid w:val="008122FB"/>
    <w:rsid w:val="00814754"/>
    <w:rsid w:val="0081587A"/>
    <w:rsid w:val="0082097B"/>
    <w:rsid w:val="00821AB5"/>
    <w:rsid w:val="00821D2E"/>
    <w:rsid w:val="00821DBC"/>
    <w:rsid w:val="00822203"/>
    <w:rsid w:val="0082500A"/>
    <w:rsid w:val="00826688"/>
    <w:rsid w:val="008266FD"/>
    <w:rsid w:val="00830BE0"/>
    <w:rsid w:val="00831513"/>
    <w:rsid w:val="00833DB2"/>
    <w:rsid w:val="00837F2A"/>
    <w:rsid w:val="00840A9B"/>
    <w:rsid w:val="00844D3F"/>
    <w:rsid w:val="00847428"/>
    <w:rsid w:val="0085411D"/>
    <w:rsid w:val="00855792"/>
    <w:rsid w:val="00855F68"/>
    <w:rsid w:val="00856274"/>
    <w:rsid w:val="008571C6"/>
    <w:rsid w:val="00863057"/>
    <w:rsid w:val="008645FA"/>
    <w:rsid w:val="008668C5"/>
    <w:rsid w:val="00867263"/>
    <w:rsid w:val="00872155"/>
    <w:rsid w:val="00873BB0"/>
    <w:rsid w:val="008746DA"/>
    <w:rsid w:val="0087472D"/>
    <w:rsid w:val="00875B61"/>
    <w:rsid w:val="00876193"/>
    <w:rsid w:val="008767B5"/>
    <w:rsid w:val="00876B79"/>
    <w:rsid w:val="00877E49"/>
    <w:rsid w:val="00882B79"/>
    <w:rsid w:val="008840C4"/>
    <w:rsid w:val="0088568A"/>
    <w:rsid w:val="0088607C"/>
    <w:rsid w:val="00892B1B"/>
    <w:rsid w:val="0089564D"/>
    <w:rsid w:val="008A1D7E"/>
    <w:rsid w:val="008A2A51"/>
    <w:rsid w:val="008A5A18"/>
    <w:rsid w:val="008A7175"/>
    <w:rsid w:val="008A78ED"/>
    <w:rsid w:val="008B270F"/>
    <w:rsid w:val="008B3BE7"/>
    <w:rsid w:val="008B55E6"/>
    <w:rsid w:val="008B5D6D"/>
    <w:rsid w:val="008B7E84"/>
    <w:rsid w:val="008C0096"/>
    <w:rsid w:val="008C16FD"/>
    <w:rsid w:val="008C1C5B"/>
    <w:rsid w:val="008C69E8"/>
    <w:rsid w:val="008D2D57"/>
    <w:rsid w:val="008D4995"/>
    <w:rsid w:val="008D5266"/>
    <w:rsid w:val="008D59EF"/>
    <w:rsid w:val="008D6817"/>
    <w:rsid w:val="008E0185"/>
    <w:rsid w:val="008E02F3"/>
    <w:rsid w:val="008E0BFC"/>
    <w:rsid w:val="008E0E02"/>
    <w:rsid w:val="008E5A97"/>
    <w:rsid w:val="008E5E5E"/>
    <w:rsid w:val="008E6EAC"/>
    <w:rsid w:val="008F75C0"/>
    <w:rsid w:val="00900AD6"/>
    <w:rsid w:val="00900FE4"/>
    <w:rsid w:val="00901BE7"/>
    <w:rsid w:val="00904E07"/>
    <w:rsid w:val="0090530A"/>
    <w:rsid w:val="009107EC"/>
    <w:rsid w:val="009120BE"/>
    <w:rsid w:val="00913774"/>
    <w:rsid w:val="0091457F"/>
    <w:rsid w:val="00920B0F"/>
    <w:rsid w:val="00921114"/>
    <w:rsid w:val="00921FEC"/>
    <w:rsid w:val="00925BD6"/>
    <w:rsid w:val="00930305"/>
    <w:rsid w:val="0093180D"/>
    <w:rsid w:val="009344D9"/>
    <w:rsid w:val="0093537F"/>
    <w:rsid w:val="00935DF8"/>
    <w:rsid w:val="00936650"/>
    <w:rsid w:val="0093719D"/>
    <w:rsid w:val="00937766"/>
    <w:rsid w:val="009416D7"/>
    <w:rsid w:val="00943B41"/>
    <w:rsid w:val="0094707F"/>
    <w:rsid w:val="00950421"/>
    <w:rsid w:val="00952DDE"/>
    <w:rsid w:val="0095514C"/>
    <w:rsid w:val="00956539"/>
    <w:rsid w:val="00956F2F"/>
    <w:rsid w:val="0095753D"/>
    <w:rsid w:val="009602BC"/>
    <w:rsid w:val="00960DA2"/>
    <w:rsid w:val="009618D1"/>
    <w:rsid w:val="00962EF3"/>
    <w:rsid w:val="0096469B"/>
    <w:rsid w:val="00971825"/>
    <w:rsid w:val="009727A3"/>
    <w:rsid w:val="00974040"/>
    <w:rsid w:val="00980D0E"/>
    <w:rsid w:val="00982315"/>
    <w:rsid w:val="00983F2F"/>
    <w:rsid w:val="00984043"/>
    <w:rsid w:val="00984CB4"/>
    <w:rsid w:val="00992330"/>
    <w:rsid w:val="009934BC"/>
    <w:rsid w:val="009977C9"/>
    <w:rsid w:val="009A0CA0"/>
    <w:rsid w:val="009A29A1"/>
    <w:rsid w:val="009A3F8F"/>
    <w:rsid w:val="009A5727"/>
    <w:rsid w:val="009A6E3C"/>
    <w:rsid w:val="009B0180"/>
    <w:rsid w:val="009B12EE"/>
    <w:rsid w:val="009B1D26"/>
    <w:rsid w:val="009B265B"/>
    <w:rsid w:val="009B2D1F"/>
    <w:rsid w:val="009B45C8"/>
    <w:rsid w:val="009B5F2C"/>
    <w:rsid w:val="009C03B1"/>
    <w:rsid w:val="009C0F26"/>
    <w:rsid w:val="009C2145"/>
    <w:rsid w:val="009D2071"/>
    <w:rsid w:val="009D2B84"/>
    <w:rsid w:val="009D3818"/>
    <w:rsid w:val="009D5507"/>
    <w:rsid w:val="009D66C1"/>
    <w:rsid w:val="009E1428"/>
    <w:rsid w:val="009E2495"/>
    <w:rsid w:val="009F2B85"/>
    <w:rsid w:val="009F44E5"/>
    <w:rsid w:val="00A000AF"/>
    <w:rsid w:val="00A01665"/>
    <w:rsid w:val="00A02DA7"/>
    <w:rsid w:val="00A04A25"/>
    <w:rsid w:val="00A061D2"/>
    <w:rsid w:val="00A06FF8"/>
    <w:rsid w:val="00A102D9"/>
    <w:rsid w:val="00A12B80"/>
    <w:rsid w:val="00A12E45"/>
    <w:rsid w:val="00A15B4A"/>
    <w:rsid w:val="00A168DB"/>
    <w:rsid w:val="00A176D2"/>
    <w:rsid w:val="00A1774A"/>
    <w:rsid w:val="00A2003F"/>
    <w:rsid w:val="00A221E8"/>
    <w:rsid w:val="00A30D9A"/>
    <w:rsid w:val="00A32579"/>
    <w:rsid w:val="00A336DF"/>
    <w:rsid w:val="00A33DC6"/>
    <w:rsid w:val="00A34332"/>
    <w:rsid w:val="00A34620"/>
    <w:rsid w:val="00A3581A"/>
    <w:rsid w:val="00A35AA4"/>
    <w:rsid w:val="00A406F5"/>
    <w:rsid w:val="00A40D77"/>
    <w:rsid w:val="00A41C37"/>
    <w:rsid w:val="00A44A1B"/>
    <w:rsid w:val="00A44D0F"/>
    <w:rsid w:val="00A51D8C"/>
    <w:rsid w:val="00A5250F"/>
    <w:rsid w:val="00A55EF4"/>
    <w:rsid w:val="00A60499"/>
    <w:rsid w:val="00A60687"/>
    <w:rsid w:val="00A618D6"/>
    <w:rsid w:val="00A62DE7"/>
    <w:rsid w:val="00A6445D"/>
    <w:rsid w:val="00A662FE"/>
    <w:rsid w:val="00A67F4C"/>
    <w:rsid w:val="00A71411"/>
    <w:rsid w:val="00A71DCB"/>
    <w:rsid w:val="00A74720"/>
    <w:rsid w:val="00A7495D"/>
    <w:rsid w:val="00A7600F"/>
    <w:rsid w:val="00A81E1E"/>
    <w:rsid w:val="00A8375C"/>
    <w:rsid w:val="00A83DB6"/>
    <w:rsid w:val="00A86161"/>
    <w:rsid w:val="00A90154"/>
    <w:rsid w:val="00A95862"/>
    <w:rsid w:val="00A96270"/>
    <w:rsid w:val="00A96D59"/>
    <w:rsid w:val="00A97076"/>
    <w:rsid w:val="00A976F7"/>
    <w:rsid w:val="00A97DD6"/>
    <w:rsid w:val="00AA05CC"/>
    <w:rsid w:val="00AA1E5A"/>
    <w:rsid w:val="00AA4C68"/>
    <w:rsid w:val="00AB0CC7"/>
    <w:rsid w:val="00AB1BB7"/>
    <w:rsid w:val="00AB3833"/>
    <w:rsid w:val="00AB4D80"/>
    <w:rsid w:val="00AB516D"/>
    <w:rsid w:val="00AB5BB9"/>
    <w:rsid w:val="00AB5D5A"/>
    <w:rsid w:val="00AB683A"/>
    <w:rsid w:val="00AB6BBF"/>
    <w:rsid w:val="00AB78B3"/>
    <w:rsid w:val="00AB7E0E"/>
    <w:rsid w:val="00AC3273"/>
    <w:rsid w:val="00AC3FC1"/>
    <w:rsid w:val="00AC6095"/>
    <w:rsid w:val="00AD03AC"/>
    <w:rsid w:val="00AD0D5E"/>
    <w:rsid w:val="00AD1054"/>
    <w:rsid w:val="00AD2DA0"/>
    <w:rsid w:val="00AD44BC"/>
    <w:rsid w:val="00AD4637"/>
    <w:rsid w:val="00AD61EA"/>
    <w:rsid w:val="00AE3B80"/>
    <w:rsid w:val="00AE5481"/>
    <w:rsid w:val="00AF187E"/>
    <w:rsid w:val="00AF403E"/>
    <w:rsid w:val="00AF4572"/>
    <w:rsid w:val="00AF492A"/>
    <w:rsid w:val="00B00BBF"/>
    <w:rsid w:val="00B00C2A"/>
    <w:rsid w:val="00B01A9A"/>
    <w:rsid w:val="00B031A3"/>
    <w:rsid w:val="00B037E5"/>
    <w:rsid w:val="00B03EFD"/>
    <w:rsid w:val="00B04A64"/>
    <w:rsid w:val="00B05A54"/>
    <w:rsid w:val="00B05DD0"/>
    <w:rsid w:val="00B0672B"/>
    <w:rsid w:val="00B06AC8"/>
    <w:rsid w:val="00B12D52"/>
    <w:rsid w:val="00B12DCB"/>
    <w:rsid w:val="00B13443"/>
    <w:rsid w:val="00B16A07"/>
    <w:rsid w:val="00B24048"/>
    <w:rsid w:val="00B250DB"/>
    <w:rsid w:val="00B25E80"/>
    <w:rsid w:val="00B26138"/>
    <w:rsid w:val="00B26395"/>
    <w:rsid w:val="00B33400"/>
    <w:rsid w:val="00B33D98"/>
    <w:rsid w:val="00B3505D"/>
    <w:rsid w:val="00B40C5F"/>
    <w:rsid w:val="00B41D8D"/>
    <w:rsid w:val="00B5176F"/>
    <w:rsid w:val="00B519F7"/>
    <w:rsid w:val="00B529F7"/>
    <w:rsid w:val="00B54DD2"/>
    <w:rsid w:val="00B552D1"/>
    <w:rsid w:val="00B55C14"/>
    <w:rsid w:val="00B55E90"/>
    <w:rsid w:val="00B57D62"/>
    <w:rsid w:val="00B63F86"/>
    <w:rsid w:val="00B679B7"/>
    <w:rsid w:val="00B71C90"/>
    <w:rsid w:val="00B733A3"/>
    <w:rsid w:val="00B74001"/>
    <w:rsid w:val="00B742B1"/>
    <w:rsid w:val="00B7490D"/>
    <w:rsid w:val="00B756CA"/>
    <w:rsid w:val="00B75BFE"/>
    <w:rsid w:val="00B762E8"/>
    <w:rsid w:val="00B83AF1"/>
    <w:rsid w:val="00B86006"/>
    <w:rsid w:val="00B869FF"/>
    <w:rsid w:val="00B87692"/>
    <w:rsid w:val="00B94CF9"/>
    <w:rsid w:val="00B95964"/>
    <w:rsid w:val="00B95B9A"/>
    <w:rsid w:val="00B96A68"/>
    <w:rsid w:val="00BA1B74"/>
    <w:rsid w:val="00BA3163"/>
    <w:rsid w:val="00BA322C"/>
    <w:rsid w:val="00BA352F"/>
    <w:rsid w:val="00BA4B83"/>
    <w:rsid w:val="00BA5747"/>
    <w:rsid w:val="00BA63A4"/>
    <w:rsid w:val="00BA6F73"/>
    <w:rsid w:val="00BB17A6"/>
    <w:rsid w:val="00BB3C27"/>
    <w:rsid w:val="00BB429D"/>
    <w:rsid w:val="00BB4D9C"/>
    <w:rsid w:val="00BB7B0C"/>
    <w:rsid w:val="00BC274B"/>
    <w:rsid w:val="00BC3ACD"/>
    <w:rsid w:val="00BD0761"/>
    <w:rsid w:val="00BD0C29"/>
    <w:rsid w:val="00BD4BB5"/>
    <w:rsid w:val="00BD6598"/>
    <w:rsid w:val="00BD66EB"/>
    <w:rsid w:val="00BD6899"/>
    <w:rsid w:val="00BD6C06"/>
    <w:rsid w:val="00BE0D7E"/>
    <w:rsid w:val="00BE105F"/>
    <w:rsid w:val="00BE2227"/>
    <w:rsid w:val="00BE341D"/>
    <w:rsid w:val="00BE7581"/>
    <w:rsid w:val="00BF1EF3"/>
    <w:rsid w:val="00BF5503"/>
    <w:rsid w:val="00BF6494"/>
    <w:rsid w:val="00BF64A9"/>
    <w:rsid w:val="00C010E2"/>
    <w:rsid w:val="00C01965"/>
    <w:rsid w:val="00C0415D"/>
    <w:rsid w:val="00C063DF"/>
    <w:rsid w:val="00C12FCD"/>
    <w:rsid w:val="00C136E8"/>
    <w:rsid w:val="00C139A6"/>
    <w:rsid w:val="00C152EA"/>
    <w:rsid w:val="00C20806"/>
    <w:rsid w:val="00C20C07"/>
    <w:rsid w:val="00C24FDB"/>
    <w:rsid w:val="00C26E78"/>
    <w:rsid w:val="00C31384"/>
    <w:rsid w:val="00C33903"/>
    <w:rsid w:val="00C346CF"/>
    <w:rsid w:val="00C36EC5"/>
    <w:rsid w:val="00C375A7"/>
    <w:rsid w:val="00C37B22"/>
    <w:rsid w:val="00C4033B"/>
    <w:rsid w:val="00C43E3C"/>
    <w:rsid w:val="00C43EE5"/>
    <w:rsid w:val="00C44704"/>
    <w:rsid w:val="00C4576E"/>
    <w:rsid w:val="00C51B71"/>
    <w:rsid w:val="00C54CC2"/>
    <w:rsid w:val="00C55511"/>
    <w:rsid w:val="00C57651"/>
    <w:rsid w:val="00C57E1F"/>
    <w:rsid w:val="00C57EB0"/>
    <w:rsid w:val="00C62870"/>
    <w:rsid w:val="00C6331D"/>
    <w:rsid w:val="00C64C39"/>
    <w:rsid w:val="00C6563D"/>
    <w:rsid w:val="00C6757E"/>
    <w:rsid w:val="00C678DE"/>
    <w:rsid w:val="00C7074E"/>
    <w:rsid w:val="00C70967"/>
    <w:rsid w:val="00C70F21"/>
    <w:rsid w:val="00C716AF"/>
    <w:rsid w:val="00C7415C"/>
    <w:rsid w:val="00C76253"/>
    <w:rsid w:val="00C76FAA"/>
    <w:rsid w:val="00C7724E"/>
    <w:rsid w:val="00C77BBF"/>
    <w:rsid w:val="00C81E1B"/>
    <w:rsid w:val="00C82E39"/>
    <w:rsid w:val="00C97AD4"/>
    <w:rsid w:val="00CA3C40"/>
    <w:rsid w:val="00CA736E"/>
    <w:rsid w:val="00CA7410"/>
    <w:rsid w:val="00CB2338"/>
    <w:rsid w:val="00CB2C7A"/>
    <w:rsid w:val="00CB4025"/>
    <w:rsid w:val="00CB5219"/>
    <w:rsid w:val="00CB5363"/>
    <w:rsid w:val="00CB6008"/>
    <w:rsid w:val="00CB7676"/>
    <w:rsid w:val="00CC3E54"/>
    <w:rsid w:val="00CC4ADB"/>
    <w:rsid w:val="00CD0E2C"/>
    <w:rsid w:val="00CD1546"/>
    <w:rsid w:val="00CD4EE2"/>
    <w:rsid w:val="00CE14A4"/>
    <w:rsid w:val="00CE3D9D"/>
    <w:rsid w:val="00CE6189"/>
    <w:rsid w:val="00CE6995"/>
    <w:rsid w:val="00CE6CF6"/>
    <w:rsid w:val="00CF027B"/>
    <w:rsid w:val="00CF0AF2"/>
    <w:rsid w:val="00CF1DEB"/>
    <w:rsid w:val="00CF5B1F"/>
    <w:rsid w:val="00CF6805"/>
    <w:rsid w:val="00D00471"/>
    <w:rsid w:val="00D0231A"/>
    <w:rsid w:val="00D03403"/>
    <w:rsid w:val="00D052E7"/>
    <w:rsid w:val="00D13A92"/>
    <w:rsid w:val="00D13C02"/>
    <w:rsid w:val="00D21297"/>
    <w:rsid w:val="00D214D2"/>
    <w:rsid w:val="00D24D01"/>
    <w:rsid w:val="00D2763D"/>
    <w:rsid w:val="00D34C3D"/>
    <w:rsid w:val="00D3547F"/>
    <w:rsid w:val="00D37657"/>
    <w:rsid w:val="00D37DEF"/>
    <w:rsid w:val="00D41326"/>
    <w:rsid w:val="00D41EB9"/>
    <w:rsid w:val="00D446DB"/>
    <w:rsid w:val="00D47AC5"/>
    <w:rsid w:val="00D47C1F"/>
    <w:rsid w:val="00D5107E"/>
    <w:rsid w:val="00D52036"/>
    <w:rsid w:val="00D52CF4"/>
    <w:rsid w:val="00D538B1"/>
    <w:rsid w:val="00D53957"/>
    <w:rsid w:val="00D53C58"/>
    <w:rsid w:val="00D55550"/>
    <w:rsid w:val="00D55B05"/>
    <w:rsid w:val="00D563B4"/>
    <w:rsid w:val="00D628AE"/>
    <w:rsid w:val="00D64152"/>
    <w:rsid w:val="00D6573E"/>
    <w:rsid w:val="00D66AAB"/>
    <w:rsid w:val="00D70AFA"/>
    <w:rsid w:val="00D80F83"/>
    <w:rsid w:val="00D81BE2"/>
    <w:rsid w:val="00D8502C"/>
    <w:rsid w:val="00D87210"/>
    <w:rsid w:val="00D92EDB"/>
    <w:rsid w:val="00D933C4"/>
    <w:rsid w:val="00D95C9B"/>
    <w:rsid w:val="00D967A7"/>
    <w:rsid w:val="00D97685"/>
    <w:rsid w:val="00DA0CC2"/>
    <w:rsid w:val="00DA28A0"/>
    <w:rsid w:val="00DA2CC5"/>
    <w:rsid w:val="00DA4E03"/>
    <w:rsid w:val="00DA4E85"/>
    <w:rsid w:val="00DA681F"/>
    <w:rsid w:val="00DB3D16"/>
    <w:rsid w:val="00DB411F"/>
    <w:rsid w:val="00DB5B4D"/>
    <w:rsid w:val="00DB671A"/>
    <w:rsid w:val="00DB6C51"/>
    <w:rsid w:val="00DB7DDC"/>
    <w:rsid w:val="00DD1095"/>
    <w:rsid w:val="00DD298B"/>
    <w:rsid w:val="00DD2ED3"/>
    <w:rsid w:val="00DD5A96"/>
    <w:rsid w:val="00DD660B"/>
    <w:rsid w:val="00DE20BF"/>
    <w:rsid w:val="00DE2213"/>
    <w:rsid w:val="00DE2340"/>
    <w:rsid w:val="00DE44C0"/>
    <w:rsid w:val="00DF2C3F"/>
    <w:rsid w:val="00DF30B3"/>
    <w:rsid w:val="00DF42C6"/>
    <w:rsid w:val="00DF498D"/>
    <w:rsid w:val="00DF6767"/>
    <w:rsid w:val="00DF7575"/>
    <w:rsid w:val="00E02DD6"/>
    <w:rsid w:val="00E06933"/>
    <w:rsid w:val="00E112DA"/>
    <w:rsid w:val="00E12841"/>
    <w:rsid w:val="00E13BF9"/>
    <w:rsid w:val="00E14960"/>
    <w:rsid w:val="00E159FD"/>
    <w:rsid w:val="00E178F3"/>
    <w:rsid w:val="00E2296A"/>
    <w:rsid w:val="00E23F5B"/>
    <w:rsid w:val="00E2418B"/>
    <w:rsid w:val="00E2454E"/>
    <w:rsid w:val="00E258DD"/>
    <w:rsid w:val="00E31855"/>
    <w:rsid w:val="00E324A9"/>
    <w:rsid w:val="00E33EE4"/>
    <w:rsid w:val="00E344CF"/>
    <w:rsid w:val="00E36B69"/>
    <w:rsid w:val="00E40EDB"/>
    <w:rsid w:val="00E41254"/>
    <w:rsid w:val="00E425DD"/>
    <w:rsid w:val="00E42817"/>
    <w:rsid w:val="00E451A2"/>
    <w:rsid w:val="00E53185"/>
    <w:rsid w:val="00E57131"/>
    <w:rsid w:val="00E606E6"/>
    <w:rsid w:val="00E62C5A"/>
    <w:rsid w:val="00E638DD"/>
    <w:rsid w:val="00E63914"/>
    <w:rsid w:val="00E666C0"/>
    <w:rsid w:val="00E67473"/>
    <w:rsid w:val="00E67EEB"/>
    <w:rsid w:val="00E72F36"/>
    <w:rsid w:val="00E740CD"/>
    <w:rsid w:val="00E759A0"/>
    <w:rsid w:val="00E815EC"/>
    <w:rsid w:val="00E817D9"/>
    <w:rsid w:val="00E81FCA"/>
    <w:rsid w:val="00E840CE"/>
    <w:rsid w:val="00E86768"/>
    <w:rsid w:val="00E86F77"/>
    <w:rsid w:val="00E8720E"/>
    <w:rsid w:val="00E91968"/>
    <w:rsid w:val="00E91BDA"/>
    <w:rsid w:val="00E93D6E"/>
    <w:rsid w:val="00E95CB2"/>
    <w:rsid w:val="00E95FB3"/>
    <w:rsid w:val="00EA10BA"/>
    <w:rsid w:val="00EA182C"/>
    <w:rsid w:val="00EA6ECE"/>
    <w:rsid w:val="00EB1996"/>
    <w:rsid w:val="00EB1C98"/>
    <w:rsid w:val="00EB34E2"/>
    <w:rsid w:val="00EB5303"/>
    <w:rsid w:val="00EB5BE5"/>
    <w:rsid w:val="00EB5E4F"/>
    <w:rsid w:val="00EB66B5"/>
    <w:rsid w:val="00EB7BF7"/>
    <w:rsid w:val="00EC0B42"/>
    <w:rsid w:val="00EC3059"/>
    <w:rsid w:val="00EC3B94"/>
    <w:rsid w:val="00EC7F3E"/>
    <w:rsid w:val="00ED4BF6"/>
    <w:rsid w:val="00ED72FB"/>
    <w:rsid w:val="00EE027A"/>
    <w:rsid w:val="00EE12BE"/>
    <w:rsid w:val="00EE3956"/>
    <w:rsid w:val="00EE3D52"/>
    <w:rsid w:val="00EE3DFA"/>
    <w:rsid w:val="00EE6950"/>
    <w:rsid w:val="00EE70B7"/>
    <w:rsid w:val="00EF145C"/>
    <w:rsid w:val="00EF737F"/>
    <w:rsid w:val="00F0002A"/>
    <w:rsid w:val="00F033A7"/>
    <w:rsid w:val="00F04182"/>
    <w:rsid w:val="00F04B16"/>
    <w:rsid w:val="00F0632B"/>
    <w:rsid w:val="00F06448"/>
    <w:rsid w:val="00F06C74"/>
    <w:rsid w:val="00F10BA6"/>
    <w:rsid w:val="00F10E9F"/>
    <w:rsid w:val="00F146F2"/>
    <w:rsid w:val="00F1697F"/>
    <w:rsid w:val="00F16983"/>
    <w:rsid w:val="00F17BB3"/>
    <w:rsid w:val="00F21071"/>
    <w:rsid w:val="00F22806"/>
    <w:rsid w:val="00F23067"/>
    <w:rsid w:val="00F237E5"/>
    <w:rsid w:val="00F24578"/>
    <w:rsid w:val="00F2487C"/>
    <w:rsid w:val="00F26381"/>
    <w:rsid w:val="00F26B1E"/>
    <w:rsid w:val="00F26F8D"/>
    <w:rsid w:val="00F27E91"/>
    <w:rsid w:val="00F27ED7"/>
    <w:rsid w:val="00F333EC"/>
    <w:rsid w:val="00F37541"/>
    <w:rsid w:val="00F37B85"/>
    <w:rsid w:val="00F4024F"/>
    <w:rsid w:val="00F41247"/>
    <w:rsid w:val="00F413F1"/>
    <w:rsid w:val="00F4154E"/>
    <w:rsid w:val="00F450CF"/>
    <w:rsid w:val="00F45EF4"/>
    <w:rsid w:val="00F51981"/>
    <w:rsid w:val="00F54488"/>
    <w:rsid w:val="00F551E0"/>
    <w:rsid w:val="00F567FC"/>
    <w:rsid w:val="00F62AEF"/>
    <w:rsid w:val="00F659DB"/>
    <w:rsid w:val="00F65AAC"/>
    <w:rsid w:val="00F670E8"/>
    <w:rsid w:val="00F70C15"/>
    <w:rsid w:val="00F71806"/>
    <w:rsid w:val="00F750EB"/>
    <w:rsid w:val="00F75D2C"/>
    <w:rsid w:val="00F76AAB"/>
    <w:rsid w:val="00F773BB"/>
    <w:rsid w:val="00F776B9"/>
    <w:rsid w:val="00F82944"/>
    <w:rsid w:val="00F8578E"/>
    <w:rsid w:val="00F86B00"/>
    <w:rsid w:val="00F87825"/>
    <w:rsid w:val="00F913C7"/>
    <w:rsid w:val="00F91D21"/>
    <w:rsid w:val="00F92250"/>
    <w:rsid w:val="00F923C1"/>
    <w:rsid w:val="00F9244B"/>
    <w:rsid w:val="00F93264"/>
    <w:rsid w:val="00F94148"/>
    <w:rsid w:val="00F94B0B"/>
    <w:rsid w:val="00F9552D"/>
    <w:rsid w:val="00F96DEB"/>
    <w:rsid w:val="00FA0865"/>
    <w:rsid w:val="00FA10DA"/>
    <w:rsid w:val="00FA4473"/>
    <w:rsid w:val="00FA4679"/>
    <w:rsid w:val="00FA4C3F"/>
    <w:rsid w:val="00FA4EE2"/>
    <w:rsid w:val="00FA6858"/>
    <w:rsid w:val="00FA6FCE"/>
    <w:rsid w:val="00FB05C9"/>
    <w:rsid w:val="00FB0BEC"/>
    <w:rsid w:val="00FB0EA9"/>
    <w:rsid w:val="00FB1D50"/>
    <w:rsid w:val="00FB33D3"/>
    <w:rsid w:val="00FB3D90"/>
    <w:rsid w:val="00FB5507"/>
    <w:rsid w:val="00FB6114"/>
    <w:rsid w:val="00FB6FDC"/>
    <w:rsid w:val="00FC0C4C"/>
    <w:rsid w:val="00FC1472"/>
    <w:rsid w:val="00FC16EB"/>
    <w:rsid w:val="00FC3B0A"/>
    <w:rsid w:val="00FC3D3D"/>
    <w:rsid w:val="00FC41B4"/>
    <w:rsid w:val="00FD0A8F"/>
    <w:rsid w:val="00FD1E9A"/>
    <w:rsid w:val="00FD4AC5"/>
    <w:rsid w:val="00FD5915"/>
    <w:rsid w:val="00FE06E6"/>
    <w:rsid w:val="00FE2771"/>
    <w:rsid w:val="00FE300F"/>
    <w:rsid w:val="00FE6BD3"/>
    <w:rsid w:val="00FE6C6B"/>
    <w:rsid w:val="00FE6FFE"/>
    <w:rsid w:val="00FF2CB7"/>
    <w:rsid w:val="00FF465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4605E"/>
  <w15:docId w15:val="{7CF1F116-96DC-4EB5-97BB-1C84475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3A3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BB9"/>
    <w:pPr>
      <w:keepNext/>
      <w:keepLines/>
      <w:pageBreakBefore/>
      <w:numPr>
        <w:numId w:val="12"/>
      </w:numPr>
      <w:tabs>
        <w:tab w:val="left" w:pos="1134"/>
      </w:tabs>
      <w:spacing w:before="36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13A92"/>
    <w:pPr>
      <w:pageBreakBefore w:val="0"/>
      <w:numPr>
        <w:ilvl w:val="1"/>
      </w:numPr>
      <w:spacing w:after="120"/>
      <w:outlineLvl w:val="1"/>
    </w:pPr>
    <w:rPr>
      <w:sz w:val="32"/>
      <w:szCs w:val="26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243E9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C305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5BB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5BB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7F2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5BB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5BB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bbildung"/>
    <w:basedOn w:val="Abbildungsverzeichnis"/>
    <w:uiPriority w:val="1"/>
    <w:rsid w:val="00A12B80"/>
    <w:pPr>
      <w:spacing w:after="360" w:line="240" w:lineRule="auto"/>
      <w:jc w:val="center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BB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A92"/>
    <w:rPr>
      <w:rFonts w:ascii="Arial" w:eastAsiaTheme="majorEastAsia" w:hAnsi="Arial" w:cstheme="majorBidi"/>
      <w:b/>
      <w:bCs/>
      <w:sz w:val="32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1233BD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21"/>
  </w:style>
  <w:style w:type="paragraph" w:styleId="Fuzeile">
    <w:name w:val="footer"/>
    <w:basedOn w:val="Standard"/>
    <w:link w:val="Fu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21"/>
  </w:style>
  <w:style w:type="paragraph" w:styleId="Listenabsatz">
    <w:name w:val="List Paragraph"/>
    <w:basedOn w:val="Standard"/>
    <w:uiPriority w:val="34"/>
    <w:qFormat/>
    <w:rsid w:val="00597B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3E9"/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A1F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1F5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A1F5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A1F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1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174DFE"/>
    <w:pPr>
      <w:spacing w:after="100" w:line="276" w:lineRule="auto"/>
      <w:ind w:left="660"/>
      <w:jc w:val="left"/>
    </w:pPr>
    <w:rPr>
      <w:rFonts w:eastAsiaTheme="minorEastAsia"/>
      <w:sz w:val="22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174DFE"/>
    <w:pPr>
      <w:spacing w:after="100" w:line="276" w:lineRule="auto"/>
      <w:ind w:left="880"/>
      <w:jc w:val="left"/>
    </w:pPr>
    <w:rPr>
      <w:rFonts w:eastAsiaTheme="minorEastAsia"/>
      <w:sz w:val="22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174DFE"/>
    <w:pPr>
      <w:spacing w:after="100" w:line="276" w:lineRule="auto"/>
      <w:ind w:left="1100"/>
      <w:jc w:val="left"/>
    </w:pPr>
    <w:rPr>
      <w:rFonts w:eastAsiaTheme="minorEastAsia"/>
      <w:sz w:val="22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174DFE"/>
    <w:pPr>
      <w:spacing w:after="100" w:line="276" w:lineRule="auto"/>
      <w:ind w:left="1320"/>
      <w:jc w:val="left"/>
    </w:pPr>
    <w:rPr>
      <w:rFonts w:eastAsiaTheme="minorEastAsia"/>
      <w:sz w:val="22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174DFE"/>
    <w:pPr>
      <w:spacing w:after="100" w:line="276" w:lineRule="auto"/>
      <w:ind w:left="1540"/>
      <w:jc w:val="left"/>
    </w:pPr>
    <w:rPr>
      <w:rFonts w:eastAsiaTheme="minorEastAsia"/>
      <w:sz w:val="22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174DFE"/>
    <w:pPr>
      <w:spacing w:after="100" w:line="276" w:lineRule="auto"/>
      <w:ind w:left="1760"/>
      <w:jc w:val="left"/>
    </w:pPr>
    <w:rPr>
      <w:rFonts w:eastAsiaTheme="minorEastAsia"/>
      <w:sz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9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793F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BB3C27"/>
    <w:pPr>
      <w:spacing w:line="240" w:lineRule="auto"/>
    </w:pPr>
    <w:rPr>
      <w:b/>
      <w:bCs/>
      <w:color w:val="4F81BD" w:themeColor="accent1"/>
      <w:sz w:val="20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7F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5A54"/>
    <w:rPr>
      <w:color w:val="800080" w:themeColor="followedHyperlink"/>
      <w:u w:val="single"/>
    </w:rPr>
  </w:style>
  <w:style w:type="paragraph" w:customStyle="1" w:styleId="Text">
    <w:name w:val="Text"/>
    <w:basedOn w:val="Standard"/>
    <w:link w:val="TextZchn"/>
    <w:rsid w:val="007A2DE4"/>
    <w:pPr>
      <w:spacing w:before="200" w:after="0" w:line="240" w:lineRule="auto"/>
    </w:pPr>
    <w:rPr>
      <w:rFonts w:eastAsia="Times New Roman" w:cs="Times New Roman"/>
      <w:sz w:val="22"/>
      <w:szCs w:val="24"/>
      <w:lang w:val="de-DE"/>
    </w:rPr>
  </w:style>
  <w:style w:type="numbering" w:customStyle="1" w:styleId="Aufzhlung-03-00">
    <w:name w:val="Aufzählung-03-00"/>
    <w:basedOn w:val="KeineListe"/>
    <w:rsid w:val="007A2DE4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rsid w:val="007A2DE4"/>
    <w:rPr>
      <w:rFonts w:ascii="Arial" w:eastAsia="Times New Roman" w:hAnsi="Arial" w:cs="Times New Roman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eitenzahl">
    <w:name w:val="page number"/>
    <w:basedOn w:val="Absatz-Standardschriftart"/>
    <w:semiHidden/>
    <w:rsid w:val="00EC3059"/>
  </w:style>
  <w:style w:type="paragraph" w:customStyle="1" w:styleId="NotizEbene1">
    <w:name w:val="Notiz Ebene 1"/>
    <w:basedOn w:val="Standard"/>
    <w:semiHidden/>
    <w:rsid w:val="00EC3059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2">
    <w:name w:val="Notiz Ebene 2"/>
    <w:basedOn w:val="Standard"/>
    <w:semiHidden/>
    <w:rsid w:val="00EC3059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3">
    <w:name w:val="Notiz Ebene 3"/>
    <w:basedOn w:val="Standard"/>
    <w:semiHidden/>
    <w:rsid w:val="00EC3059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4">
    <w:name w:val="Notiz Ebene 4"/>
    <w:basedOn w:val="Standard"/>
    <w:semiHidden/>
    <w:rsid w:val="00EC3059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5">
    <w:name w:val="Notiz Ebene 5"/>
    <w:basedOn w:val="Standard"/>
    <w:semiHidden/>
    <w:rsid w:val="00EC3059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6">
    <w:name w:val="Notiz Ebene 6"/>
    <w:basedOn w:val="Standard"/>
    <w:semiHidden/>
    <w:rsid w:val="00EC3059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7">
    <w:name w:val="Notiz Ebene 7"/>
    <w:basedOn w:val="Standard"/>
    <w:semiHidden/>
    <w:rsid w:val="00EC3059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8">
    <w:name w:val="Notiz Ebene 8"/>
    <w:basedOn w:val="Standard"/>
    <w:semiHidden/>
    <w:rsid w:val="00EC3059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9">
    <w:name w:val="Notiz Ebene 9"/>
    <w:basedOn w:val="Standard"/>
    <w:semiHidden/>
    <w:rsid w:val="00EC3059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Cs w:val="24"/>
      <w:lang w:val="de-DE"/>
    </w:rPr>
  </w:style>
  <w:style w:type="numbering" w:customStyle="1" w:styleId="Aufzhlung-01-00">
    <w:name w:val="Aufzählung-01-00"/>
    <w:basedOn w:val="KeineListe"/>
    <w:rsid w:val="003D4F5E"/>
    <w:pPr>
      <w:numPr>
        <w:numId w:val="6"/>
      </w:numPr>
    </w:pPr>
  </w:style>
  <w:style w:type="paragraph" w:styleId="Gruformel">
    <w:name w:val="Closing"/>
    <w:basedOn w:val="Standard"/>
    <w:link w:val="GruformelZchn"/>
    <w:semiHidden/>
    <w:rsid w:val="003D4F5E"/>
    <w:pPr>
      <w:spacing w:before="120" w:after="0" w:line="240" w:lineRule="auto"/>
      <w:ind w:left="4252"/>
    </w:pPr>
    <w:rPr>
      <w:rFonts w:ascii="Palatino Linotype" w:eastAsia="Times New Roman" w:hAnsi="Palatino Linotype" w:cs="Times New Roman"/>
      <w:sz w:val="22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3D4F5E"/>
    <w:rPr>
      <w:rFonts w:ascii="Palatino Linotype" w:eastAsia="Times New Roman" w:hAnsi="Palatino Linotype" w:cs="Times New Roman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5B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5BB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9">
    <w:name w:val="Standard 9"/>
    <w:basedOn w:val="Standard"/>
    <w:link w:val="Standard9Zchn"/>
    <w:rsid w:val="00E451A2"/>
    <w:pPr>
      <w:spacing w:before="120" w:after="0" w:line="240" w:lineRule="auto"/>
    </w:pPr>
    <w:rPr>
      <w:rFonts w:ascii="Palatino Linotype" w:eastAsia="Times New Roman" w:hAnsi="Palatino Linotype" w:cs="Times New Roman"/>
      <w:sz w:val="18"/>
      <w:szCs w:val="24"/>
      <w:lang w:eastAsia="de-DE"/>
    </w:rPr>
  </w:style>
  <w:style w:type="character" w:customStyle="1" w:styleId="Standard9Zchn">
    <w:name w:val="Standard 9 Zchn"/>
    <w:basedOn w:val="Absatz-Standardschriftart"/>
    <w:link w:val="Standard9"/>
    <w:rsid w:val="00E451A2"/>
    <w:rPr>
      <w:rFonts w:ascii="Palatino Linotype" w:eastAsia="Times New Roman" w:hAnsi="Palatino Linotype" w:cs="Times New Roman"/>
      <w:sz w:val="18"/>
      <w:szCs w:val="24"/>
      <w:lang w:eastAsia="de-DE"/>
    </w:rPr>
  </w:style>
  <w:style w:type="paragraph" w:customStyle="1" w:styleId="Standard8">
    <w:name w:val="Standard8"/>
    <w:basedOn w:val="Standard"/>
    <w:rsid w:val="00E451A2"/>
    <w:pPr>
      <w:spacing w:after="0" w:line="240" w:lineRule="auto"/>
      <w:jc w:val="left"/>
    </w:pPr>
    <w:rPr>
      <w:rFonts w:ascii="Palatino Linotype" w:eastAsia="Times New Roman" w:hAnsi="Palatino Linotype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ern.fraunhofer.at/intern/Logos/FhA_85mm_rgb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B\Downloads\Vorlage_SEP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3017f48-9685-4494-9eed-1525df002b66">
      <Terms xmlns="http://schemas.microsoft.com/office/infopath/2007/PartnerControls"/>
    </lcf76f155ced4ddcb4097134ff3c332f>
    <TaxCatchAll xmlns="8918df53-73d6-4083-a536-9398fe1773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828C735279F45AD05FEBFEB7DE243" ma:contentTypeVersion="18" ma:contentTypeDescription="Ein neues Dokument erstellen." ma:contentTypeScope="" ma:versionID="76de5c0d293baa9b2a025f09979c1262">
  <xsd:schema xmlns:xsd="http://www.w3.org/2001/XMLSchema" xmlns:xs="http://www.w3.org/2001/XMLSchema" xmlns:p="http://schemas.microsoft.com/office/2006/metadata/properties" xmlns:ns1="http://schemas.microsoft.com/sharepoint/v3" xmlns:ns2="63017f48-9685-4494-9eed-1525df002b66" xmlns:ns3="8918df53-73d6-4083-a536-9398fe177320" targetNamespace="http://schemas.microsoft.com/office/2006/metadata/properties" ma:root="true" ma:fieldsID="66a02a5d1a47049c3aa5d248bf4e7f58" ns1:_="" ns2:_="" ns3:_="">
    <xsd:import namespace="http://schemas.microsoft.com/sharepoint/v3"/>
    <xsd:import namespace="63017f48-9685-4494-9eed-1525df002b66"/>
    <xsd:import namespace="8918df53-73d6-4083-a536-9398fe177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7f48-9685-4494-9eed-1525df002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397cfef-6357-447c-b8f9-04d9aea73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df53-73d6-4083-a536-9398fe17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39d78d-d77c-4da0-a2b0-0d3992783fd8}" ma:internalName="TaxCatchAll" ma:showField="CatchAllData" ma:web="8918df53-73d6-4083-a536-9398fe177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4F81-F9A8-424E-99C8-B4FEC6A3B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D1B572-84B1-40E9-9D3E-01C11F9C67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769A4-131C-43DE-B5DE-8FC6A25C649F}"/>
</file>

<file path=customXml/itemProps4.xml><?xml version="1.0" encoding="utf-8"?>
<ds:datastoreItem xmlns:ds="http://schemas.openxmlformats.org/officeDocument/2006/customXml" ds:itemID="{DDA614EE-3442-463C-BF6C-AC554ED28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Vorlage_SEPR</Template>
  <TotalTime>0</TotalTime>
  <Pages>2</Pages>
  <Words>1551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Wintersberger, Julian</dc:creator>
  <cp:lastModifiedBy>Wakolbinger, Gregor</cp:lastModifiedBy>
  <cp:revision>10</cp:revision>
  <cp:lastPrinted>2010-12-15T10:26:00Z</cp:lastPrinted>
  <dcterms:created xsi:type="dcterms:W3CDTF">2019-01-18T07:39:00Z</dcterms:created>
  <dcterms:modified xsi:type="dcterms:W3CDTF">2022-04-08T12:14:00Z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0x010100063828C735279F45AD05FEBFEB7DE243</vt:lpwstr>
  </property>
  <property fmtid="{D5CDD505-2E9C-101B-9397-08002B2CF9AE}" pid="3" name="Order">
    <vt:r8>114000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