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B77E" w14:textId="44DA6328" w:rsidR="00BF6461" w:rsidRPr="00BF6461" w:rsidRDefault="000A5049" w:rsidP="00773E45">
      <w:pPr>
        <w:pStyle w:val="Titel"/>
        <w:suppressAutoHyphens/>
      </w:pPr>
      <w:r w:rsidRPr="000A5049">
        <w:t xml:space="preserve">Datenschutzerklärung für </w:t>
      </w:r>
      <w:proofErr w:type="spellStart"/>
      <w:r w:rsidRPr="000A5049">
        <w:t>Teilnehmer_innen</w:t>
      </w:r>
      <w:proofErr w:type="spellEnd"/>
      <w:r w:rsidRPr="000A5049">
        <w:t xml:space="preserve"> von Konferenzen, Tagungen und Seminaren der Tec</w:t>
      </w:r>
      <w:r w:rsidR="00773E45">
        <w:t>h</w:t>
      </w:r>
      <w:r w:rsidRPr="000A5049">
        <w:t>nischen Universität Wien</w:t>
      </w:r>
    </w:p>
    <w:p w14:paraId="1C8AD80D" w14:textId="2F2C00A0" w:rsidR="00BF6461" w:rsidRDefault="000A5049" w:rsidP="00BF6461">
      <w:r w:rsidRPr="000A5049">
        <w:t>Der Datenschutz und dessen Sicherstellung sind wichtige Anliegen der TU Wien. Die Verarbeitung personenbezogener Daten erfolgt unter strikter Wahrung der Grundsätze und Anforderungen, die in der DSGVO</w:t>
      </w:r>
      <w:r w:rsidR="00523765">
        <w:rPr>
          <w:rStyle w:val="Funotenzeichen"/>
        </w:rPr>
        <w:footnoteReference w:id="2"/>
      </w:r>
      <w:r w:rsidRPr="000A5049">
        <w:t xml:space="preserve"> und dem österreichischen DSG</w:t>
      </w:r>
      <w:r w:rsidR="00523765">
        <w:rPr>
          <w:rStyle w:val="Funotenzeichen"/>
        </w:rPr>
        <w:footnoteReference w:id="3"/>
      </w:r>
      <w:r w:rsidRPr="000A5049">
        <w:t xml:space="preserve"> festgelegt sind. Die TU Wien verarbeitet </w:t>
      </w:r>
      <w:proofErr w:type="gramStart"/>
      <w:r w:rsidRPr="000A5049">
        <w:t>ausschließlich jene Daten</w:t>
      </w:r>
      <w:proofErr w:type="gramEnd"/>
      <w:r w:rsidRPr="000A5049">
        <w:t>, die für die Erreichung der angestrebten Zwecke erforderlich sind, und ist stets bestrebt, die Sicherheit und Richtigkeit der Daten zur gewährleisten.</w:t>
      </w:r>
    </w:p>
    <w:p w14:paraId="158F3B20" w14:textId="77777777" w:rsidR="00BF6461" w:rsidRDefault="00BF6461" w:rsidP="00BF6461">
      <w:pPr>
        <w:pStyle w:val="berschrift1"/>
      </w:pPr>
      <w:r>
        <w:t>Verantwortlicher:</w:t>
      </w:r>
    </w:p>
    <w:p w14:paraId="32DBEA48" w14:textId="09919ADF" w:rsidR="00BF6461" w:rsidRDefault="00BF6461" w:rsidP="00BF6461">
      <w:r>
        <w:t>Rektorat der Technischen Universität Wien</w:t>
      </w:r>
    </w:p>
    <w:p w14:paraId="39B793B7" w14:textId="77777777" w:rsidR="00BF6461" w:rsidRDefault="00BF6461" w:rsidP="00BF6461">
      <w:r>
        <w:t>Karlsplatz 13</w:t>
      </w:r>
    </w:p>
    <w:p w14:paraId="52AA98DD" w14:textId="77777777" w:rsidR="00BF6461" w:rsidRDefault="00BF6461" w:rsidP="00BF6461">
      <w:r>
        <w:t>1040 Wien</w:t>
      </w:r>
    </w:p>
    <w:p w14:paraId="75B737C4" w14:textId="77777777" w:rsidR="00BF6461" w:rsidRDefault="00BF6461" w:rsidP="00BF6461">
      <w:pPr>
        <w:pStyle w:val="berschrift1"/>
      </w:pPr>
      <w:r>
        <w:t>Datenschutzbeauftragte:</w:t>
      </w:r>
    </w:p>
    <w:p w14:paraId="10E3401C" w14:textId="5DBBD2C4" w:rsidR="00BF6461" w:rsidRDefault="00BF6461" w:rsidP="00BF6461">
      <w:r>
        <w:t xml:space="preserve">Mag. Christina </w:t>
      </w:r>
      <w:proofErr w:type="spellStart"/>
      <w:r>
        <w:t>Thirsfeld</w:t>
      </w:r>
      <w:proofErr w:type="spellEnd"/>
    </w:p>
    <w:p w14:paraId="791F26D8" w14:textId="77777777" w:rsidR="00BF6461" w:rsidRDefault="00BF6461" w:rsidP="00BF6461">
      <w:r>
        <w:t>Technische Universität Wien</w:t>
      </w:r>
    </w:p>
    <w:p w14:paraId="3B2220E8" w14:textId="249AB26D" w:rsidR="00BF6461" w:rsidRDefault="00BF6461" w:rsidP="00BF6461">
      <w:r>
        <w:t>Karlsplatz 13/018, 1040 Wien</w:t>
      </w:r>
    </w:p>
    <w:p w14:paraId="2755489D" w14:textId="55D69839" w:rsidR="00BF6461" w:rsidRDefault="00D23BC8" w:rsidP="00BF6461">
      <w:hyperlink r:id="rId8" w:history="1">
        <w:r w:rsidR="00BF6461">
          <w:rPr>
            <w:rStyle w:val="Hyperlink"/>
          </w:rPr>
          <w:t>datenschutz@tuwien.ac.at</w:t>
        </w:r>
      </w:hyperlink>
    </w:p>
    <w:p w14:paraId="0DCF6AD5" w14:textId="779B0D8E" w:rsidR="00BF6461" w:rsidRDefault="00BF6461" w:rsidP="00BF6461">
      <w:pPr>
        <w:pStyle w:val="berschrift1"/>
      </w:pPr>
      <w:r>
        <w:t>Folgende</w:t>
      </w:r>
      <w:r w:rsidR="000A5049" w:rsidRPr="000A5049">
        <w:t xml:space="preserve"> Daten werden bei dieser Datenverarbeitung </w:t>
      </w:r>
      <w:r>
        <w:t>verarbeitet:</w:t>
      </w:r>
    </w:p>
    <w:p w14:paraId="4EDDC1B7" w14:textId="77777777" w:rsidR="000A5049" w:rsidRDefault="000A5049" w:rsidP="000A5049">
      <w:pPr>
        <w:pStyle w:val="Aufzhlungszeichen"/>
      </w:pPr>
      <w:r>
        <w:t>Akademischer Grad</w:t>
      </w:r>
    </w:p>
    <w:p w14:paraId="2C5D6532" w14:textId="77777777" w:rsidR="000A5049" w:rsidRDefault="000A5049" w:rsidP="000A5049">
      <w:pPr>
        <w:pStyle w:val="Aufzhlungszeichen"/>
      </w:pPr>
      <w:r>
        <w:t>Name</w:t>
      </w:r>
    </w:p>
    <w:p w14:paraId="15FFEF3B" w14:textId="77777777" w:rsidR="000A5049" w:rsidRDefault="000A5049" w:rsidP="000A5049">
      <w:pPr>
        <w:pStyle w:val="Aufzhlungszeichen"/>
      </w:pPr>
      <w:r>
        <w:t>Institution</w:t>
      </w:r>
    </w:p>
    <w:p w14:paraId="16896987" w14:textId="77777777" w:rsidR="000A5049" w:rsidRDefault="000A5049" w:rsidP="000A5049">
      <w:pPr>
        <w:pStyle w:val="Aufzhlungszeichen"/>
      </w:pPr>
      <w:r>
        <w:t>Telefon</w:t>
      </w:r>
    </w:p>
    <w:p w14:paraId="30A21146" w14:textId="77777777" w:rsidR="000A5049" w:rsidRDefault="000A5049" w:rsidP="000A5049">
      <w:pPr>
        <w:pStyle w:val="Aufzhlungszeichen"/>
      </w:pPr>
      <w:r>
        <w:t>E-Mail</w:t>
      </w:r>
    </w:p>
    <w:p w14:paraId="547D6ADE" w14:textId="77777777" w:rsidR="000A5049" w:rsidRDefault="000A5049" w:rsidP="000A5049">
      <w:pPr>
        <w:pStyle w:val="Aufzhlungszeichen"/>
      </w:pPr>
      <w:r>
        <w:t>Geschlecht</w:t>
      </w:r>
    </w:p>
    <w:p w14:paraId="6A79A894" w14:textId="77777777" w:rsidR="000A5049" w:rsidRDefault="000A5049" w:rsidP="000A5049">
      <w:pPr>
        <w:pStyle w:val="Aufzhlungszeichen"/>
      </w:pPr>
      <w:r>
        <w:t>Staatsbürgerschaft</w:t>
      </w:r>
    </w:p>
    <w:p w14:paraId="58451F1D" w14:textId="77777777" w:rsidR="000A5049" w:rsidRDefault="000A5049" w:rsidP="000A5049">
      <w:pPr>
        <w:pStyle w:val="Aufzhlungszeichen"/>
      </w:pPr>
      <w:r>
        <w:t>Reisepassnummer</w:t>
      </w:r>
    </w:p>
    <w:p w14:paraId="6EC78435" w14:textId="77777777" w:rsidR="000A5049" w:rsidRDefault="000A5049" w:rsidP="000A5049">
      <w:pPr>
        <w:pStyle w:val="Aufzhlungszeichen"/>
      </w:pPr>
      <w:r>
        <w:t>spezielle Ernährungsanforderungen</w:t>
      </w:r>
    </w:p>
    <w:p w14:paraId="7727DBF0" w14:textId="77777777" w:rsidR="000A5049" w:rsidRDefault="000A5049" w:rsidP="000A5049">
      <w:pPr>
        <w:pStyle w:val="Aufzhlungszeichen"/>
      </w:pPr>
      <w:r>
        <w:t>Hotelbuchungsdaten</w:t>
      </w:r>
    </w:p>
    <w:p w14:paraId="4F2D7B99" w14:textId="77777777" w:rsidR="000A5049" w:rsidRDefault="000A5049" w:rsidP="000A5049">
      <w:pPr>
        <w:pStyle w:val="Aufzhlungszeichen"/>
      </w:pPr>
      <w:r>
        <w:t>Kreditkartengarantien</w:t>
      </w:r>
    </w:p>
    <w:p w14:paraId="1EEB8EB3" w14:textId="1FFB368E" w:rsidR="000A5049" w:rsidRDefault="000A5049" w:rsidP="000A5049">
      <w:pPr>
        <w:pStyle w:val="Aufzhlungszeichen"/>
      </w:pPr>
      <w:r>
        <w:lastRenderedPageBreak/>
        <w:t>Honorardaten (</w:t>
      </w:r>
      <w:proofErr w:type="spellStart"/>
      <w:r>
        <w:t>Sprecher_in</w:t>
      </w:r>
      <w:proofErr w:type="spellEnd"/>
      <w:r>
        <w:t>)</w:t>
      </w:r>
      <w:r w:rsidR="00523765">
        <w:rPr>
          <w:rStyle w:val="Funotenzeichen"/>
        </w:rPr>
        <w:footnoteReference w:id="4"/>
      </w:r>
    </w:p>
    <w:p w14:paraId="43A5A99E" w14:textId="720D8E59" w:rsidR="00BF6461" w:rsidRPr="00E66F02" w:rsidRDefault="000A5049" w:rsidP="00E66F02">
      <w:pPr>
        <w:rPr>
          <w:b/>
          <w:bCs/>
        </w:rPr>
      </w:pPr>
      <w:r w:rsidRPr="00E66F02">
        <w:rPr>
          <w:b/>
          <w:bCs/>
        </w:rPr>
        <w:t>Die Daten werden unmittelbar bei Ihnen erhoben.</w:t>
      </w:r>
    </w:p>
    <w:p w14:paraId="0A469A25" w14:textId="06841AD8" w:rsidR="00BF6461" w:rsidRDefault="000A5049" w:rsidP="00BF6461">
      <w:pPr>
        <w:pStyle w:val="berschrift1"/>
      </w:pPr>
      <w:r w:rsidRPr="000A5049">
        <w:t>Rechtsgrundlagen für die Datenverarbeitung:</w:t>
      </w:r>
    </w:p>
    <w:p w14:paraId="1783B8EF" w14:textId="745E9051" w:rsidR="00BF6461" w:rsidRPr="004E1B6A" w:rsidRDefault="000A5049" w:rsidP="000A5049">
      <w:r w:rsidRPr="000A5049">
        <w:t xml:space="preserve">Diese Nutzung personenbezogener Daten basiert auf Grundlage des Artikel 6 Abs. 1 </w:t>
      </w:r>
      <w:proofErr w:type="spellStart"/>
      <w:r w:rsidRPr="000A5049">
        <w:t>lit</w:t>
      </w:r>
      <w:proofErr w:type="spellEnd"/>
      <w:r w:rsidRPr="000A5049">
        <w:t xml:space="preserve">. c (rechtliche Verpflichtung) und e (Wahrnehmung einer Aufgabe im öffentlichen Interesse) DSGVO </w:t>
      </w:r>
      <w:proofErr w:type="spellStart"/>
      <w:r w:rsidRPr="000A5049">
        <w:t>i.V.m</w:t>
      </w:r>
      <w:proofErr w:type="spellEnd"/>
      <w:r w:rsidRPr="000A5049">
        <w:t>. § 3 Z 7 Universitätsgesetz 2002 („Unterstützung der nationalen und internationalen Zusammenarbeit im Bereich der wissenschaftlichen Forschung und Lehre sowie der Kunst“).</w:t>
      </w:r>
    </w:p>
    <w:p w14:paraId="335A5F39" w14:textId="08A8AF59" w:rsidR="00BF6461" w:rsidRDefault="000A5049" w:rsidP="00BF6461">
      <w:pPr>
        <w:pStyle w:val="berschrift1"/>
      </w:pPr>
      <w:r w:rsidRPr="000A5049">
        <w:t xml:space="preserve">Kategorien von </w:t>
      </w:r>
      <w:proofErr w:type="spellStart"/>
      <w:r w:rsidRPr="000A5049">
        <w:t>Empfänger_innen</w:t>
      </w:r>
      <w:proofErr w:type="spellEnd"/>
      <w:r w:rsidR="00523765">
        <w:rPr>
          <w:rStyle w:val="Funotenzeichen"/>
        </w:rPr>
        <w:footnoteReference w:id="5"/>
      </w:r>
      <w:r w:rsidRPr="000A5049">
        <w:t xml:space="preserve"> der personenbezogenen Daten:</w:t>
      </w:r>
    </w:p>
    <w:p w14:paraId="6E568CAB" w14:textId="77777777" w:rsidR="000A5049" w:rsidRDefault="000A5049" w:rsidP="000A5049">
      <w:r>
        <w:t xml:space="preserve">Ihre personenbezogenen Daten werden auf Grundlage der gesetzlichen Bestimmungen bzw. vertraglicher Vereinbarung an folgende </w:t>
      </w:r>
      <w:proofErr w:type="spellStart"/>
      <w:r>
        <w:t>Empfänger_innen</w:t>
      </w:r>
      <w:proofErr w:type="spellEnd"/>
      <w:r>
        <w:t>, die direkt in den Veranstaltungsablauf involviert sind und wenn der organisatorische Ablauf dies erforderlich macht, weitergeleitet:</w:t>
      </w:r>
    </w:p>
    <w:p w14:paraId="2E2BB998" w14:textId="003F36D1" w:rsidR="000A5049" w:rsidRDefault="000A5049" w:rsidP="00D61D45">
      <w:pPr>
        <w:pStyle w:val="Aufzhlungszeichen"/>
      </w:pPr>
      <w:r>
        <w:t>Hotels</w:t>
      </w:r>
      <w:r w:rsidR="001E6636">
        <w:rPr>
          <w:rStyle w:val="Funotenzeichen"/>
        </w:rPr>
        <w:footnoteReference w:id="6"/>
      </w:r>
    </w:p>
    <w:p w14:paraId="5E7BCCFD" w14:textId="00F361E8" w:rsidR="000A5049" w:rsidRDefault="000A5049" w:rsidP="00D61D45">
      <w:pPr>
        <w:pStyle w:val="Aufzhlungszeichen"/>
      </w:pPr>
      <w:r>
        <w:t>Druckerei</w:t>
      </w:r>
    </w:p>
    <w:p w14:paraId="4E73FEC5" w14:textId="555E75C9" w:rsidR="000A5049" w:rsidRDefault="000A5049" w:rsidP="00D61D45">
      <w:pPr>
        <w:pStyle w:val="Aufzhlungszeichen"/>
      </w:pPr>
      <w:r>
        <w:t>Bewerbung der Veranstaltung in Newslettern oder auf Plakaten</w:t>
      </w:r>
    </w:p>
    <w:p w14:paraId="5301A4E1" w14:textId="69570C5E" w:rsidR="000A5049" w:rsidRDefault="000A5049" w:rsidP="00D61D45">
      <w:pPr>
        <w:pStyle w:val="Aufzhlungszeichen"/>
      </w:pPr>
      <w:r>
        <w:t>Caterer</w:t>
      </w:r>
    </w:p>
    <w:p w14:paraId="011F395D" w14:textId="61CF2D64" w:rsidR="000A5049" w:rsidRDefault="000A5049" w:rsidP="00D61D45">
      <w:pPr>
        <w:pStyle w:val="Aufzhlungszeichen"/>
      </w:pPr>
      <w:r>
        <w:t xml:space="preserve">andere </w:t>
      </w:r>
      <w:proofErr w:type="spellStart"/>
      <w:r>
        <w:t>Konferenzteilnehmer_innen</w:t>
      </w:r>
      <w:proofErr w:type="spellEnd"/>
    </w:p>
    <w:p w14:paraId="2D03E29A" w14:textId="58AF3AA4" w:rsidR="00BF6461" w:rsidRDefault="000A5049" w:rsidP="00D61D45">
      <w:pPr>
        <w:pStyle w:val="Aufzhlungszeichen"/>
      </w:pPr>
      <w:r>
        <w:t>…</w:t>
      </w:r>
    </w:p>
    <w:p w14:paraId="09190012" w14:textId="1465DE06" w:rsidR="00BF6461" w:rsidRDefault="000A5049" w:rsidP="00BF6461">
      <w:pPr>
        <w:pStyle w:val="berschrift1"/>
      </w:pPr>
      <w:r w:rsidRPr="000A5049">
        <w:t>Zweck der Datenverarbeitung:</w:t>
      </w:r>
    </w:p>
    <w:p w14:paraId="1F246904" w14:textId="3AC2F618" w:rsidR="00BF6461" w:rsidRDefault="000A5049" w:rsidP="00BF6461">
      <w:r w:rsidRPr="000A5049">
        <w:t>Wir erheben Ihre personenbezogenen Daten zur Verarbeitung und Übermittlung von Daten zur Organisation und Administration von Veranstaltungen und Konferenzen.</w:t>
      </w:r>
    </w:p>
    <w:p w14:paraId="52DD73F3" w14:textId="6A737380" w:rsidR="00BF6461" w:rsidRDefault="000A5049" w:rsidP="00BF6461">
      <w:pPr>
        <w:pStyle w:val="berschrift1"/>
      </w:pPr>
      <w:r w:rsidRPr="000A5049">
        <w:t>Bewerbung der Veranstaltung mit personenbezogenen Daten:</w:t>
      </w:r>
    </w:p>
    <w:p w14:paraId="2ACEE1CA" w14:textId="5238488B" w:rsidR="00BF6461" w:rsidRDefault="000A5049" w:rsidP="00BF6461">
      <w:r w:rsidRPr="000A5049">
        <w:t xml:space="preserve">Von ausgewiesenen Personen, zum Beispiel von Vortragenden und </w:t>
      </w:r>
      <w:proofErr w:type="spellStart"/>
      <w:r w:rsidRPr="000A5049">
        <w:t>Teilnehmer_innen</w:t>
      </w:r>
      <w:proofErr w:type="spellEnd"/>
      <w:r w:rsidRPr="000A5049">
        <w:t xml:space="preserve"> einer Paneldiskussion, werden personenbezogene Daten (Name, Arbeitgeber, Foto) zum Zweck der Bewerbung der Veranstaltung veröffentlicht.</w:t>
      </w:r>
    </w:p>
    <w:p w14:paraId="5DB8DAB9" w14:textId="619B39AD" w:rsidR="00BF6461" w:rsidRDefault="000A5049" w:rsidP="00BF6461">
      <w:pPr>
        <w:pStyle w:val="berschrift1"/>
      </w:pPr>
      <w:r w:rsidRPr="000A5049">
        <w:t xml:space="preserve">Datenverarbeitung für Zwecke der Verwaltung und/oder Übermittlung von Kontaktdaten an andere </w:t>
      </w:r>
      <w:proofErr w:type="spellStart"/>
      <w:r w:rsidRPr="000A5049">
        <w:t>Teilnehmer_innen</w:t>
      </w:r>
      <w:proofErr w:type="spellEnd"/>
    </w:p>
    <w:p w14:paraId="3FC35B7B" w14:textId="6B959292" w:rsidR="00BF6461" w:rsidRDefault="00137541" w:rsidP="00137541">
      <w:r>
        <w:t xml:space="preserve">Zur Erfüllung des Zwecks von Konferenzen, Tagungen und Seminaren (dem Austausch innerhalb der wissenschaftlichen Community) können Kontaktdaten übermittelt beziehungsweise in - nur den </w:t>
      </w:r>
      <w:proofErr w:type="spellStart"/>
      <w:r>
        <w:t>Teilnehmer_innen</w:t>
      </w:r>
      <w:proofErr w:type="spellEnd"/>
      <w:r>
        <w:t xml:space="preserve"> zugänglichen - Konvoluten verarbeitet werden.</w:t>
      </w:r>
    </w:p>
    <w:p w14:paraId="4A4D5D86" w14:textId="38B60E0A" w:rsidR="000A5049" w:rsidRDefault="00137541" w:rsidP="000A5049">
      <w:pPr>
        <w:pStyle w:val="berschrift1"/>
      </w:pPr>
      <w:r w:rsidRPr="00137541">
        <w:lastRenderedPageBreak/>
        <w:t>Datenverarbeitung für Zwecke der Abstract-Einreichung</w:t>
      </w:r>
    </w:p>
    <w:p w14:paraId="1509A743" w14:textId="32F2BB72" w:rsidR="000A5049" w:rsidRDefault="00137541" w:rsidP="000A5049">
      <w:r w:rsidRPr="00137541">
        <w:t>Eine Einreichung Ihrer wissenschaftlichen Arbeit zur gegenständlichen Veranstaltung ist ohne das Erheben, Speichern und Verarbeiten Ihrer persönlichen Daten nicht möglich. Dies geschieht ausschließlich zum Zweck der Organisation und Durchführung der Veranstaltung. Ihre Daten werden nur an Dritte weitergegeben, die direkt in den Veranstaltungsablauf involviert sind und wenn der organisatorische Ablauf dies erforderlich macht (z.B.: Wissenschaftliches Komitee Veranstaltende Gesellschaft, Reviewer, Publisher).</w:t>
      </w:r>
    </w:p>
    <w:p w14:paraId="2E62770E" w14:textId="4B948F7A" w:rsidR="000A5049" w:rsidRDefault="00137541" w:rsidP="000A5049">
      <w:pPr>
        <w:pStyle w:val="berschrift1"/>
      </w:pPr>
      <w:r w:rsidRPr="00137541">
        <w:t>Datenverarbeitung für Zwecke der Verwaltung und Sicherheit des Systems</w:t>
      </w:r>
    </w:p>
    <w:p w14:paraId="0E8974AA" w14:textId="7F9DC271" w:rsidR="000A5049" w:rsidRDefault="00137541" w:rsidP="00137541">
      <w:r>
        <w:t xml:space="preserve">Aufgrund der geltenden gesetzlichen Datensicherheitsbestimmungen werden eine Reihe Ihrer Daten für die Verwaltung und Sicherheit des Systems verarbeitet, wie etwa zur Verwaltung von Benutzerkennzeichen, die Zuteilung von Hard- und Software an die </w:t>
      </w:r>
      <w:proofErr w:type="spellStart"/>
      <w:r>
        <w:t>Systembenutzer_innen</w:t>
      </w:r>
      <w:proofErr w:type="spellEnd"/>
      <w:r>
        <w:t xml:space="preserve"> sowie für die Sicherheit des Systems. Dies schließt automationsunterstützt erstellte und archivierte Textdokumente (wie z.B. Korrespondenz) in diesen Angelegenheiten mit ein. Ohne diese </w:t>
      </w:r>
      <w:r w:rsidRPr="00137541">
        <w:t>Datenverarbeitung ist ein sicherer Betrieb des Systems und damit eine Beschäftigung in unserem Unternehmen nicht möglich.</w:t>
      </w:r>
    </w:p>
    <w:p w14:paraId="51567F77" w14:textId="77F75548" w:rsidR="00137541" w:rsidRDefault="00137541" w:rsidP="00137541">
      <w:pPr>
        <w:pStyle w:val="berschrift1"/>
      </w:pPr>
      <w:r w:rsidRPr="00137541">
        <w:t>Bilder / Filme</w:t>
      </w:r>
      <w:r w:rsidRPr="000A5049">
        <w:t>:</w:t>
      </w:r>
    </w:p>
    <w:p w14:paraId="7E64C64D" w14:textId="6345C28C" w:rsidR="00137541" w:rsidRDefault="00137541" w:rsidP="00137541">
      <w:r w:rsidRPr="00137541">
        <w:t xml:space="preserve">Im Rahmen der Veranstaltung werden Bilder und Filme angefertigt, wofür wir Ihre Einwilligung benötigen. Die Bilder und Filme werden für Marketingzwecke (Veranstaltungsberichte, Bewerbung von Nachfolgeveranstaltungen &amp; Eigen-Marketing) und Dokumentationszwecke verwendet. Wenn Sie mit einer Verwendung dieser Bilder / Filme nicht einverstanden sind können Sie uns jederzeit unter </w:t>
      </w:r>
      <w:hyperlink r:id="rId9" w:history="1">
        <w:r w:rsidRPr="008B10A3">
          <w:rPr>
            <w:rStyle w:val="Hyperlink"/>
          </w:rPr>
          <w:t>vorname.nachname@tuwien.ac.at</w:t>
        </w:r>
      </w:hyperlink>
      <w:r w:rsidR="001E6636">
        <w:rPr>
          <w:rStyle w:val="Funotenzeichen"/>
        </w:rPr>
        <w:footnoteReference w:id="7"/>
      </w:r>
      <w:r>
        <w:t xml:space="preserve"> </w:t>
      </w:r>
      <w:r w:rsidRPr="00137541">
        <w:t>kontaktieren. Wir werden spezielle Bereiche vorsehen, wo weder fotografiert noch gefilmt wird.</w:t>
      </w:r>
    </w:p>
    <w:p w14:paraId="7B188283" w14:textId="786DFD8F" w:rsidR="00137541" w:rsidRDefault="00137541" w:rsidP="00137541">
      <w:pPr>
        <w:pStyle w:val="berschrift1"/>
      </w:pPr>
      <w:r w:rsidRPr="00137541">
        <w:t>Übermittlung in ein Drittland:</w:t>
      </w:r>
    </w:p>
    <w:p w14:paraId="6D7AE129" w14:textId="76C00749" w:rsidR="00137541" w:rsidRDefault="00137541" w:rsidP="00137541">
      <w:pPr>
        <w:pStyle w:val="Aufzhlungszeichen"/>
      </w:pPr>
      <w:r>
        <w:t>Keine Drittfirmen sind außerhalb der EU tätig.</w:t>
      </w:r>
    </w:p>
    <w:p w14:paraId="2EA55B20" w14:textId="3A6916F6" w:rsidR="00137541" w:rsidRPr="00137541" w:rsidRDefault="00137541" w:rsidP="00137541">
      <w:pPr>
        <w:pStyle w:val="Aufzhlungszeichen"/>
      </w:pPr>
      <w:r>
        <w:t>Folgende Drittfirmen sind nicht in der EU tätig</w:t>
      </w:r>
      <w:r w:rsidR="001E6636">
        <w:rPr>
          <w:rStyle w:val="Funotenzeichen"/>
        </w:rPr>
        <w:footnoteReference w:id="8"/>
      </w:r>
      <w:r>
        <w:t>:</w:t>
      </w:r>
    </w:p>
    <w:p w14:paraId="094F1611" w14:textId="46F4E905" w:rsidR="00137541" w:rsidRDefault="00137541" w:rsidP="00137541">
      <w:pPr>
        <w:pStyle w:val="berschrift1"/>
      </w:pPr>
      <w:r w:rsidRPr="00137541">
        <w:t>Speicherdauer:</w:t>
      </w:r>
    </w:p>
    <w:p w14:paraId="25D771D9" w14:textId="444CAAE3" w:rsidR="00137541" w:rsidRDefault="00137541" w:rsidP="00137541">
      <w:r>
        <w:t xml:space="preserve">Wir speichern Ihre Daten für die Abwicklung der Veranstaltung und darüber hinaus, solange gesetzliche Aufbewahrungsfristen bestehen oder </w:t>
      </w:r>
      <w:proofErr w:type="gramStart"/>
      <w:r>
        <w:t>solange</w:t>
      </w:r>
      <w:proofErr w:type="gramEnd"/>
      <w:r>
        <w:t xml:space="preserve"> Rechtsansprüche gegenüber der Technischen Universität Wien geltend gemacht werden können beziehungsweise solange dafür eine Einwilligung erteilt wurde.</w:t>
      </w:r>
    </w:p>
    <w:p w14:paraId="55376321" w14:textId="77777777" w:rsidR="00137541" w:rsidRDefault="00137541" w:rsidP="00BC69D1">
      <w:pPr>
        <w:pStyle w:val="berschrift1"/>
      </w:pPr>
      <w:r>
        <w:t xml:space="preserve">Als </w:t>
      </w:r>
      <w:proofErr w:type="spellStart"/>
      <w:r w:rsidRPr="00BC69D1">
        <w:t>Betroffene_r</w:t>
      </w:r>
      <w:proofErr w:type="spellEnd"/>
      <w:r>
        <w:t xml:space="preserve"> dieser Datenverarbeitung haben Sie gegenüber der TU Wien folgende Rechte:</w:t>
      </w:r>
    </w:p>
    <w:p w14:paraId="48E2C5E6" w14:textId="0EA14829" w:rsidR="00137541" w:rsidRDefault="00137541" w:rsidP="00137541">
      <w:pPr>
        <w:pStyle w:val="Aufzhlungszeichen"/>
      </w:pPr>
      <w:r>
        <w:t>Recht auf Auskunft</w:t>
      </w:r>
    </w:p>
    <w:p w14:paraId="3ECEEB63" w14:textId="06036036" w:rsidR="00137541" w:rsidRDefault="00137541" w:rsidP="00137541">
      <w:pPr>
        <w:pStyle w:val="Aufzhlungszeichen"/>
      </w:pPr>
      <w:r>
        <w:t>Recht auf Richtigstellung</w:t>
      </w:r>
    </w:p>
    <w:p w14:paraId="2328FED9" w14:textId="5F7A1B8D" w:rsidR="00137541" w:rsidRDefault="00137541" w:rsidP="00137541">
      <w:pPr>
        <w:pStyle w:val="Aufzhlungszeichen"/>
      </w:pPr>
      <w:r>
        <w:t>Recht auf Löschung</w:t>
      </w:r>
    </w:p>
    <w:p w14:paraId="76C5820D" w14:textId="464ED8C4" w:rsidR="00137541" w:rsidRDefault="00137541" w:rsidP="00137541">
      <w:pPr>
        <w:pStyle w:val="Aufzhlungszeichen"/>
      </w:pPr>
      <w:r>
        <w:t>Recht auf Einschränkung der Verarbeitung</w:t>
      </w:r>
    </w:p>
    <w:p w14:paraId="121B27E8" w14:textId="4E23F136" w:rsidR="00137541" w:rsidRDefault="00137541" w:rsidP="00137541">
      <w:pPr>
        <w:pStyle w:val="Aufzhlungszeichen"/>
      </w:pPr>
      <w:r>
        <w:t>Recht auf Datenübertragbarkeit</w:t>
      </w:r>
    </w:p>
    <w:p w14:paraId="66BB1548" w14:textId="2A6109CB" w:rsidR="00137541" w:rsidRDefault="00137541" w:rsidP="00137541">
      <w:pPr>
        <w:pStyle w:val="Aufzhlungszeichen"/>
      </w:pPr>
      <w:r>
        <w:lastRenderedPageBreak/>
        <w:t>Recht auf Widerspruch</w:t>
      </w:r>
    </w:p>
    <w:p w14:paraId="322C46A5" w14:textId="7502902B" w:rsidR="00137541" w:rsidRDefault="00137541" w:rsidP="00137541">
      <w:r>
        <w:t xml:space="preserve">Weiters haben Sie als </w:t>
      </w:r>
      <w:proofErr w:type="spellStart"/>
      <w:r>
        <w:t>Betroffene_r</w:t>
      </w:r>
      <w:proofErr w:type="spellEnd"/>
      <w:r>
        <w:t xml:space="preserve"> das Recht, sich bei der Datenschutzbehörde über eine vermeintlich unzulässige Datenverarbeitung beziehungsweise über eine Nichterfüllung unserer Pflichten aus der DSGVO zu beschweren.</w:t>
      </w:r>
    </w:p>
    <w:p w14:paraId="07DF8732" w14:textId="20F90173" w:rsidR="00137541" w:rsidRDefault="00137541" w:rsidP="00C649DC">
      <w:pPr>
        <w:pStyle w:val="berschrift2"/>
      </w:pPr>
      <w:r w:rsidRPr="00137541">
        <w:t>Recht auf Widerruf gem. Art. 7 DSGVO</w:t>
      </w:r>
      <w:r w:rsidRPr="000A5049">
        <w:t>:</w:t>
      </w:r>
    </w:p>
    <w:p w14:paraId="4637C64E" w14:textId="77777777" w:rsidR="00137541" w:rsidRDefault="00137541" w:rsidP="00137541">
      <w:r>
        <w:t xml:space="preserve">Abhängig von Ihrer „Personenkategorie“ bitten wir Sie um verschiedene Einverständniserklärungen. Diese werden innerhalb der </w:t>
      </w:r>
      <w:proofErr w:type="gramStart"/>
      <w:r>
        <w:t>Online Registratur</w:t>
      </w:r>
      <w:proofErr w:type="gramEnd"/>
      <w:r>
        <w:t>, oder direkt bei der betroffenen Person/Gruppenkoordinator/Firmenrepräsentant abgefragt.</w:t>
      </w:r>
    </w:p>
    <w:p w14:paraId="25523D3E" w14:textId="17317E3A" w:rsidR="00137541" w:rsidRDefault="00137541" w:rsidP="00137541">
      <w:r>
        <w:t>Jede betroffene Person hat das Recht, ihre gegebene(n) Einwilligung(en) jederzeit schriftlich per E-Mail an</w:t>
      </w:r>
      <w:r w:rsidR="001E6636" w:rsidRPr="00137541">
        <w:t xml:space="preserve"> </w:t>
      </w:r>
      <w:hyperlink r:id="rId10" w:history="1">
        <w:r w:rsidR="001E6636" w:rsidRPr="008B10A3">
          <w:rPr>
            <w:rStyle w:val="Hyperlink"/>
          </w:rPr>
          <w:t>vorname.nachname@tuwien.ac.at</w:t>
        </w:r>
      </w:hyperlink>
      <w:r w:rsidR="001E6636">
        <w:rPr>
          <w:rStyle w:val="Funotenzeichen"/>
        </w:rPr>
        <w:footnoteReference w:id="9"/>
      </w:r>
      <w:r w:rsidR="001E6636">
        <w:t xml:space="preserve"> </w:t>
      </w:r>
      <w:r>
        <w:t xml:space="preserve">zu widerrufen. Durch den Widerruf der Einverständniserklärung wird die </w:t>
      </w:r>
      <w:proofErr w:type="gramStart"/>
      <w:r>
        <w:t>Rechtmäßigkeit</w:t>
      </w:r>
      <w:proofErr w:type="gramEnd"/>
      <w:r>
        <w:t xml:space="preserve"> der aufgrund der Einwilligung bis zum Widerruf erfolgten Verarbeitung nicht berührt.</w:t>
      </w:r>
    </w:p>
    <w:p w14:paraId="60C43F60" w14:textId="0428086D" w:rsidR="004E1B6A" w:rsidRDefault="004E1B6A" w:rsidP="00137541">
      <w:r w:rsidRPr="004E1B6A">
        <w:t>04.04.2019</w:t>
      </w:r>
    </w:p>
    <w:sectPr w:rsidR="004E1B6A" w:rsidSect="00002895">
      <w:headerReference w:type="default" r:id="rId11"/>
      <w:footerReference w:type="default" r:id="rId12"/>
      <w:headerReference w:type="first" r:id="rId13"/>
      <w:footerReference w:type="first" r:id="rId14"/>
      <w:pgSz w:w="11906" w:h="16838" w:code="9"/>
      <w:pgMar w:top="2835" w:right="1134" w:bottom="1276" w:left="1134"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BB25" w14:textId="77777777" w:rsidR="00D23BC8" w:rsidRDefault="00D23BC8" w:rsidP="004C0A41">
      <w:r>
        <w:separator/>
      </w:r>
    </w:p>
  </w:endnote>
  <w:endnote w:type="continuationSeparator" w:id="0">
    <w:p w14:paraId="02FE7813" w14:textId="77777777" w:rsidR="00D23BC8" w:rsidRDefault="00D23BC8" w:rsidP="004C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ener Melange">
    <w:charset w:val="00"/>
    <w:family w:val="swiss"/>
    <w:pitch w:val="variable"/>
    <w:sig w:usb0="A00000FF" w:usb1="000000DB" w:usb2="00000008"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6C0" w14:textId="646D08C9" w:rsidR="008D13A8" w:rsidRPr="008D13A8" w:rsidRDefault="008D13A8" w:rsidP="008D13A8">
    <w:pPr>
      <w:tabs>
        <w:tab w:val="right" w:pos="9638"/>
      </w:tabs>
      <w:spacing w:before="0"/>
      <w:jc w:val="right"/>
      <w:rPr>
        <w:rFonts w:ascii="Arial" w:eastAsia="Arial" w:hAnsi="Arial" w:cs="Times New Roman"/>
        <w:noProof/>
        <w:color w:val="0F1E46"/>
        <w:sz w:val="15"/>
        <w:szCs w:val="15"/>
        <w:lang w:val="de-DE"/>
      </w:rPr>
    </w:pPr>
    <w:bookmarkStart w:id="0" w:name="_Hlk73907366"/>
    <w:bookmarkStart w:id="1" w:name="_Hlk73907367"/>
    <w:r w:rsidRPr="008D13A8">
      <w:rPr>
        <w:rFonts w:ascii="Arial" w:eastAsia="Arial" w:hAnsi="Arial" w:cs="Times New Roman"/>
        <w:noProof/>
        <w:color w:val="0F1E46"/>
        <w:sz w:val="15"/>
        <w:szCs w:val="15"/>
        <w:lang w:val="de-DE"/>
      </w:rPr>
      <w:drawing>
        <wp:inline distT="0" distB="0" distL="0" distR="0" wp14:anchorId="051E4F03" wp14:editId="76C9D358">
          <wp:extent cx="459348" cy="459348"/>
          <wp:effectExtent l="19050" t="19050" r="0" b="0"/>
          <wp:docPr id="3" name="Grafik 1" descr="QR Code zum Aufruf der TU Wien-Websi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 descr="QR Code zum Aufruf der TU Wien-Website">
                    <a:extLs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9348" cy="459348"/>
                  </a:xfrm>
                  <a:custGeom>
                    <a:avLst/>
                    <a:gdLst>
                      <a:gd name="connsiteX0" fmla="*/ -72 w 942350"/>
                      <a:gd name="connsiteY0" fmla="*/ -72 h 942350"/>
                      <a:gd name="connsiteX1" fmla="*/ 942279 w 942350"/>
                      <a:gd name="connsiteY1" fmla="*/ -72 h 942350"/>
                      <a:gd name="connsiteX2" fmla="*/ 942279 w 942350"/>
                      <a:gd name="connsiteY2" fmla="*/ 942279 h 942350"/>
                      <a:gd name="connsiteX3" fmla="*/ -72 w 942350"/>
                      <a:gd name="connsiteY3" fmla="*/ 942279 h 942350"/>
                    </a:gdLst>
                    <a:ahLst/>
                    <a:cxnLst>
                      <a:cxn ang="0">
                        <a:pos x="connsiteX0" y="connsiteY0"/>
                      </a:cxn>
                      <a:cxn ang="0">
                        <a:pos x="connsiteX1" y="connsiteY1"/>
                      </a:cxn>
                      <a:cxn ang="0">
                        <a:pos x="connsiteX2" y="connsiteY2"/>
                      </a:cxn>
                      <a:cxn ang="0">
                        <a:pos x="connsiteX3" y="connsiteY3"/>
                      </a:cxn>
                    </a:cxnLst>
                    <a:rect l="l" t="t" r="r" b="b"/>
                    <a:pathLst>
                      <a:path w="942350" h="942350">
                        <a:moveTo>
                          <a:pt x="-72" y="-72"/>
                        </a:moveTo>
                        <a:lnTo>
                          <a:pt x="942279" y="-72"/>
                        </a:lnTo>
                        <a:lnTo>
                          <a:pt x="942279" y="942279"/>
                        </a:lnTo>
                        <a:lnTo>
                          <a:pt x="-72" y="942279"/>
                        </a:lnTo>
                        <a:close/>
                      </a:path>
                    </a:pathLst>
                  </a:custGeom>
                </pic:spPr>
              </pic:pic>
            </a:graphicData>
          </a:graphic>
        </wp:inline>
      </w:drawing>
    </w:r>
  </w:p>
  <w:p w14:paraId="37107379" w14:textId="74F8711B" w:rsidR="00F156E5" w:rsidRDefault="0070404A" w:rsidP="008D13A8">
    <w:pPr>
      <w:pBdr>
        <w:top w:val="single" w:sz="4" w:space="3" w:color="006699" w:themeColor="text2"/>
      </w:pBdr>
      <w:tabs>
        <w:tab w:val="right" w:pos="9638"/>
      </w:tabs>
      <w:spacing w:before="0"/>
      <w:jc w:val="center"/>
      <w:rPr>
        <w:rFonts w:ascii="Arial" w:eastAsia="Arial" w:hAnsi="Arial" w:cs="Times New Roman"/>
        <w:noProof/>
        <w:color w:val="0F1E46"/>
        <w:sz w:val="15"/>
        <w:szCs w:val="15"/>
        <w:lang w:val="de-DE"/>
      </w:rPr>
    </w:pPr>
    <w:r w:rsidRPr="0070404A">
      <w:rPr>
        <w:rFonts w:ascii="Arial" w:eastAsia="Arial" w:hAnsi="Arial" w:cs="Times New Roman"/>
        <w:noProof/>
        <w:color w:val="0F1E46"/>
        <w:sz w:val="20"/>
        <w:szCs w:val="20"/>
        <w:lang w:val="de-DE"/>
      </w:rPr>
      <w:t>GZ30100.10/026/2018</w:t>
    </w:r>
    <w:r w:rsidR="008D13A8" w:rsidRPr="008D13A8">
      <w:rPr>
        <w:rFonts w:ascii="Arial" w:eastAsia="Arial" w:hAnsi="Arial" w:cs="Times New Roman"/>
        <w:noProof/>
        <w:color w:val="0F1E46"/>
        <w:sz w:val="20"/>
        <w:szCs w:val="20"/>
        <w:lang w:val="de-DE"/>
      </w:rPr>
      <w:tab/>
    </w:r>
    <w:r w:rsidR="008D13A8" w:rsidRPr="008D13A8">
      <w:rPr>
        <w:rFonts w:ascii="Arial" w:eastAsia="Arial" w:hAnsi="Arial" w:cs="Times New Roman"/>
        <w:noProof/>
        <w:color w:val="0F1E46"/>
        <w:sz w:val="15"/>
        <w:szCs w:val="15"/>
        <w:lang w:val="de-DE"/>
      </w:rPr>
      <w:t>Stand: 0</w:t>
    </w:r>
    <w:r w:rsidR="006B42E5">
      <w:rPr>
        <w:rFonts w:ascii="Arial" w:eastAsia="Arial" w:hAnsi="Arial" w:cs="Times New Roman"/>
        <w:noProof/>
        <w:color w:val="0F1E46"/>
        <w:sz w:val="15"/>
        <w:szCs w:val="15"/>
        <w:lang w:val="de-DE"/>
      </w:rPr>
      <w:t>7</w:t>
    </w:r>
    <w:r w:rsidR="008D13A8" w:rsidRPr="008D13A8">
      <w:rPr>
        <w:rFonts w:ascii="Arial" w:eastAsia="Arial" w:hAnsi="Arial" w:cs="Times New Roman"/>
        <w:noProof/>
        <w:color w:val="0F1E46"/>
        <w:sz w:val="15"/>
        <w:szCs w:val="15"/>
        <w:lang w:val="de-DE"/>
      </w:rPr>
      <w:t>/202</w:t>
    </w:r>
    <w:bookmarkEnd w:id="0"/>
    <w:bookmarkEnd w:id="1"/>
    <w:r w:rsidR="007907EA">
      <w:rPr>
        <w:rFonts w:ascii="Arial" w:eastAsia="Arial" w:hAnsi="Arial" w:cs="Times New Roman"/>
        <w:noProof/>
        <w:color w:val="0F1E46"/>
        <w:sz w:val="15"/>
        <w:szCs w:val="15"/>
        <w:lang w:val="de-DE"/>
      </w:rPr>
      <w:t>1</w:t>
    </w:r>
  </w:p>
  <w:p w14:paraId="29466FB1" w14:textId="0A6D4CB5" w:rsidR="00894359" w:rsidRPr="008D13A8" w:rsidRDefault="00894359" w:rsidP="00894359">
    <w:pPr>
      <w:pStyle w:val="Fuzeile"/>
      <w:pBdr>
        <w:top w:val="single" w:sz="4" w:space="3" w:color="006699" w:themeColor="text2"/>
      </w:pBdr>
      <w:jc w:val="right"/>
    </w:pPr>
    <w:r w:rsidRPr="003B4184">
      <w:fldChar w:fldCharType="begin"/>
    </w:r>
    <w:r w:rsidRPr="003B4184">
      <w:instrText>PAGE  \* Arabic  \* MERGEFORMAT</w:instrText>
    </w:r>
    <w:r w:rsidRPr="003B4184">
      <w:fldChar w:fldCharType="separate"/>
    </w:r>
    <w:r>
      <w:t>2</w:t>
    </w:r>
    <w:r w:rsidRPr="003B4184">
      <w:fldChar w:fldCharType="end"/>
    </w:r>
    <w:r w:rsidRPr="003B4184">
      <w:t xml:space="preserve"> | </w:t>
    </w:r>
    <w:r w:rsidR="00D23BC8">
      <w:fldChar w:fldCharType="begin"/>
    </w:r>
    <w:r w:rsidR="00D23BC8">
      <w:instrText>NUMPAGES  \* Arabic  \* MERGEFORMAT</w:instrText>
    </w:r>
    <w:r w:rsidR="00D23BC8">
      <w:fldChar w:fldCharType="separate"/>
    </w:r>
    <w:r>
      <w:t>2</w:t>
    </w:r>
    <w:r w:rsidR="00D23BC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0529" w14:textId="77777777" w:rsidR="004E5B7A" w:rsidRPr="00F156E5" w:rsidRDefault="00F156E5" w:rsidP="00F156E5">
    <w:pPr>
      <w:pStyle w:val="Fuzeile"/>
      <w:pBdr>
        <w:top w:val="single" w:sz="4" w:space="1" w:color="006699" w:themeColor="text2"/>
      </w:pBdr>
      <w:tabs>
        <w:tab w:val="right" w:pos="9638"/>
      </w:tabs>
      <w:jc w:val="both"/>
    </w:pPr>
    <w:r w:rsidRPr="00D0404E">
      <w:t>Technische Universität Wien, Karlsplatz 13, 1040 Wien</w:t>
    </w:r>
    <w:r w:rsidRPr="00F76C8C">
      <w:tab/>
    </w:r>
    <w:r w:rsidRPr="00F8334E">
      <w:rPr>
        <w:rFonts w:ascii="Arial-BoldMT" w:hAnsi="Arial-BoldMT" w:cs="Arial-BoldMT"/>
        <w:b/>
        <w:bCs/>
        <w:color w:val="006699" w:themeColor="text2"/>
        <w:sz w:val="20"/>
        <w:szCs w:val="20"/>
      </w:rPr>
      <w:t>www.tuwien.a</w:t>
    </w:r>
    <w:r>
      <w:rPr>
        <w:rFonts w:ascii="Arial-BoldMT" w:hAnsi="Arial-BoldMT" w:cs="Arial-BoldMT"/>
        <w:b/>
        <w:bCs/>
        <w:color w:val="006699" w:themeColor="text2"/>
        <w:sz w:val="20"/>
        <w:szCs w:val="20"/>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5C97" w14:textId="77777777" w:rsidR="00D23BC8" w:rsidRPr="00724F32" w:rsidRDefault="00D23BC8" w:rsidP="00724F32">
      <w:pPr>
        <w:pStyle w:val="Fuzeile"/>
        <w:pBdr>
          <w:top w:val="single" w:sz="12" w:space="1" w:color="5485AB" w:themeColor="accent2"/>
        </w:pBdr>
        <w:jc w:val="left"/>
      </w:pPr>
    </w:p>
  </w:footnote>
  <w:footnote w:type="continuationSeparator" w:id="0">
    <w:p w14:paraId="16BB8580" w14:textId="77777777" w:rsidR="00D23BC8" w:rsidRPr="000E0CDF" w:rsidRDefault="00D23BC8" w:rsidP="001B07C4">
      <w:pPr>
        <w:pStyle w:val="Fuzeile"/>
        <w:pBdr>
          <w:top w:val="single" w:sz="6" w:space="1" w:color="006699" w:themeColor="text2"/>
        </w:pBdr>
        <w:jc w:val="left"/>
      </w:pPr>
    </w:p>
  </w:footnote>
  <w:footnote w:type="continuationNotice" w:id="1">
    <w:p w14:paraId="394B5374" w14:textId="77777777" w:rsidR="00D23BC8" w:rsidRDefault="00D23BC8">
      <w:pPr>
        <w:spacing w:before="0" w:line="240" w:lineRule="auto"/>
      </w:pPr>
    </w:p>
  </w:footnote>
  <w:footnote w:id="2">
    <w:p w14:paraId="15547AD5" w14:textId="41E5FD1C" w:rsidR="00523765" w:rsidRDefault="00523765">
      <w:pPr>
        <w:pStyle w:val="Funotentext"/>
      </w:pPr>
      <w:r>
        <w:rPr>
          <w:rStyle w:val="Funotenzeichen"/>
        </w:rPr>
        <w:footnoteRef/>
      </w:r>
      <w:r>
        <w:t xml:space="preserve"> </w:t>
      </w:r>
      <w:r w:rsidRPr="00523765">
        <w:t>Datenschutz-Grundverordnung</w:t>
      </w:r>
    </w:p>
  </w:footnote>
  <w:footnote w:id="3">
    <w:p w14:paraId="4620D1B7" w14:textId="6F18A83E" w:rsidR="00523765" w:rsidRDefault="00523765">
      <w:pPr>
        <w:pStyle w:val="Funotentext"/>
      </w:pPr>
      <w:r>
        <w:rPr>
          <w:rStyle w:val="Funotenzeichen"/>
        </w:rPr>
        <w:footnoteRef/>
      </w:r>
      <w:r>
        <w:t xml:space="preserve"> </w:t>
      </w:r>
      <w:r w:rsidRPr="00523765">
        <w:t>Datenschutzgesetz</w:t>
      </w:r>
    </w:p>
  </w:footnote>
  <w:footnote w:id="4">
    <w:p w14:paraId="0368ABF3" w14:textId="6E9551E8" w:rsidR="00523765" w:rsidRDefault="00523765">
      <w:pPr>
        <w:pStyle w:val="Funotentext"/>
      </w:pPr>
      <w:r w:rsidRPr="00523765">
        <w:rPr>
          <w:rStyle w:val="Funotenzeichen"/>
        </w:rPr>
        <w:footnoteRef/>
      </w:r>
      <w:r w:rsidRPr="00523765">
        <w:t xml:space="preserve"> Auswahl abhängig von den verarbeiteten Daten</w:t>
      </w:r>
    </w:p>
  </w:footnote>
  <w:footnote w:id="5">
    <w:p w14:paraId="4A5BADD1" w14:textId="7AE5C8F3" w:rsidR="00523765" w:rsidRDefault="00523765">
      <w:pPr>
        <w:pStyle w:val="Funotentext"/>
      </w:pPr>
      <w:r>
        <w:rPr>
          <w:rStyle w:val="Funotenzeichen"/>
        </w:rPr>
        <w:footnoteRef/>
      </w:r>
      <w:r>
        <w:t xml:space="preserve"> </w:t>
      </w:r>
      <w:r w:rsidRPr="00523765">
        <w:t xml:space="preserve">Der Absatz „Kategorien von </w:t>
      </w:r>
      <w:proofErr w:type="spellStart"/>
      <w:r w:rsidRPr="00523765">
        <w:t>Empfänger_innen</w:t>
      </w:r>
      <w:proofErr w:type="spellEnd"/>
      <w:r w:rsidRPr="00523765">
        <w:t xml:space="preserve"> der personenbezogenen Daten“ ist von </w:t>
      </w:r>
      <w:proofErr w:type="spellStart"/>
      <w:r w:rsidRPr="00523765">
        <w:t>Veranstalter_innen</w:t>
      </w:r>
      <w:proofErr w:type="spellEnd"/>
      <w:r w:rsidRPr="00523765">
        <w:t xml:space="preserve"> auszufüllen. Sollten keine Daten an Dritte übermittelt werden, ist dies anzugeben</w:t>
      </w:r>
      <w:r w:rsidR="001E6636">
        <w:t>.</w:t>
      </w:r>
    </w:p>
  </w:footnote>
  <w:footnote w:id="6">
    <w:p w14:paraId="1426AEA5" w14:textId="09F8F980" w:rsidR="001E6636" w:rsidRDefault="001E6636">
      <w:pPr>
        <w:pStyle w:val="Funotentext"/>
      </w:pPr>
      <w:r>
        <w:rPr>
          <w:rStyle w:val="Funotenzeichen"/>
        </w:rPr>
        <w:footnoteRef/>
      </w:r>
      <w:r>
        <w:t xml:space="preserve"> </w:t>
      </w:r>
      <w:r w:rsidR="004E1B6A" w:rsidRPr="001E6636">
        <w:t xml:space="preserve">Von dem </w:t>
      </w:r>
      <w:proofErr w:type="spellStart"/>
      <w:r w:rsidR="004E1B6A" w:rsidRPr="001E6636">
        <w:t>Organisator</w:t>
      </w:r>
      <w:r w:rsidRPr="001E6636">
        <w:t>_innen</w:t>
      </w:r>
      <w:proofErr w:type="spellEnd"/>
      <w:r w:rsidRPr="001E6636">
        <w:t xml:space="preserve"> auszuwählen, je nachdem an wen Daten übermittelt werden</w:t>
      </w:r>
    </w:p>
  </w:footnote>
  <w:footnote w:id="7">
    <w:p w14:paraId="0645712B" w14:textId="34EC45D3" w:rsidR="001E6636" w:rsidRDefault="001E6636">
      <w:pPr>
        <w:pStyle w:val="Funotentext"/>
      </w:pPr>
      <w:r>
        <w:rPr>
          <w:rStyle w:val="Funotenzeichen"/>
        </w:rPr>
        <w:footnoteRef/>
      </w:r>
      <w:r>
        <w:t xml:space="preserve"> </w:t>
      </w:r>
      <w:proofErr w:type="gramStart"/>
      <w:r w:rsidRPr="001E6636">
        <w:t xml:space="preserve">Von den </w:t>
      </w:r>
      <w:proofErr w:type="spellStart"/>
      <w:r w:rsidRPr="001E6636">
        <w:t>Organisator</w:t>
      </w:r>
      <w:proofErr w:type="gramEnd"/>
      <w:r w:rsidRPr="001E6636">
        <w:t>_innen</w:t>
      </w:r>
      <w:proofErr w:type="spellEnd"/>
      <w:r w:rsidRPr="001E6636">
        <w:t xml:space="preserve"> zu ergänzen</w:t>
      </w:r>
    </w:p>
  </w:footnote>
  <w:footnote w:id="8">
    <w:p w14:paraId="6CA29F79" w14:textId="45F50A35" w:rsidR="001E6636" w:rsidRDefault="001E6636">
      <w:pPr>
        <w:pStyle w:val="Funotentext"/>
      </w:pPr>
      <w:r>
        <w:rPr>
          <w:rStyle w:val="Funotenzeichen"/>
        </w:rPr>
        <w:footnoteRef/>
      </w:r>
      <w:r>
        <w:t xml:space="preserve"> </w:t>
      </w:r>
      <w:proofErr w:type="gramStart"/>
      <w:r w:rsidRPr="001E6636">
        <w:t xml:space="preserve">Von den </w:t>
      </w:r>
      <w:proofErr w:type="spellStart"/>
      <w:r w:rsidRPr="001E6636">
        <w:t>Organisator</w:t>
      </w:r>
      <w:proofErr w:type="gramEnd"/>
      <w:r w:rsidRPr="001E6636">
        <w:t>_innen</w:t>
      </w:r>
      <w:proofErr w:type="spellEnd"/>
      <w:r w:rsidRPr="001E6636">
        <w:t xml:space="preserve"> zu ergänzen</w:t>
      </w:r>
    </w:p>
  </w:footnote>
  <w:footnote w:id="9">
    <w:p w14:paraId="57D89F7D" w14:textId="77777777" w:rsidR="001E6636" w:rsidRDefault="001E6636" w:rsidP="001E6636">
      <w:pPr>
        <w:pStyle w:val="Funotentext"/>
      </w:pPr>
      <w:r>
        <w:rPr>
          <w:rStyle w:val="Funotenzeichen"/>
        </w:rPr>
        <w:footnoteRef/>
      </w:r>
      <w:r>
        <w:t xml:space="preserve"> </w:t>
      </w:r>
      <w:proofErr w:type="gramStart"/>
      <w:r w:rsidRPr="001E6636">
        <w:t xml:space="preserve">Von den </w:t>
      </w:r>
      <w:proofErr w:type="spellStart"/>
      <w:r w:rsidRPr="001E6636">
        <w:t>Organisator</w:t>
      </w:r>
      <w:proofErr w:type="gramEnd"/>
      <w:r w:rsidRPr="001E6636">
        <w:t>_innen</w:t>
      </w:r>
      <w:proofErr w:type="spellEnd"/>
      <w:r w:rsidRPr="001E6636">
        <w:t xml:space="preserve"> zu ergänzen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0FC5" w14:textId="77777777" w:rsidR="00002895" w:rsidRPr="00002895" w:rsidRDefault="00002895" w:rsidP="00002895">
    <w:pPr>
      <w:tabs>
        <w:tab w:val="center" w:pos="4819"/>
        <w:tab w:val="left" w:pos="5249"/>
      </w:tabs>
      <w:spacing w:before="0"/>
    </w:pPr>
    <w:r w:rsidRPr="00056870">
      <w:rPr>
        <w:noProof/>
      </w:rPr>
      <w:drawing>
        <wp:inline distT="0" distB="0" distL="0" distR="0" wp14:anchorId="5A47E352" wp14:editId="12E8B96D">
          <wp:extent cx="2279896" cy="864000"/>
          <wp:effectExtent l="0" t="0" r="6350" b="0"/>
          <wp:docPr id="1" name="Grafik 1" descr="Logo der Technischen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Grafik 3082" descr="Logo der Technischen Universität Wien"/>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279896" cy="86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CC31" w14:textId="77777777" w:rsidR="00A839C2" w:rsidRPr="00056870" w:rsidRDefault="00056870" w:rsidP="00252C02">
    <w:pPr>
      <w:pStyle w:val="KopfzeileS1"/>
    </w:pPr>
    <w:r w:rsidRPr="00056870">
      <w:rPr>
        <w:noProof/>
      </w:rPr>
      <w:drawing>
        <wp:inline distT="0" distB="0" distL="0" distR="0" wp14:anchorId="37BDCC15" wp14:editId="074B17E0">
          <wp:extent cx="2279896" cy="864000"/>
          <wp:effectExtent l="0" t="0" r="6350" b="0"/>
          <wp:docPr id="5" name="Grafik 5" descr="Logo der Technischen Universität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Grafik 3082" descr="Logo der Technischen Universität Wien"/>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2279896"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3B4"/>
    <w:multiLevelType w:val="multilevel"/>
    <w:tmpl w:val="627A7F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3FB72E1"/>
    <w:multiLevelType w:val="multilevel"/>
    <w:tmpl w:val="D0D4CA80"/>
    <w:lvl w:ilvl="0">
      <w:start w:val="1"/>
      <w:numFmt w:val="decimal"/>
      <w:lvlText w:val="%1)"/>
      <w:lvlJc w:val="left"/>
      <w:pPr>
        <w:ind w:left="360" w:hanging="360"/>
      </w:pPr>
      <w:rPr>
        <w:rFonts w:hint="default"/>
      </w:rPr>
    </w:lvl>
    <w:lvl w:ilvl="1">
      <w:start w:val="1"/>
      <w:numFmt w:val="decimal"/>
      <w:lvlText w:val="%2."/>
      <w:lvlJc w:val="left"/>
      <w:pPr>
        <w:tabs>
          <w:tab w:val="num" w:pos="567"/>
        </w:tabs>
        <w:ind w:left="568" w:hanging="284"/>
      </w:pPr>
      <w:rPr>
        <w:rFonts w:hint="default"/>
      </w:rPr>
    </w:lvl>
    <w:lvl w:ilvl="2">
      <w:start w:val="1"/>
      <w:numFmt w:val="decimal"/>
      <w:lvlText w:val="%3."/>
      <w:lvlJc w:val="left"/>
      <w:pPr>
        <w:tabs>
          <w:tab w:val="num" w:pos="851"/>
        </w:tabs>
        <w:ind w:left="852" w:hanging="284"/>
      </w:pPr>
      <w:rPr>
        <w:rFonts w:hint="default"/>
      </w:rPr>
    </w:lvl>
    <w:lvl w:ilvl="3">
      <w:start w:val="1"/>
      <w:numFmt w:val="decimal"/>
      <w:pStyle w:val="Listennummer4"/>
      <w:lvlText w:val="%4."/>
      <w:lvlJc w:val="left"/>
      <w:pPr>
        <w:tabs>
          <w:tab w:val="num" w:pos="1134"/>
        </w:tabs>
        <w:ind w:left="1136" w:hanging="284"/>
      </w:pPr>
      <w:rPr>
        <w:rFonts w:hint="default"/>
      </w:rPr>
    </w:lvl>
    <w:lvl w:ilvl="4">
      <w:start w:val="1"/>
      <w:numFmt w:val="decimal"/>
      <w:pStyle w:val="Listennummer5"/>
      <w:lvlText w:val="%5."/>
      <w:lvlJc w:val="left"/>
      <w:pPr>
        <w:tabs>
          <w:tab w:val="num" w:pos="1418"/>
        </w:tabs>
        <w:ind w:left="1420" w:hanging="284"/>
      </w:pPr>
      <w:rPr>
        <w:rFonts w:hint="default"/>
      </w:rPr>
    </w:lvl>
    <w:lvl w:ilvl="5">
      <w:start w:val="1"/>
      <w:numFmt w:val="decimal"/>
      <w:lvlText w:val="%6."/>
      <w:lvlJc w:val="left"/>
      <w:pPr>
        <w:tabs>
          <w:tab w:val="num" w:pos="1701"/>
        </w:tabs>
        <w:ind w:left="1701" w:hanging="281"/>
      </w:pPr>
      <w:rPr>
        <w:rFonts w:hint="default"/>
      </w:rPr>
    </w:lvl>
    <w:lvl w:ilvl="6">
      <w:start w:val="1"/>
      <w:numFmt w:val="decimal"/>
      <w:lvlText w:val="%7."/>
      <w:lvlJc w:val="left"/>
      <w:pPr>
        <w:tabs>
          <w:tab w:val="num" w:pos="1985"/>
        </w:tabs>
        <w:ind w:left="1985" w:hanging="281"/>
      </w:pPr>
      <w:rPr>
        <w:rFonts w:hint="default"/>
      </w:rPr>
    </w:lvl>
    <w:lvl w:ilvl="7">
      <w:start w:val="1"/>
      <w:numFmt w:val="decimal"/>
      <w:lvlText w:val="%8."/>
      <w:lvlJc w:val="left"/>
      <w:pPr>
        <w:tabs>
          <w:tab w:val="num" w:pos="2268"/>
        </w:tabs>
        <w:ind w:left="2268" w:hanging="280"/>
      </w:pPr>
      <w:rPr>
        <w:rFonts w:hint="default"/>
      </w:rPr>
    </w:lvl>
    <w:lvl w:ilvl="8">
      <w:start w:val="1"/>
      <w:numFmt w:val="decimal"/>
      <w:lvlText w:val="%9."/>
      <w:lvlJc w:val="right"/>
      <w:pPr>
        <w:tabs>
          <w:tab w:val="num" w:pos="2552"/>
        </w:tabs>
        <w:ind w:left="2552" w:hanging="280"/>
      </w:pPr>
      <w:rPr>
        <w:rFonts w:hint="default"/>
      </w:rPr>
    </w:lvl>
  </w:abstractNum>
  <w:abstractNum w:abstractNumId="2" w15:restartNumberingAfterBreak="0">
    <w:nsid w:val="1D144A6F"/>
    <w:multiLevelType w:val="multilevel"/>
    <w:tmpl w:val="BDC83AE8"/>
    <w:styleLink w:val="Aufzhlung"/>
    <w:lvl w:ilvl="0">
      <w:start w:val="1"/>
      <w:numFmt w:val="bullet"/>
      <w:pStyle w:val="Aufzhlungszeichen"/>
      <w:lvlText w:val="n"/>
      <w:lvlJc w:val="left"/>
      <w:pPr>
        <w:tabs>
          <w:tab w:val="num" w:pos="284"/>
        </w:tabs>
        <w:ind w:left="284" w:hanging="284"/>
      </w:pPr>
      <w:rPr>
        <w:rFonts w:ascii="Wingdings" w:hAnsi="Wingdings" w:hint="default"/>
        <w:color w:val="006699" w:themeColor="accent1"/>
        <w:u w:color="706F6F"/>
      </w:rPr>
    </w:lvl>
    <w:lvl w:ilvl="1">
      <w:start w:val="1"/>
      <w:numFmt w:val="bullet"/>
      <w:pStyle w:val="Aufzhlungszeichen2"/>
      <w:lvlText w:val="n"/>
      <w:lvlJc w:val="left"/>
      <w:pPr>
        <w:tabs>
          <w:tab w:val="num" w:pos="568"/>
        </w:tabs>
        <w:ind w:left="568" w:hanging="284"/>
      </w:pPr>
      <w:rPr>
        <w:rFonts w:ascii="Wingdings" w:hAnsi="Wingdings" w:hint="default"/>
        <w:color w:val="006699" w:themeColor="text2"/>
      </w:rPr>
    </w:lvl>
    <w:lvl w:ilvl="2">
      <w:start w:val="1"/>
      <w:numFmt w:val="bullet"/>
      <w:pStyle w:val="Aufzhlungszeichen3"/>
      <w:lvlText w:val="n"/>
      <w:lvlJc w:val="left"/>
      <w:pPr>
        <w:tabs>
          <w:tab w:val="num" w:pos="852"/>
        </w:tabs>
        <w:ind w:left="852" w:hanging="284"/>
      </w:pPr>
      <w:rPr>
        <w:rFonts w:ascii="Wingdings" w:hAnsi="Wingdings" w:hint="default"/>
        <w:color w:val="006699" w:themeColor="text2"/>
      </w:rPr>
    </w:lvl>
    <w:lvl w:ilvl="3">
      <w:start w:val="1"/>
      <w:numFmt w:val="bullet"/>
      <w:lvlText w:val="n"/>
      <w:lvlJc w:val="left"/>
      <w:pPr>
        <w:tabs>
          <w:tab w:val="num" w:pos="1136"/>
        </w:tabs>
        <w:ind w:left="1136" w:hanging="284"/>
      </w:pPr>
      <w:rPr>
        <w:rFonts w:ascii="Wingdings" w:hAnsi="Wingdings" w:hint="default"/>
        <w:color w:val="006699" w:themeColor="text2"/>
      </w:rPr>
    </w:lvl>
    <w:lvl w:ilvl="4">
      <w:start w:val="1"/>
      <w:numFmt w:val="bullet"/>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20227211"/>
    <w:multiLevelType w:val="multilevel"/>
    <w:tmpl w:val="2A1AA71A"/>
    <w:lvl w:ilvl="0">
      <w:start w:val="1"/>
      <w:numFmt w:val="bullet"/>
      <w:lvlText w:val=""/>
      <w:lvlJc w:val="left"/>
      <w:pPr>
        <w:tabs>
          <w:tab w:val="num" w:pos="284"/>
        </w:tabs>
        <w:ind w:left="284" w:hanging="284"/>
      </w:pPr>
      <w:rPr>
        <w:rFonts w:ascii="Symbol" w:hAnsi="Symbol" w:hint="default"/>
        <w:u w:color="706F6F"/>
      </w:rPr>
    </w:lvl>
    <w:lvl w:ilvl="1">
      <w:start w:val="1"/>
      <w:numFmt w:val="bullet"/>
      <w:lvlText w:val=""/>
      <w:lvlJc w:val="left"/>
      <w:pPr>
        <w:tabs>
          <w:tab w:val="num" w:pos="568"/>
        </w:tabs>
        <w:ind w:left="568" w:hanging="284"/>
      </w:pPr>
      <w:rPr>
        <w:rFonts w:ascii="Symbol" w:hAnsi="Symbol" w:hint="default"/>
      </w:rPr>
    </w:lvl>
    <w:lvl w:ilvl="2">
      <w:start w:val="1"/>
      <w:numFmt w:val="bullet"/>
      <w:lvlText w:val=""/>
      <w:lvlJc w:val="left"/>
      <w:pPr>
        <w:tabs>
          <w:tab w:val="num" w:pos="852"/>
        </w:tabs>
        <w:ind w:left="852" w:hanging="284"/>
      </w:pPr>
      <w:rPr>
        <w:rFonts w:ascii="Symbol" w:hAnsi="Symbol" w:hint="default"/>
      </w:rPr>
    </w:lvl>
    <w:lvl w:ilvl="3">
      <w:start w:val="1"/>
      <w:numFmt w:val="bullet"/>
      <w:pStyle w:val="Aufzhlungszeichen4"/>
      <w:lvlText w:val="•"/>
      <w:lvlJc w:val="left"/>
      <w:pPr>
        <w:tabs>
          <w:tab w:val="num" w:pos="1136"/>
        </w:tabs>
        <w:ind w:left="1136" w:hanging="284"/>
      </w:pPr>
      <w:rPr>
        <w:rFonts w:ascii="Wiener Melange" w:hAnsi="Wiener Melange" w:hint="default"/>
        <w:color w:val="auto"/>
      </w:rPr>
    </w:lvl>
    <w:lvl w:ilvl="4">
      <w:start w:val="1"/>
      <w:numFmt w:val="bullet"/>
      <w:pStyle w:val="Aufzhlungszeichen5"/>
      <w:lvlText w:val="•"/>
      <w:lvlJc w:val="left"/>
      <w:pPr>
        <w:tabs>
          <w:tab w:val="num" w:pos="1420"/>
        </w:tabs>
        <w:ind w:left="1420" w:hanging="284"/>
      </w:pPr>
      <w:rPr>
        <w:rFonts w:ascii="Wiener Melange" w:hAnsi="Wiener Melange"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4" w15:restartNumberingAfterBreak="0">
    <w:nsid w:val="22067C11"/>
    <w:multiLevelType w:val="multilevel"/>
    <w:tmpl w:val="BDC83AE8"/>
    <w:numStyleLink w:val="Aufzhlung"/>
  </w:abstractNum>
  <w:abstractNum w:abstractNumId="5" w15:restartNumberingAfterBreak="0">
    <w:nsid w:val="241505C1"/>
    <w:multiLevelType w:val="multilevel"/>
    <w:tmpl w:val="BDC83AE8"/>
    <w:numStyleLink w:val="Aufzhlung"/>
  </w:abstractNum>
  <w:abstractNum w:abstractNumId="6" w15:restartNumberingAfterBreak="0">
    <w:nsid w:val="32AA6B4A"/>
    <w:multiLevelType w:val="multilevel"/>
    <w:tmpl w:val="32B4A722"/>
    <w:numStyleLink w:val="1ai"/>
  </w:abstractNum>
  <w:abstractNum w:abstractNumId="7" w15:restartNumberingAfterBreak="0">
    <w:nsid w:val="349B5B61"/>
    <w:multiLevelType w:val="multilevel"/>
    <w:tmpl w:val="BDC83AE8"/>
    <w:numStyleLink w:val="Aufzhlung"/>
  </w:abstractNum>
  <w:abstractNum w:abstractNumId="8" w15:restartNumberingAfterBreak="0">
    <w:nsid w:val="46C541B1"/>
    <w:multiLevelType w:val="multilevel"/>
    <w:tmpl w:val="32B4A722"/>
    <w:styleLink w:val="1ai"/>
    <w:lvl w:ilvl="0">
      <w:start w:val="1"/>
      <w:numFmt w:val="decimal"/>
      <w:pStyle w:val="Listennummer"/>
      <w:lvlText w:val="%1)"/>
      <w:lvlJc w:val="left"/>
      <w:pPr>
        <w:tabs>
          <w:tab w:val="num" w:pos="284"/>
        </w:tabs>
        <w:ind w:left="284" w:hanging="284"/>
      </w:pPr>
      <w:rPr>
        <w:rFonts w:hint="default"/>
      </w:rPr>
    </w:lvl>
    <w:lvl w:ilvl="1">
      <w:start w:val="1"/>
      <w:numFmt w:val="decimal"/>
      <w:pStyle w:val="Listennummer2"/>
      <w:lvlText w:val="%2)"/>
      <w:lvlJc w:val="left"/>
      <w:pPr>
        <w:tabs>
          <w:tab w:val="num" w:pos="567"/>
        </w:tabs>
        <w:ind w:left="568" w:hanging="284"/>
      </w:pPr>
      <w:rPr>
        <w:rFonts w:hint="default"/>
      </w:rPr>
    </w:lvl>
    <w:lvl w:ilvl="2">
      <w:start w:val="1"/>
      <w:numFmt w:val="decimal"/>
      <w:pStyle w:val="Listennummer3"/>
      <w:lvlText w:val="%3)"/>
      <w:lvlJc w:val="left"/>
      <w:pPr>
        <w:tabs>
          <w:tab w:val="num" w:pos="851"/>
        </w:tabs>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81E51C3"/>
    <w:multiLevelType w:val="multilevel"/>
    <w:tmpl w:val="47481786"/>
    <w:styleLink w:val="ListemitBuchstaben"/>
    <w:lvl w:ilvl="0">
      <w:start w:val="1"/>
      <w:numFmt w:val="lowerLetter"/>
      <w:pStyle w:val="Liste"/>
      <w:lvlText w:val="%1)"/>
      <w:lvlJc w:val="left"/>
      <w:pPr>
        <w:tabs>
          <w:tab w:val="num" w:pos="284"/>
        </w:tabs>
        <w:ind w:left="284" w:hanging="284"/>
      </w:pPr>
      <w:rPr>
        <w:rFonts w:hint="default"/>
      </w:rPr>
    </w:lvl>
    <w:lvl w:ilvl="1">
      <w:start w:val="1"/>
      <w:numFmt w:val="lowerLetter"/>
      <w:pStyle w:val="Liste2"/>
      <w:lvlText w:val="%2)"/>
      <w:lvlJc w:val="left"/>
      <w:pPr>
        <w:tabs>
          <w:tab w:val="num" w:pos="568"/>
        </w:tabs>
        <w:ind w:left="568" w:hanging="284"/>
      </w:pPr>
      <w:rPr>
        <w:rFonts w:hint="default"/>
      </w:rPr>
    </w:lvl>
    <w:lvl w:ilvl="2">
      <w:start w:val="1"/>
      <w:numFmt w:val="lowerLetter"/>
      <w:pStyle w:val="Liste3"/>
      <w:lvlText w:val="%3)"/>
      <w:lvlJc w:val="left"/>
      <w:pPr>
        <w:tabs>
          <w:tab w:val="num" w:pos="852"/>
        </w:tabs>
        <w:ind w:left="852" w:hanging="284"/>
      </w:pPr>
      <w:rPr>
        <w:rFonts w:hint="default"/>
      </w:rPr>
    </w:lvl>
    <w:lvl w:ilvl="3">
      <w:start w:val="1"/>
      <w:numFmt w:val="lowerLetter"/>
      <w:pStyle w:val="Liste4"/>
      <w:lvlText w:val="%4)"/>
      <w:lvlJc w:val="left"/>
      <w:pPr>
        <w:tabs>
          <w:tab w:val="num" w:pos="1136"/>
        </w:tabs>
        <w:ind w:left="1136" w:hanging="284"/>
      </w:pPr>
      <w:rPr>
        <w:rFonts w:hint="default"/>
      </w:rPr>
    </w:lvl>
    <w:lvl w:ilvl="4">
      <w:start w:val="1"/>
      <w:numFmt w:val="lowerLetter"/>
      <w:pStyle w:val="Liste5"/>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lowerLetter"/>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Letter"/>
      <w:lvlText w:val="%9)"/>
      <w:lvlJc w:val="left"/>
      <w:pPr>
        <w:tabs>
          <w:tab w:val="num" w:pos="2556"/>
        </w:tabs>
        <w:ind w:left="2556" w:hanging="284"/>
      </w:pPr>
      <w:rPr>
        <w:rFonts w:hint="default"/>
      </w:rPr>
    </w:lvl>
  </w:abstractNum>
  <w:abstractNum w:abstractNumId="10" w15:restartNumberingAfterBreak="0">
    <w:nsid w:val="5840593C"/>
    <w:multiLevelType w:val="multilevel"/>
    <w:tmpl w:val="1E34283E"/>
    <w:styleLink w:val="ListennummermitKlammer"/>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60706960"/>
    <w:multiLevelType w:val="multilevel"/>
    <w:tmpl w:val="BDC83AE8"/>
    <w:numStyleLink w:val="Aufzhlung"/>
  </w:abstractNum>
  <w:abstractNum w:abstractNumId="12" w15:restartNumberingAfterBreak="0">
    <w:nsid w:val="715D50BF"/>
    <w:multiLevelType w:val="multilevel"/>
    <w:tmpl w:val="BDC83AE8"/>
    <w:numStyleLink w:val="Aufzhlung"/>
  </w:abstractNum>
  <w:num w:numId="1">
    <w:abstractNumId w:val="2"/>
  </w:num>
  <w:num w:numId="2">
    <w:abstractNumId w:val="3"/>
  </w:num>
  <w:num w:numId="3">
    <w:abstractNumId w:val="9"/>
  </w:num>
  <w:num w:numId="4">
    <w:abstractNumId w:val="9"/>
  </w:num>
  <w:num w:numId="5">
    <w:abstractNumId w:val="1"/>
  </w:num>
  <w:num w:numId="6">
    <w:abstractNumId w:val="0"/>
  </w:num>
  <w:num w:numId="7">
    <w:abstractNumId w:val="12"/>
  </w:num>
  <w:num w:numId="8">
    <w:abstractNumId w:val="10"/>
  </w:num>
  <w:num w:numId="9">
    <w:abstractNumId w:val="8"/>
  </w:num>
  <w:num w:numId="10">
    <w:abstractNumId w:val="6"/>
  </w:num>
  <w:num w:numId="11">
    <w:abstractNumId w:val="11"/>
  </w:num>
  <w:num w:numId="12">
    <w:abstractNumId w:val="7"/>
  </w:num>
  <w:num w:numId="13">
    <w:abstractNumId w:val="4"/>
  </w:num>
  <w:num w:numId="14">
    <w:abstractNumId w:val="2"/>
  </w:num>
  <w:num w:numId="15">
    <w:abstractNumId w:val="5"/>
  </w:num>
  <w:num w:numId="16">
    <w:abstractNumId w:val="5"/>
  </w:num>
  <w:num w:numId="17">
    <w:abstractNumId w:val="5"/>
  </w:num>
  <w:num w:numId="18">
    <w:abstractNumId w:val="3"/>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BD"/>
    <w:rsid w:val="00002895"/>
    <w:rsid w:val="000038C8"/>
    <w:rsid w:val="0000556A"/>
    <w:rsid w:val="00007607"/>
    <w:rsid w:val="00014073"/>
    <w:rsid w:val="00015326"/>
    <w:rsid w:val="00015AE7"/>
    <w:rsid w:val="00022416"/>
    <w:rsid w:val="0002397D"/>
    <w:rsid w:val="00023D1D"/>
    <w:rsid w:val="00025B5B"/>
    <w:rsid w:val="000419B9"/>
    <w:rsid w:val="00047765"/>
    <w:rsid w:val="000514D3"/>
    <w:rsid w:val="000549B7"/>
    <w:rsid w:val="00056870"/>
    <w:rsid w:val="000607EC"/>
    <w:rsid w:val="00062307"/>
    <w:rsid w:val="00063F6E"/>
    <w:rsid w:val="00065073"/>
    <w:rsid w:val="000664C8"/>
    <w:rsid w:val="00071537"/>
    <w:rsid w:val="00071A7B"/>
    <w:rsid w:val="000735A1"/>
    <w:rsid w:val="0007366D"/>
    <w:rsid w:val="00080D26"/>
    <w:rsid w:val="0008233B"/>
    <w:rsid w:val="000909F6"/>
    <w:rsid w:val="00090F2E"/>
    <w:rsid w:val="00091DD6"/>
    <w:rsid w:val="000923B4"/>
    <w:rsid w:val="000A26D9"/>
    <w:rsid w:val="000A5049"/>
    <w:rsid w:val="000B611D"/>
    <w:rsid w:val="000B6144"/>
    <w:rsid w:val="000B7244"/>
    <w:rsid w:val="000C360B"/>
    <w:rsid w:val="000C70C1"/>
    <w:rsid w:val="000E0CDF"/>
    <w:rsid w:val="000E4CA6"/>
    <w:rsid w:val="000E70B2"/>
    <w:rsid w:val="000F3128"/>
    <w:rsid w:val="00102823"/>
    <w:rsid w:val="00102C0E"/>
    <w:rsid w:val="00104EA2"/>
    <w:rsid w:val="00110944"/>
    <w:rsid w:val="00110E9A"/>
    <w:rsid w:val="00124FA6"/>
    <w:rsid w:val="0013053B"/>
    <w:rsid w:val="00130573"/>
    <w:rsid w:val="001311F3"/>
    <w:rsid w:val="001335DB"/>
    <w:rsid w:val="00137541"/>
    <w:rsid w:val="0014401C"/>
    <w:rsid w:val="0015443E"/>
    <w:rsid w:val="001630D6"/>
    <w:rsid w:val="00164270"/>
    <w:rsid w:val="00167A86"/>
    <w:rsid w:val="00174DD9"/>
    <w:rsid w:val="001824A7"/>
    <w:rsid w:val="00184D34"/>
    <w:rsid w:val="001902ED"/>
    <w:rsid w:val="00192AA3"/>
    <w:rsid w:val="001937FE"/>
    <w:rsid w:val="001A106F"/>
    <w:rsid w:val="001A54F6"/>
    <w:rsid w:val="001B07C4"/>
    <w:rsid w:val="001B70E1"/>
    <w:rsid w:val="001C168D"/>
    <w:rsid w:val="001D0833"/>
    <w:rsid w:val="001E03C2"/>
    <w:rsid w:val="001E171F"/>
    <w:rsid w:val="001E4393"/>
    <w:rsid w:val="001E63D9"/>
    <w:rsid w:val="001E6636"/>
    <w:rsid w:val="001F2870"/>
    <w:rsid w:val="002127EE"/>
    <w:rsid w:val="002275F4"/>
    <w:rsid w:val="0023671D"/>
    <w:rsid w:val="00252A84"/>
    <w:rsid w:val="00252C02"/>
    <w:rsid w:val="002538F5"/>
    <w:rsid w:val="00253E53"/>
    <w:rsid w:val="002604D3"/>
    <w:rsid w:val="00264108"/>
    <w:rsid w:val="00265073"/>
    <w:rsid w:val="002704DF"/>
    <w:rsid w:val="00273E69"/>
    <w:rsid w:val="00281FFB"/>
    <w:rsid w:val="00282A4F"/>
    <w:rsid w:val="0028357C"/>
    <w:rsid w:val="002847DB"/>
    <w:rsid w:val="00285272"/>
    <w:rsid w:val="00285909"/>
    <w:rsid w:val="002A09BC"/>
    <w:rsid w:val="002A2AF1"/>
    <w:rsid w:val="002A3E32"/>
    <w:rsid w:val="002A6D17"/>
    <w:rsid w:val="002B6425"/>
    <w:rsid w:val="002E69A9"/>
    <w:rsid w:val="002E79E7"/>
    <w:rsid w:val="002F14A0"/>
    <w:rsid w:val="002F4961"/>
    <w:rsid w:val="0030546A"/>
    <w:rsid w:val="00305E28"/>
    <w:rsid w:val="003069D6"/>
    <w:rsid w:val="00312409"/>
    <w:rsid w:val="00314D1B"/>
    <w:rsid w:val="00315B6E"/>
    <w:rsid w:val="003170CE"/>
    <w:rsid w:val="00333F63"/>
    <w:rsid w:val="0033746B"/>
    <w:rsid w:val="00344AFC"/>
    <w:rsid w:val="00361E90"/>
    <w:rsid w:val="0036530F"/>
    <w:rsid w:val="00366919"/>
    <w:rsid w:val="003731F2"/>
    <w:rsid w:val="003945EC"/>
    <w:rsid w:val="003A24C8"/>
    <w:rsid w:val="003A4529"/>
    <w:rsid w:val="003B24B5"/>
    <w:rsid w:val="003B459C"/>
    <w:rsid w:val="003B6264"/>
    <w:rsid w:val="003C042C"/>
    <w:rsid w:val="003C208E"/>
    <w:rsid w:val="003C3A7F"/>
    <w:rsid w:val="003D2FCC"/>
    <w:rsid w:val="003F1D74"/>
    <w:rsid w:val="00413837"/>
    <w:rsid w:val="00424CDD"/>
    <w:rsid w:val="00433D1A"/>
    <w:rsid w:val="00444D46"/>
    <w:rsid w:val="0044547E"/>
    <w:rsid w:val="004454E5"/>
    <w:rsid w:val="00450537"/>
    <w:rsid w:val="00451253"/>
    <w:rsid w:val="0046545A"/>
    <w:rsid w:val="00466523"/>
    <w:rsid w:val="004667BD"/>
    <w:rsid w:val="00473EB8"/>
    <w:rsid w:val="00476DE3"/>
    <w:rsid w:val="00477497"/>
    <w:rsid w:val="00477E9E"/>
    <w:rsid w:val="004809A5"/>
    <w:rsid w:val="00483C7E"/>
    <w:rsid w:val="00485EA9"/>
    <w:rsid w:val="00490D01"/>
    <w:rsid w:val="00494102"/>
    <w:rsid w:val="00496C8C"/>
    <w:rsid w:val="004A39A8"/>
    <w:rsid w:val="004B57CE"/>
    <w:rsid w:val="004B58E6"/>
    <w:rsid w:val="004B64B6"/>
    <w:rsid w:val="004C0A41"/>
    <w:rsid w:val="004C354E"/>
    <w:rsid w:val="004D3325"/>
    <w:rsid w:val="004E0910"/>
    <w:rsid w:val="004E1B6A"/>
    <w:rsid w:val="004E2824"/>
    <w:rsid w:val="004E5B7A"/>
    <w:rsid w:val="004E6870"/>
    <w:rsid w:val="004E6E46"/>
    <w:rsid w:val="004E7195"/>
    <w:rsid w:val="004F7F2A"/>
    <w:rsid w:val="00504842"/>
    <w:rsid w:val="00523765"/>
    <w:rsid w:val="00532264"/>
    <w:rsid w:val="00545AA0"/>
    <w:rsid w:val="00547FC6"/>
    <w:rsid w:val="005521B8"/>
    <w:rsid w:val="005561B8"/>
    <w:rsid w:val="0055644C"/>
    <w:rsid w:val="0056474B"/>
    <w:rsid w:val="00571344"/>
    <w:rsid w:val="005739D8"/>
    <w:rsid w:val="00584B37"/>
    <w:rsid w:val="005862B7"/>
    <w:rsid w:val="005927A6"/>
    <w:rsid w:val="005A1D85"/>
    <w:rsid w:val="005A4A9B"/>
    <w:rsid w:val="005A51C7"/>
    <w:rsid w:val="005B4B37"/>
    <w:rsid w:val="005B6B6C"/>
    <w:rsid w:val="005C2D5D"/>
    <w:rsid w:val="005C3151"/>
    <w:rsid w:val="005C49EA"/>
    <w:rsid w:val="005D3A8E"/>
    <w:rsid w:val="005D435F"/>
    <w:rsid w:val="005D59B7"/>
    <w:rsid w:val="005D65EB"/>
    <w:rsid w:val="005E06AF"/>
    <w:rsid w:val="005E271A"/>
    <w:rsid w:val="005E293A"/>
    <w:rsid w:val="005E6C2F"/>
    <w:rsid w:val="005E6D37"/>
    <w:rsid w:val="005E759E"/>
    <w:rsid w:val="005F68AD"/>
    <w:rsid w:val="005F75DF"/>
    <w:rsid w:val="0060190A"/>
    <w:rsid w:val="006030D4"/>
    <w:rsid w:val="0061101E"/>
    <w:rsid w:val="006135DA"/>
    <w:rsid w:val="00614C16"/>
    <w:rsid w:val="00620FC6"/>
    <w:rsid w:val="00621381"/>
    <w:rsid w:val="00626318"/>
    <w:rsid w:val="00626610"/>
    <w:rsid w:val="00626C2E"/>
    <w:rsid w:val="00643994"/>
    <w:rsid w:val="00655964"/>
    <w:rsid w:val="006559FE"/>
    <w:rsid w:val="0066361B"/>
    <w:rsid w:val="0067628F"/>
    <w:rsid w:val="0068146B"/>
    <w:rsid w:val="00682731"/>
    <w:rsid w:val="006836F2"/>
    <w:rsid w:val="006A099A"/>
    <w:rsid w:val="006A19A4"/>
    <w:rsid w:val="006A25C1"/>
    <w:rsid w:val="006B220B"/>
    <w:rsid w:val="006B39A3"/>
    <w:rsid w:val="006B42E5"/>
    <w:rsid w:val="006B457F"/>
    <w:rsid w:val="006B48DC"/>
    <w:rsid w:val="006C1CBD"/>
    <w:rsid w:val="006C2FD0"/>
    <w:rsid w:val="006C3501"/>
    <w:rsid w:val="006D03EF"/>
    <w:rsid w:val="006D5BE2"/>
    <w:rsid w:val="006E068F"/>
    <w:rsid w:val="006E1A96"/>
    <w:rsid w:val="006E3A6F"/>
    <w:rsid w:val="006E4880"/>
    <w:rsid w:val="006E5EFB"/>
    <w:rsid w:val="006E61F4"/>
    <w:rsid w:val="006F2BEC"/>
    <w:rsid w:val="006F6831"/>
    <w:rsid w:val="007008A2"/>
    <w:rsid w:val="007012C7"/>
    <w:rsid w:val="0070404A"/>
    <w:rsid w:val="00704A10"/>
    <w:rsid w:val="00710536"/>
    <w:rsid w:val="007149FC"/>
    <w:rsid w:val="00717459"/>
    <w:rsid w:val="0072472E"/>
    <w:rsid w:val="00724F32"/>
    <w:rsid w:val="00735577"/>
    <w:rsid w:val="00740AF7"/>
    <w:rsid w:val="007419F0"/>
    <w:rsid w:val="00744186"/>
    <w:rsid w:val="00745D56"/>
    <w:rsid w:val="00746B49"/>
    <w:rsid w:val="007479C3"/>
    <w:rsid w:val="007565C0"/>
    <w:rsid w:val="00761427"/>
    <w:rsid w:val="007626EC"/>
    <w:rsid w:val="00765F0F"/>
    <w:rsid w:val="007664B6"/>
    <w:rsid w:val="007703B0"/>
    <w:rsid w:val="00770C3A"/>
    <w:rsid w:val="00773E45"/>
    <w:rsid w:val="00780701"/>
    <w:rsid w:val="00782F68"/>
    <w:rsid w:val="00783880"/>
    <w:rsid w:val="00790211"/>
    <w:rsid w:val="007903DA"/>
    <w:rsid w:val="007907EA"/>
    <w:rsid w:val="007958B8"/>
    <w:rsid w:val="00797907"/>
    <w:rsid w:val="007A32B0"/>
    <w:rsid w:val="007A6E06"/>
    <w:rsid w:val="007B1466"/>
    <w:rsid w:val="007B1912"/>
    <w:rsid w:val="007B3053"/>
    <w:rsid w:val="007D736F"/>
    <w:rsid w:val="007D7FD1"/>
    <w:rsid w:val="007E0600"/>
    <w:rsid w:val="007E7EB5"/>
    <w:rsid w:val="007F166B"/>
    <w:rsid w:val="007F3B57"/>
    <w:rsid w:val="00804717"/>
    <w:rsid w:val="00813A2D"/>
    <w:rsid w:val="00816BEB"/>
    <w:rsid w:val="008221DD"/>
    <w:rsid w:val="00823E1C"/>
    <w:rsid w:val="0082406A"/>
    <w:rsid w:val="00825BA9"/>
    <w:rsid w:val="00830A89"/>
    <w:rsid w:val="00831222"/>
    <w:rsid w:val="00835BCF"/>
    <w:rsid w:val="00844C10"/>
    <w:rsid w:val="0085490A"/>
    <w:rsid w:val="0086190C"/>
    <w:rsid w:val="00862AA1"/>
    <w:rsid w:val="0086563C"/>
    <w:rsid w:val="008658EF"/>
    <w:rsid w:val="00873C50"/>
    <w:rsid w:val="00877A5B"/>
    <w:rsid w:val="008809B2"/>
    <w:rsid w:val="0088214F"/>
    <w:rsid w:val="00887160"/>
    <w:rsid w:val="008940FB"/>
    <w:rsid w:val="00894359"/>
    <w:rsid w:val="00894600"/>
    <w:rsid w:val="0089606E"/>
    <w:rsid w:val="008A1356"/>
    <w:rsid w:val="008B08DE"/>
    <w:rsid w:val="008B0B27"/>
    <w:rsid w:val="008C20FA"/>
    <w:rsid w:val="008C5BCF"/>
    <w:rsid w:val="008C653E"/>
    <w:rsid w:val="008C6D6E"/>
    <w:rsid w:val="008C7E9C"/>
    <w:rsid w:val="008D04B7"/>
    <w:rsid w:val="008D0C67"/>
    <w:rsid w:val="008D13A8"/>
    <w:rsid w:val="008D1D34"/>
    <w:rsid w:val="008D7EAC"/>
    <w:rsid w:val="008E4798"/>
    <w:rsid w:val="008F12B4"/>
    <w:rsid w:val="008F532A"/>
    <w:rsid w:val="008F7271"/>
    <w:rsid w:val="00907221"/>
    <w:rsid w:val="00907C13"/>
    <w:rsid w:val="00910BCB"/>
    <w:rsid w:val="00911453"/>
    <w:rsid w:val="00912D8A"/>
    <w:rsid w:val="009323EA"/>
    <w:rsid w:val="00952B46"/>
    <w:rsid w:val="00956E2C"/>
    <w:rsid w:val="009576E6"/>
    <w:rsid w:val="00957F49"/>
    <w:rsid w:val="00973D87"/>
    <w:rsid w:val="00993BA8"/>
    <w:rsid w:val="00993DF7"/>
    <w:rsid w:val="009A180C"/>
    <w:rsid w:val="009B3D18"/>
    <w:rsid w:val="009C05AC"/>
    <w:rsid w:val="009C1F94"/>
    <w:rsid w:val="009C5B68"/>
    <w:rsid w:val="009D2A17"/>
    <w:rsid w:val="009D7573"/>
    <w:rsid w:val="009E3ADF"/>
    <w:rsid w:val="009E4723"/>
    <w:rsid w:val="009E68E0"/>
    <w:rsid w:val="009F1A6E"/>
    <w:rsid w:val="009F2C81"/>
    <w:rsid w:val="00A01AF1"/>
    <w:rsid w:val="00A079F8"/>
    <w:rsid w:val="00A101B2"/>
    <w:rsid w:val="00A11A50"/>
    <w:rsid w:val="00A1511D"/>
    <w:rsid w:val="00A165C3"/>
    <w:rsid w:val="00A22FD7"/>
    <w:rsid w:val="00A23B96"/>
    <w:rsid w:val="00A279BB"/>
    <w:rsid w:val="00A301F5"/>
    <w:rsid w:val="00A33A3D"/>
    <w:rsid w:val="00A3431C"/>
    <w:rsid w:val="00A3501E"/>
    <w:rsid w:val="00A439DF"/>
    <w:rsid w:val="00A4582D"/>
    <w:rsid w:val="00A53B8D"/>
    <w:rsid w:val="00A6030E"/>
    <w:rsid w:val="00A64538"/>
    <w:rsid w:val="00A649F8"/>
    <w:rsid w:val="00A6542B"/>
    <w:rsid w:val="00A66FD3"/>
    <w:rsid w:val="00A67BAD"/>
    <w:rsid w:val="00A75A6C"/>
    <w:rsid w:val="00A76555"/>
    <w:rsid w:val="00A76E8F"/>
    <w:rsid w:val="00A771F3"/>
    <w:rsid w:val="00A839C2"/>
    <w:rsid w:val="00A850BD"/>
    <w:rsid w:val="00A9113E"/>
    <w:rsid w:val="00A91200"/>
    <w:rsid w:val="00A921F8"/>
    <w:rsid w:val="00A96981"/>
    <w:rsid w:val="00A96E8F"/>
    <w:rsid w:val="00AA542C"/>
    <w:rsid w:val="00AA7980"/>
    <w:rsid w:val="00AB731F"/>
    <w:rsid w:val="00AC05A7"/>
    <w:rsid w:val="00AC0CED"/>
    <w:rsid w:val="00AC22AE"/>
    <w:rsid w:val="00AC4FDA"/>
    <w:rsid w:val="00AD5808"/>
    <w:rsid w:val="00AD7A81"/>
    <w:rsid w:val="00AE2454"/>
    <w:rsid w:val="00AF2CC7"/>
    <w:rsid w:val="00AF75FB"/>
    <w:rsid w:val="00AF7BA4"/>
    <w:rsid w:val="00B04755"/>
    <w:rsid w:val="00B11C80"/>
    <w:rsid w:val="00B26A30"/>
    <w:rsid w:val="00B279CB"/>
    <w:rsid w:val="00B35759"/>
    <w:rsid w:val="00B3660A"/>
    <w:rsid w:val="00B43D77"/>
    <w:rsid w:val="00B47A80"/>
    <w:rsid w:val="00B5167B"/>
    <w:rsid w:val="00B5334C"/>
    <w:rsid w:val="00B54D45"/>
    <w:rsid w:val="00B5667F"/>
    <w:rsid w:val="00B603B5"/>
    <w:rsid w:val="00B66A6F"/>
    <w:rsid w:val="00B7008A"/>
    <w:rsid w:val="00B71D52"/>
    <w:rsid w:val="00B76868"/>
    <w:rsid w:val="00B822E9"/>
    <w:rsid w:val="00B82A34"/>
    <w:rsid w:val="00B82B86"/>
    <w:rsid w:val="00B83E2B"/>
    <w:rsid w:val="00B86F30"/>
    <w:rsid w:val="00B9278A"/>
    <w:rsid w:val="00B955D8"/>
    <w:rsid w:val="00B960AE"/>
    <w:rsid w:val="00B97AB5"/>
    <w:rsid w:val="00B97BA8"/>
    <w:rsid w:val="00BA55FC"/>
    <w:rsid w:val="00BA61C7"/>
    <w:rsid w:val="00BA6488"/>
    <w:rsid w:val="00BB05E5"/>
    <w:rsid w:val="00BB180E"/>
    <w:rsid w:val="00BC602C"/>
    <w:rsid w:val="00BC69D1"/>
    <w:rsid w:val="00BC741C"/>
    <w:rsid w:val="00BD1EE0"/>
    <w:rsid w:val="00BD6CE7"/>
    <w:rsid w:val="00BE1879"/>
    <w:rsid w:val="00BF012C"/>
    <w:rsid w:val="00BF2068"/>
    <w:rsid w:val="00BF3BE7"/>
    <w:rsid w:val="00BF4C6F"/>
    <w:rsid w:val="00BF6461"/>
    <w:rsid w:val="00C000EE"/>
    <w:rsid w:val="00C04E47"/>
    <w:rsid w:val="00C22553"/>
    <w:rsid w:val="00C24BA5"/>
    <w:rsid w:val="00C35ABA"/>
    <w:rsid w:val="00C371D2"/>
    <w:rsid w:val="00C50C3C"/>
    <w:rsid w:val="00C5121D"/>
    <w:rsid w:val="00C62153"/>
    <w:rsid w:val="00C649DC"/>
    <w:rsid w:val="00C64BBB"/>
    <w:rsid w:val="00C65B91"/>
    <w:rsid w:val="00C761E6"/>
    <w:rsid w:val="00C82D3B"/>
    <w:rsid w:val="00C83901"/>
    <w:rsid w:val="00C85867"/>
    <w:rsid w:val="00C86BF2"/>
    <w:rsid w:val="00C942AD"/>
    <w:rsid w:val="00C947D6"/>
    <w:rsid w:val="00C96BBF"/>
    <w:rsid w:val="00C96D1C"/>
    <w:rsid w:val="00CA07E1"/>
    <w:rsid w:val="00CA141F"/>
    <w:rsid w:val="00CA4277"/>
    <w:rsid w:val="00CB582D"/>
    <w:rsid w:val="00CB7481"/>
    <w:rsid w:val="00CC09AF"/>
    <w:rsid w:val="00CC1426"/>
    <w:rsid w:val="00CC2426"/>
    <w:rsid w:val="00CD17B5"/>
    <w:rsid w:val="00CE2433"/>
    <w:rsid w:val="00CF3079"/>
    <w:rsid w:val="00CF5A47"/>
    <w:rsid w:val="00D0404E"/>
    <w:rsid w:val="00D0524C"/>
    <w:rsid w:val="00D06BA8"/>
    <w:rsid w:val="00D1037D"/>
    <w:rsid w:val="00D11D1B"/>
    <w:rsid w:val="00D12F50"/>
    <w:rsid w:val="00D14913"/>
    <w:rsid w:val="00D1540E"/>
    <w:rsid w:val="00D17938"/>
    <w:rsid w:val="00D23BC8"/>
    <w:rsid w:val="00D273C6"/>
    <w:rsid w:val="00D3271E"/>
    <w:rsid w:val="00D45600"/>
    <w:rsid w:val="00D457C3"/>
    <w:rsid w:val="00D45CEF"/>
    <w:rsid w:val="00D51D2C"/>
    <w:rsid w:val="00D536F3"/>
    <w:rsid w:val="00D54C5B"/>
    <w:rsid w:val="00D60249"/>
    <w:rsid w:val="00D61D45"/>
    <w:rsid w:val="00D63CBD"/>
    <w:rsid w:val="00D64A67"/>
    <w:rsid w:val="00D73DA8"/>
    <w:rsid w:val="00D770EF"/>
    <w:rsid w:val="00D92786"/>
    <w:rsid w:val="00D92B68"/>
    <w:rsid w:val="00DA0854"/>
    <w:rsid w:val="00DA48CD"/>
    <w:rsid w:val="00DA4E9E"/>
    <w:rsid w:val="00DA7139"/>
    <w:rsid w:val="00DA7925"/>
    <w:rsid w:val="00DB0679"/>
    <w:rsid w:val="00DB34F9"/>
    <w:rsid w:val="00DB55A2"/>
    <w:rsid w:val="00DD1B89"/>
    <w:rsid w:val="00DD3B12"/>
    <w:rsid w:val="00DD4B51"/>
    <w:rsid w:val="00DD6B66"/>
    <w:rsid w:val="00DD7843"/>
    <w:rsid w:val="00DE2B05"/>
    <w:rsid w:val="00DF4F0D"/>
    <w:rsid w:val="00DF72C9"/>
    <w:rsid w:val="00E002B4"/>
    <w:rsid w:val="00E00D43"/>
    <w:rsid w:val="00E03BFA"/>
    <w:rsid w:val="00E048E2"/>
    <w:rsid w:val="00E062ED"/>
    <w:rsid w:val="00E07B19"/>
    <w:rsid w:val="00E26F67"/>
    <w:rsid w:val="00E31E1D"/>
    <w:rsid w:val="00E349BF"/>
    <w:rsid w:val="00E43B15"/>
    <w:rsid w:val="00E446F6"/>
    <w:rsid w:val="00E456D0"/>
    <w:rsid w:val="00E54C5F"/>
    <w:rsid w:val="00E5659E"/>
    <w:rsid w:val="00E61492"/>
    <w:rsid w:val="00E66F02"/>
    <w:rsid w:val="00E73BDF"/>
    <w:rsid w:val="00E74B34"/>
    <w:rsid w:val="00E755AF"/>
    <w:rsid w:val="00E82369"/>
    <w:rsid w:val="00E829ED"/>
    <w:rsid w:val="00E93923"/>
    <w:rsid w:val="00E96AC3"/>
    <w:rsid w:val="00E9751E"/>
    <w:rsid w:val="00E97567"/>
    <w:rsid w:val="00EB38A2"/>
    <w:rsid w:val="00EB49C2"/>
    <w:rsid w:val="00EC3B10"/>
    <w:rsid w:val="00ED5473"/>
    <w:rsid w:val="00ED7825"/>
    <w:rsid w:val="00EE67EC"/>
    <w:rsid w:val="00EF0040"/>
    <w:rsid w:val="00F0593F"/>
    <w:rsid w:val="00F156E5"/>
    <w:rsid w:val="00F160D5"/>
    <w:rsid w:val="00F17851"/>
    <w:rsid w:val="00F27AC2"/>
    <w:rsid w:val="00F32DAD"/>
    <w:rsid w:val="00F33196"/>
    <w:rsid w:val="00F4081A"/>
    <w:rsid w:val="00F4172C"/>
    <w:rsid w:val="00F42A0A"/>
    <w:rsid w:val="00F44E29"/>
    <w:rsid w:val="00F45567"/>
    <w:rsid w:val="00F67C49"/>
    <w:rsid w:val="00F67F27"/>
    <w:rsid w:val="00F73857"/>
    <w:rsid w:val="00F75D2C"/>
    <w:rsid w:val="00F828DB"/>
    <w:rsid w:val="00F82A7B"/>
    <w:rsid w:val="00F830B0"/>
    <w:rsid w:val="00F8334E"/>
    <w:rsid w:val="00F839A3"/>
    <w:rsid w:val="00F86557"/>
    <w:rsid w:val="00F916FE"/>
    <w:rsid w:val="00FA2273"/>
    <w:rsid w:val="00FC1B2F"/>
    <w:rsid w:val="00FC293C"/>
    <w:rsid w:val="00FC7D28"/>
    <w:rsid w:val="00FD5E76"/>
    <w:rsid w:val="00FE14C4"/>
    <w:rsid w:val="00FE28E0"/>
    <w:rsid w:val="00FE6912"/>
    <w:rsid w:val="00FF18A2"/>
    <w:rsid w:val="00FF400C"/>
    <w:rsid w:val="00FF438D"/>
    <w:rsid w:val="00FF7E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7F360"/>
  <w15:chartTrackingRefBased/>
  <w15:docId w15:val="{5F67BBCB-B7C7-4E53-AA66-13C55540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de-AT"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6" w:qFormat="1"/>
    <w:lsdException w:name="heading 5" w:semiHidden="1" w:uiPriority="7" w:qFormat="1"/>
    <w:lsdException w:name="heading 6" w:semiHidden="1" w:uiPriority="7" w:qFormat="1"/>
    <w:lsdException w:name="heading 7" w:semiHidden="1" w:uiPriority="6"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semiHidden="1" w:uiPriority="8" w:unhideWhenUsed="1" w:qFormat="1"/>
    <w:lsdException w:name="List Number" w:semiHidden="1" w:uiPriority="9" w:unhideWhenUsed="1" w:qFormat="1"/>
    <w:lsdException w:name="List 2" w:semiHidden="1" w:uiPriority="10" w:unhideWhenUsed="1" w:qFormat="1"/>
    <w:lsdException w:name="List 3" w:semiHidden="1" w:uiPriority="10" w:unhideWhenUsed="1"/>
    <w:lsdException w:name="List 4" w:semiHidden="1" w:uiPriority="10" w:unhideWhenUsed="1"/>
    <w:lsdException w:name="List 5" w:semiHidden="1" w:uiPriority="10" w:unhideWhenUsed="1"/>
    <w:lsdException w:name="List Bullet 2" w:semiHidden="1" w:uiPriority="8" w:unhideWhenUsed="1" w:qFormat="1"/>
    <w:lsdException w:name="List Bullet 3" w:semiHidden="1" w:uiPriority="0" w:unhideWhenUsed="1"/>
    <w:lsdException w:name="List Bullet 4" w:semiHidden="1" w:uiPriority="8"/>
    <w:lsdException w:name="List Bullet 5" w:semiHidden="1" w:uiPriority="8"/>
    <w:lsdException w:name="List Number 2" w:semiHidden="1" w:uiPriority="9" w:unhideWhenUsed="1" w:qFormat="1"/>
    <w:lsdException w:name="List Number 3" w:semiHidden="1" w:uiPriority="9" w:unhideWhenUsed="1"/>
    <w:lsdException w:name="List Number 4" w:semiHidden="1" w:uiPriority="9" w:unhideWhenUsed="1"/>
    <w:lsdException w:name="List Number 5" w:semiHidden="1" w:uiPriority="9"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4"/>
    <w:lsdException w:name="Date" w:uiPriority="14"/>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511D"/>
  </w:style>
  <w:style w:type="paragraph" w:styleId="berschrift1">
    <w:name w:val="heading 1"/>
    <w:basedOn w:val="Standard"/>
    <w:next w:val="Standard"/>
    <w:link w:val="berschrift1Zchn"/>
    <w:uiPriority w:val="6"/>
    <w:qFormat/>
    <w:rsid w:val="006559FE"/>
    <w:pPr>
      <w:keepNext/>
      <w:keepLines/>
      <w:spacing w:before="360" w:after="120"/>
      <w:outlineLvl w:val="0"/>
    </w:pPr>
    <w:rPr>
      <w:rFonts w:asciiTheme="majorHAnsi" w:eastAsiaTheme="majorEastAsia" w:hAnsiTheme="majorHAnsi" w:cstheme="majorBidi"/>
      <w:b/>
      <w:color w:val="006699" w:themeColor="text2"/>
      <w:sz w:val="22"/>
      <w:szCs w:val="22"/>
    </w:rPr>
  </w:style>
  <w:style w:type="paragraph" w:styleId="berschrift2">
    <w:name w:val="heading 2"/>
    <w:basedOn w:val="Standard"/>
    <w:next w:val="Standard"/>
    <w:link w:val="berschrift2Zchn"/>
    <w:uiPriority w:val="6"/>
    <w:qFormat/>
    <w:rsid w:val="00D457C3"/>
    <w:pPr>
      <w:outlineLvl w:val="1"/>
    </w:pPr>
    <w:rPr>
      <w:b/>
      <w:bCs/>
      <w:sz w:val="22"/>
      <w:szCs w:val="22"/>
    </w:rPr>
  </w:style>
  <w:style w:type="paragraph" w:styleId="berschrift3">
    <w:name w:val="heading 3"/>
    <w:basedOn w:val="Standard"/>
    <w:next w:val="Standard"/>
    <w:link w:val="berschrift3Zchn"/>
    <w:uiPriority w:val="6"/>
    <w:semiHidden/>
    <w:qFormat/>
    <w:rsid w:val="00D11D1B"/>
    <w:pPr>
      <w:keepNext/>
      <w:keepLines/>
      <w:spacing w:before="240" w:after="120"/>
      <w:outlineLvl w:val="2"/>
    </w:pPr>
    <w:rPr>
      <w:b/>
      <w:bCs/>
      <w:sz w:val="22"/>
      <w:szCs w:val="22"/>
    </w:rPr>
  </w:style>
  <w:style w:type="paragraph" w:styleId="berschrift4">
    <w:name w:val="heading 4"/>
    <w:basedOn w:val="Standard"/>
    <w:next w:val="KeinLeerraum"/>
    <w:link w:val="berschrift4Zchn"/>
    <w:uiPriority w:val="6"/>
    <w:semiHidden/>
    <w:qFormat/>
    <w:rsid w:val="00E93923"/>
    <w:pPr>
      <w:outlineLvl w:val="3"/>
    </w:pPr>
    <w:rPr>
      <w:b/>
    </w:rPr>
  </w:style>
  <w:style w:type="paragraph" w:styleId="berschrift5">
    <w:name w:val="heading 5"/>
    <w:basedOn w:val="Standard"/>
    <w:next w:val="Standard"/>
    <w:link w:val="berschrift5Zchn"/>
    <w:uiPriority w:val="6"/>
    <w:semiHidden/>
    <w:qFormat/>
    <w:rsid w:val="000038C8"/>
    <w:pPr>
      <w:keepNext/>
      <w:keepLines/>
      <w:spacing w:before="4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6"/>
    <w:semiHidden/>
    <w:qFormat/>
    <w:rsid w:val="0014401C"/>
    <w:pPr>
      <w:keepNext/>
      <w:keepLines/>
      <w:numPr>
        <w:ilvl w:val="5"/>
        <w:numId w:val="6"/>
      </w:numPr>
      <w:spacing w:before="4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6"/>
    <w:semiHidden/>
    <w:qFormat/>
    <w:rsid w:val="0014401C"/>
    <w:pPr>
      <w:keepNext/>
      <w:keepLines/>
      <w:numPr>
        <w:ilvl w:val="6"/>
        <w:numId w:val="6"/>
      </w:numPr>
      <w:spacing w:before="40"/>
      <w:outlineLvl w:val="6"/>
    </w:pPr>
    <w:rPr>
      <w:rFonts w:asciiTheme="majorHAnsi" w:eastAsiaTheme="majorEastAsia" w:hAnsiTheme="majorHAnsi" w:cstheme="majorBidi"/>
      <w:i/>
      <w:iCs/>
      <w:color w:val="00324C" w:themeColor="accent1" w:themeShade="7F"/>
    </w:rPr>
  </w:style>
  <w:style w:type="paragraph" w:styleId="berschrift8">
    <w:name w:val="heading 8"/>
    <w:basedOn w:val="Standard"/>
    <w:next w:val="Standard"/>
    <w:link w:val="berschrift8Zchn"/>
    <w:uiPriority w:val="6"/>
    <w:semiHidden/>
    <w:qFormat/>
    <w:rsid w:val="0014401C"/>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6"/>
    <w:semiHidden/>
    <w:qFormat/>
    <w:rsid w:val="0014401C"/>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D7825"/>
    <w:pPr>
      <w:spacing w:before="0" w:after="1920"/>
    </w:pPr>
  </w:style>
  <w:style w:type="character" w:customStyle="1" w:styleId="KopfzeileZchn">
    <w:name w:val="Kopfzeile Zchn"/>
    <w:basedOn w:val="Absatz-Standardschriftart"/>
    <w:link w:val="Kopfzeile"/>
    <w:uiPriority w:val="99"/>
    <w:rsid w:val="00ED7825"/>
  </w:style>
  <w:style w:type="paragraph" w:styleId="Fuzeile">
    <w:name w:val="footer"/>
    <w:basedOn w:val="Standard"/>
    <w:link w:val="FuzeileZchn"/>
    <w:uiPriority w:val="99"/>
    <w:rsid w:val="00130573"/>
    <w:pPr>
      <w:spacing w:before="0"/>
      <w:jc w:val="center"/>
    </w:pPr>
    <w:rPr>
      <w:rFonts w:ascii="Arial" w:eastAsia="Arial" w:hAnsi="Arial" w:cs="Times New Roman"/>
      <w:noProof/>
      <w:color w:val="0F1E46"/>
      <w:sz w:val="15"/>
      <w:szCs w:val="15"/>
      <w:lang w:val="de-DE"/>
    </w:rPr>
  </w:style>
  <w:style w:type="character" w:customStyle="1" w:styleId="FuzeileZchn">
    <w:name w:val="Fußzeile Zchn"/>
    <w:basedOn w:val="Absatz-Standardschriftart"/>
    <w:link w:val="Fuzeile"/>
    <w:uiPriority w:val="99"/>
    <w:rsid w:val="00130573"/>
    <w:rPr>
      <w:rFonts w:ascii="Arial" w:eastAsia="Arial" w:hAnsi="Arial" w:cs="Times New Roman"/>
      <w:noProof/>
      <w:color w:val="0F1E46"/>
      <w:sz w:val="15"/>
      <w:szCs w:val="15"/>
      <w:lang w:val="de-DE"/>
    </w:rPr>
  </w:style>
  <w:style w:type="paragraph" w:styleId="Titel">
    <w:name w:val="Title"/>
    <w:basedOn w:val="Standard"/>
    <w:next w:val="Standard"/>
    <w:link w:val="TitelZchn"/>
    <w:uiPriority w:val="10"/>
    <w:qFormat/>
    <w:rsid w:val="00910BCB"/>
    <w:pPr>
      <w:tabs>
        <w:tab w:val="right" w:pos="9356"/>
      </w:tabs>
      <w:spacing w:before="0" w:line="240" w:lineRule="atLeast"/>
      <w:contextualSpacing/>
    </w:pPr>
    <w:rPr>
      <w:rFonts w:asciiTheme="majorHAnsi" w:eastAsiaTheme="majorEastAsia" w:hAnsiTheme="majorHAnsi" w:cstheme="majorBidi"/>
      <w:b/>
      <w:color w:val="006699" w:themeColor="text2"/>
      <w:kern w:val="28"/>
      <w:sz w:val="40"/>
      <w:szCs w:val="40"/>
    </w:rPr>
  </w:style>
  <w:style w:type="character" w:customStyle="1" w:styleId="TitelZchn">
    <w:name w:val="Titel Zchn"/>
    <w:basedOn w:val="Absatz-Standardschriftart"/>
    <w:link w:val="Titel"/>
    <w:uiPriority w:val="13"/>
    <w:rsid w:val="00910BCB"/>
    <w:rPr>
      <w:rFonts w:asciiTheme="majorHAnsi" w:eastAsiaTheme="majorEastAsia" w:hAnsiTheme="majorHAnsi" w:cstheme="majorBidi"/>
      <w:b/>
      <w:color w:val="006699" w:themeColor="text2"/>
      <w:kern w:val="28"/>
      <w:sz w:val="40"/>
      <w:szCs w:val="40"/>
    </w:rPr>
  </w:style>
  <w:style w:type="paragraph" w:styleId="Untertitel">
    <w:name w:val="Subtitle"/>
    <w:basedOn w:val="Standard"/>
    <w:next w:val="Untertitel2"/>
    <w:link w:val="UntertitelZchn"/>
    <w:uiPriority w:val="11"/>
    <w:qFormat/>
    <w:rsid w:val="00B5167B"/>
    <w:pPr>
      <w:spacing w:after="160"/>
      <w:ind w:left="364"/>
    </w:pPr>
    <w:rPr>
      <w:b/>
      <w:bCs/>
      <w:color w:val="FFFFFF" w:themeColor="background1"/>
      <w:sz w:val="36"/>
      <w:szCs w:val="36"/>
    </w:rPr>
  </w:style>
  <w:style w:type="character" w:customStyle="1" w:styleId="UntertitelZchn">
    <w:name w:val="Untertitel Zchn"/>
    <w:basedOn w:val="Absatz-Standardschriftart"/>
    <w:link w:val="Untertitel"/>
    <w:rsid w:val="003170CE"/>
    <w:rPr>
      <w:b/>
      <w:bCs/>
      <w:color w:val="FFFFFF" w:themeColor="background1"/>
      <w:sz w:val="36"/>
      <w:szCs w:val="36"/>
    </w:rPr>
  </w:style>
  <w:style w:type="character" w:styleId="Platzhaltertext">
    <w:name w:val="Placeholder Text"/>
    <w:basedOn w:val="Absatz-Standardschriftart"/>
    <w:uiPriority w:val="99"/>
    <w:rsid w:val="006030D4"/>
    <w:rPr>
      <w:color w:val="808080"/>
    </w:rPr>
  </w:style>
  <w:style w:type="paragraph" w:styleId="KeinLeerraum">
    <w:name w:val="No Spacing"/>
    <w:next w:val="Standard"/>
    <w:uiPriority w:val="1"/>
    <w:qFormat/>
    <w:rsid w:val="004C0A41"/>
    <w:pPr>
      <w:spacing w:before="0"/>
    </w:pPr>
  </w:style>
  <w:style w:type="character" w:customStyle="1" w:styleId="berschrift1Zchn">
    <w:name w:val="Überschrift 1 Zchn"/>
    <w:basedOn w:val="Absatz-Standardschriftart"/>
    <w:link w:val="berschrift1"/>
    <w:uiPriority w:val="6"/>
    <w:rsid w:val="006559FE"/>
    <w:rPr>
      <w:rFonts w:asciiTheme="majorHAnsi" w:eastAsiaTheme="majorEastAsia" w:hAnsiTheme="majorHAnsi" w:cstheme="majorBidi"/>
      <w:b/>
      <w:color w:val="006699" w:themeColor="text2"/>
      <w:sz w:val="22"/>
      <w:szCs w:val="22"/>
    </w:rPr>
  </w:style>
  <w:style w:type="paragraph" w:styleId="Zitat">
    <w:name w:val="Quote"/>
    <w:basedOn w:val="Standard"/>
    <w:next w:val="Standard"/>
    <w:link w:val="ZitatZchn"/>
    <w:uiPriority w:val="14"/>
    <w:semiHidden/>
    <w:qFormat/>
    <w:rsid w:val="009E4723"/>
    <w:pPr>
      <w:spacing w:before="360"/>
    </w:pPr>
    <w:rPr>
      <w:b/>
    </w:rPr>
  </w:style>
  <w:style w:type="character" w:customStyle="1" w:styleId="ZitatZchn">
    <w:name w:val="Zitat Zchn"/>
    <w:basedOn w:val="Absatz-Standardschriftart"/>
    <w:link w:val="Zitat"/>
    <w:uiPriority w:val="14"/>
    <w:semiHidden/>
    <w:rsid w:val="00770C3A"/>
    <w:rPr>
      <w:b/>
    </w:rPr>
  </w:style>
  <w:style w:type="character" w:styleId="SchwacheHervorhebung">
    <w:name w:val="Subtle Emphasis"/>
    <w:basedOn w:val="Absatz-Standardschriftart"/>
    <w:uiPriority w:val="99"/>
    <w:semiHidden/>
    <w:qFormat/>
    <w:rsid w:val="006C2FD0"/>
    <w:rPr>
      <w:i/>
      <w:iCs/>
      <w:color w:val="auto"/>
    </w:rPr>
  </w:style>
  <w:style w:type="character" w:styleId="IntensiveHervorhebung">
    <w:name w:val="Intense Emphasis"/>
    <w:basedOn w:val="Absatz-Standardschriftart"/>
    <w:uiPriority w:val="23"/>
    <w:semiHidden/>
    <w:rsid w:val="00253E53"/>
    <w:rPr>
      <w:i/>
      <w:iCs/>
      <w:color w:val="006699" w:themeColor="accent1"/>
    </w:rPr>
  </w:style>
  <w:style w:type="character" w:customStyle="1" w:styleId="berschrift2Zchn">
    <w:name w:val="Überschrift 2 Zchn"/>
    <w:basedOn w:val="Absatz-Standardschriftart"/>
    <w:link w:val="berschrift2"/>
    <w:uiPriority w:val="6"/>
    <w:rsid w:val="00D457C3"/>
    <w:rPr>
      <w:b/>
      <w:bCs/>
      <w:sz w:val="22"/>
      <w:szCs w:val="22"/>
    </w:rPr>
  </w:style>
  <w:style w:type="numbering" w:customStyle="1" w:styleId="Aufzhlung">
    <w:name w:val="Aufzählung"/>
    <w:basedOn w:val="KeineListe"/>
    <w:rsid w:val="006C3501"/>
    <w:pPr>
      <w:numPr>
        <w:numId w:val="1"/>
      </w:numPr>
    </w:pPr>
  </w:style>
  <w:style w:type="paragraph" w:styleId="Aufzhlungszeichen">
    <w:name w:val="List Bullet"/>
    <w:basedOn w:val="Standard"/>
    <w:uiPriority w:val="4"/>
    <w:qFormat/>
    <w:rsid w:val="006C3501"/>
    <w:pPr>
      <w:numPr>
        <w:numId w:val="17"/>
      </w:numPr>
      <w:spacing w:before="120"/>
    </w:pPr>
  </w:style>
  <w:style w:type="paragraph" w:styleId="Aufzhlungszeichen2">
    <w:name w:val="List Bullet 2"/>
    <w:basedOn w:val="Standard"/>
    <w:uiPriority w:val="4"/>
    <w:qFormat/>
    <w:rsid w:val="006C3501"/>
    <w:pPr>
      <w:numPr>
        <w:ilvl w:val="1"/>
        <w:numId w:val="17"/>
      </w:numPr>
      <w:tabs>
        <w:tab w:val="clear" w:pos="568"/>
        <w:tab w:val="left" w:pos="567"/>
      </w:tabs>
      <w:spacing w:before="120"/>
    </w:pPr>
  </w:style>
  <w:style w:type="paragraph" w:styleId="Aufzhlungszeichen3">
    <w:name w:val="List Bullet 3"/>
    <w:basedOn w:val="Standard"/>
    <w:unhideWhenUsed/>
    <w:rsid w:val="006C3501"/>
    <w:pPr>
      <w:numPr>
        <w:ilvl w:val="2"/>
        <w:numId w:val="17"/>
      </w:numPr>
      <w:spacing w:before="120"/>
    </w:pPr>
  </w:style>
  <w:style w:type="paragraph" w:styleId="Aufzhlungszeichen4">
    <w:name w:val="List Bullet 4"/>
    <w:basedOn w:val="Standard"/>
    <w:uiPriority w:val="4"/>
    <w:semiHidden/>
    <w:rsid w:val="006C3501"/>
    <w:pPr>
      <w:numPr>
        <w:ilvl w:val="3"/>
        <w:numId w:val="19"/>
      </w:numPr>
      <w:spacing w:before="0" w:line="259" w:lineRule="auto"/>
    </w:pPr>
  </w:style>
  <w:style w:type="paragraph" w:styleId="Aufzhlungszeichen5">
    <w:name w:val="List Bullet 5"/>
    <w:basedOn w:val="Standard"/>
    <w:uiPriority w:val="4"/>
    <w:semiHidden/>
    <w:rsid w:val="006C3501"/>
    <w:pPr>
      <w:numPr>
        <w:ilvl w:val="4"/>
        <w:numId w:val="19"/>
      </w:numPr>
      <w:spacing w:before="0" w:line="259" w:lineRule="auto"/>
    </w:pPr>
  </w:style>
  <w:style w:type="paragraph" w:styleId="Liste">
    <w:name w:val="List"/>
    <w:basedOn w:val="Standard"/>
    <w:uiPriority w:val="6"/>
    <w:qFormat/>
    <w:rsid w:val="00B603B5"/>
    <w:pPr>
      <w:numPr>
        <w:numId w:val="4"/>
      </w:numPr>
      <w:spacing w:before="120"/>
    </w:pPr>
  </w:style>
  <w:style w:type="paragraph" w:styleId="Liste2">
    <w:name w:val="List 2"/>
    <w:basedOn w:val="Standard"/>
    <w:uiPriority w:val="6"/>
    <w:qFormat/>
    <w:rsid w:val="004B58E6"/>
    <w:pPr>
      <w:numPr>
        <w:ilvl w:val="1"/>
        <w:numId w:val="4"/>
      </w:numPr>
      <w:spacing w:before="120"/>
    </w:pPr>
  </w:style>
  <w:style w:type="paragraph" w:styleId="Liste3">
    <w:name w:val="List 3"/>
    <w:basedOn w:val="Standard"/>
    <w:uiPriority w:val="6"/>
    <w:unhideWhenUsed/>
    <w:rsid w:val="004B58E6"/>
    <w:pPr>
      <w:numPr>
        <w:ilvl w:val="2"/>
        <w:numId w:val="4"/>
      </w:numPr>
      <w:spacing w:before="120"/>
    </w:pPr>
  </w:style>
  <w:style w:type="paragraph" w:styleId="Liste4">
    <w:name w:val="List 4"/>
    <w:basedOn w:val="Standard"/>
    <w:uiPriority w:val="6"/>
    <w:semiHidden/>
    <w:rsid w:val="004B58E6"/>
    <w:pPr>
      <w:numPr>
        <w:ilvl w:val="3"/>
        <w:numId w:val="4"/>
      </w:numPr>
      <w:spacing w:before="0" w:line="240" w:lineRule="auto"/>
      <w:contextualSpacing/>
    </w:pPr>
  </w:style>
  <w:style w:type="paragraph" w:styleId="Liste5">
    <w:name w:val="List 5"/>
    <w:basedOn w:val="Standard"/>
    <w:uiPriority w:val="6"/>
    <w:semiHidden/>
    <w:rsid w:val="004B58E6"/>
    <w:pPr>
      <w:numPr>
        <w:ilvl w:val="4"/>
        <w:numId w:val="4"/>
      </w:numPr>
      <w:spacing w:before="0" w:line="240" w:lineRule="auto"/>
      <w:contextualSpacing/>
    </w:pPr>
  </w:style>
  <w:style w:type="numbering" w:customStyle="1" w:styleId="ListemitBuchstaben">
    <w:name w:val="Liste mit Buchstaben"/>
    <w:uiPriority w:val="99"/>
    <w:rsid w:val="004B58E6"/>
    <w:pPr>
      <w:numPr>
        <w:numId w:val="3"/>
      </w:numPr>
    </w:pPr>
  </w:style>
  <w:style w:type="paragraph" w:styleId="Listennummer">
    <w:name w:val="List Number"/>
    <w:basedOn w:val="Standard"/>
    <w:uiPriority w:val="5"/>
    <w:qFormat/>
    <w:rsid w:val="00B603B5"/>
    <w:pPr>
      <w:numPr>
        <w:numId w:val="10"/>
      </w:numPr>
      <w:spacing w:before="120"/>
    </w:pPr>
  </w:style>
  <w:style w:type="paragraph" w:styleId="Listennummer2">
    <w:name w:val="List Number 2"/>
    <w:basedOn w:val="Standard"/>
    <w:uiPriority w:val="5"/>
    <w:qFormat/>
    <w:rsid w:val="005D65EB"/>
    <w:pPr>
      <w:numPr>
        <w:ilvl w:val="1"/>
        <w:numId w:val="10"/>
      </w:numPr>
      <w:spacing w:before="120"/>
    </w:pPr>
  </w:style>
  <w:style w:type="paragraph" w:styleId="Listennummer3">
    <w:name w:val="List Number 3"/>
    <w:basedOn w:val="Standard"/>
    <w:uiPriority w:val="5"/>
    <w:unhideWhenUsed/>
    <w:rsid w:val="005D65EB"/>
    <w:pPr>
      <w:numPr>
        <w:ilvl w:val="2"/>
        <w:numId w:val="10"/>
      </w:numPr>
      <w:spacing w:before="0"/>
    </w:pPr>
  </w:style>
  <w:style w:type="paragraph" w:styleId="Listennummer4">
    <w:name w:val="List Number 4"/>
    <w:basedOn w:val="Standard"/>
    <w:uiPriority w:val="5"/>
    <w:semiHidden/>
    <w:rsid w:val="004B58E6"/>
    <w:pPr>
      <w:numPr>
        <w:ilvl w:val="3"/>
        <w:numId w:val="5"/>
      </w:numPr>
      <w:spacing w:before="0" w:line="240" w:lineRule="auto"/>
      <w:contextualSpacing/>
    </w:pPr>
  </w:style>
  <w:style w:type="paragraph" w:styleId="Listennummer5">
    <w:name w:val="List Number 5"/>
    <w:basedOn w:val="Standard"/>
    <w:uiPriority w:val="6"/>
    <w:semiHidden/>
    <w:rsid w:val="004B58E6"/>
    <w:pPr>
      <w:numPr>
        <w:ilvl w:val="4"/>
        <w:numId w:val="5"/>
      </w:numPr>
      <w:spacing w:before="0" w:line="240" w:lineRule="auto"/>
      <w:contextualSpacing/>
    </w:pPr>
  </w:style>
  <w:style w:type="character" w:styleId="Fett">
    <w:name w:val="Strong"/>
    <w:basedOn w:val="Absatz-Standardschriftart"/>
    <w:uiPriority w:val="2"/>
    <w:qFormat/>
    <w:rsid w:val="0055644C"/>
    <w:rPr>
      <w:b/>
      <w:bCs/>
    </w:rPr>
  </w:style>
  <w:style w:type="table" w:styleId="Tabellenraster">
    <w:name w:val="Table Grid"/>
    <w:basedOn w:val="NormaleTabelle"/>
    <w:uiPriority w:val="39"/>
    <w:rsid w:val="00091DD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olgeseiten">
    <w:name w:val="Kopfzeile Folgeseiten"/>
    <w:basedOn w:val="Kopfzeile"/>
    <w:uiPriority w:val="99"/>
    <w:rsid w:val="00071537"/>
    <w:pPr>
      <w:spacing w:after="0"/>
      <w:ind w:right="389"/>
      <w:jc w:val="right"/>
    </w:pPr>
    <w:rPr>
      <w:b/>
      <w:caps/>
      <w:color w:val="FFFFFF" w:themeColor="background1"/>
    </w:rPr>
  </w:style>
  <w:style w:type="character" w:customStyle="1" w:styleId="berschrift3Zchn">
    <w:name w:val="Überschrift 3 Zchn"/>
    <w:basedOn w:val="Absatz-Standardschriftart"/>
    <w:link w:val="berschrift3"/>
    <w:uiPriority w:val="6"/>
    <w:semiHidden/>
    <w:rsid w:val="00A1511D"/>
    <w:rPr>
      <w:b/>
      <w:bCs/>
      <w:sz w:val="22"/>
      <w:szCs w:val="22"/>
    </w:rPr>
  </w:style>
  <w:style w:type="paragraph" w:styleId="Beschriftung">
    <w:name w:val="caption"/>
    <w:basedOn w:val="Standard"/>
    <w:next w:val="Standard"/>
    <w:uiPriority w:val="11"/>
    <w:qFormat/>
    <w:rsid w:val="006E068F"/>
    <w:pPr>
      <w:spacing w:before="80" w:after="240"/>
    </w:pPr>
    <w:rPr>
      <w:noProof/>
    </w:rPr>
  </w:style>
  <w:style w:type="character" w:styleId="Kommentarzeichen">
    <w:name w:val="annotation reference"/>
    <w:basedOn w:val="Absatz-Standardschriftart"/>
    <w:uiPriority w:val="99"/>
    <w:semiHidden/>
    <w:unhideWhenUsed/>
    <w:rsid w:val="00273E69"/>
    <w:rPr>
      <w:sz w:val="16"/>
      <w:szCs w:val="16"/>
    </w:rPr>
  </w:style>
  <w:style w:type="paragraph" w:styleId="Kommentartext">
    <w:name w:val="annotation text"/>
    <w:basedOn w:val="Standard"/>
    <w:link w:val="KommentartextZchn"/>
    <w:uiPriority w:val="99"/>
    <w:semiHidden/>
    <w:unhideWhenUsed/>
    <w:rsid w:val="00273E69"/>
    <w:pPr>
      <w:spacing w:line="240" w:lineRule="auto"/>
    </w:pPr>
  </w:style>
  <w:style w:type="character" w:customStyle="1" w:styleId="KommentartextZchn">
    <w:name w:val="Kommentartext Zchn"/>
    <w:basedOn w:val="Absatz-Standardschriftart"/>
    <w:link w:val="Kommentartext"/>
    <w:uiPriority w:val="99"/>
    <w:semiHidden/>
    <w:rsid w:val="00273E69"/>
  </w:style>
  <w:style w:type="paragraph" w:styleId="Kommentarthema">
    <w:name w:val="annotation subject"/>
    <w:basedOn w:val="Kommentartext"/>
    <w:next w:val="Kommentartext"/>
    <w:link w:val="KommentarthemaZchn"/>
    <w:uiPriority w:val="99"/>
    <w:semiHidden/>
    <w:unhideWhenUsed/>
    <w:rsid w:val="00273E69"/>
    <w:rPr>
      <w:b/>
      <w:bCs/>
    </w:rPr>
  </w:style>
  <w:style w:type="character" w:customStyle="1" w:styleId="KommentarthemaZchn">
    <w:name w:val="Kommentarthema Zchn"/>
    <w:basedOn w:val="KommentartextZchn"/>
    <w:link w:val="Kommentarthema"/>
    <w:uiPriority w:val="99"/>
    <w:semiHidden/>
    <w:rsid w:val="00273E69"/>
    <w:rPr>
      <w:b/>
      <w:bCs/>
    </w:rPr>
  </w:style>
  <w:style w:type="paragraph" w:styleId="Sprechblasentext">
    <w:name w:val="Balloon Text"/>
    <w:basedOn w:val="Standard"/>
    <w:link w:val="SprechblasentextZchn"/>
    <w:uiPriority w:val="99"/>
    <w:semiHidden/>
    <w:unhideWhenUsed/>
    <w:rsid w:val="00273E69"/>
    <w:pPr>
      <w:spacing w:before="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273E69"/>
    <w:rPr>
      <w:rFonts w:ascii="Segoe UI" w:hAnsi="Segoe UI" w:cs="Segoe UI"/>
      <w:sz w:val="18"/>
      <w:szCs w:val="18"/>
    </w:rPr>
  </w:style>
  <w:style w:type="paragraph" w:customStyle="1" w:styleId="Untertitel2">
    <w:name w:val="Untertitel2"/>
    <w:basedOn w:val="Standard"/>
    <w:uiPriority w:val="13"/>
    <w:qFormat/>
    <w:rsid w:val="00B5167B"/>
    <w:pPr>
      <w:spacing w:before="0" w:line="240" w:lineRule="auto"/>
      <w:ind w:left="364" w:right="1996"/>
    </w:pPr>
    <w:rPr>
      <w:b/>
      <w:bCs/>
      <w:color w:val="FFFFFF" w:themeColor="background1"/>
      <w:sz w:val="20"/>
      <w:szCs w:val="20"/>
    </w:rPr>
  </w:style>
  <w:style w:type="character" w:customStyle="1" w:styleId="berschrift4Zchn">
    <w:name w:val="Überschrift 4 Zchn"/>
    <w:basedOn w:val="Absatz-Standardschriftart"/>
    <w:link w:val="berschrift4"/>
    <w:uiPriority w:val="6"/>
    <w:semiHidden/>
    <w:rsid w:val="00A1511D"/>
    <w:rPr>
      <w:b/>
    </w:rPr>
  </w:style>
  <w:style w:type="character" w:customStyle="1" w:styleId="berschrift5Zchn">
    <w:name w:val="Überschrift 5 Zchn"/>
    <w:basedOn w:val="Absatz-Standardschriftart"/>
    <w:link w:val="berschrift5"/>
    <w:uiPriority w:val="6"/>
    <w:semiHidden/>
    <w:rsid w:val="000038C8"/>
    <w:rPr>
      <w:rFonts w:asciiTheme="majorHAnsi" w:eastAsiaTheme="majorEastAsia" w:hAnsiTheme="majorHAnsi" w:cstheme="majorBidi"/>
      <w:b/>
      <w:bCs/>
      <w:color w:val="auto"/>
    </w:rPr>
  </w:style>
  <w:style w:type="character" w:customStyle="1" w:styleId="berschrift6Zchn">
    <w:name w:val="Überschrift 6 Zchn"/>
    <w:basedOn w:val="Absatz-Standardschriftart"/>
    <w:link w:val="berschrift6"/>
    <w:uiPriority w:val="6"/>
    <w:semiHidden/>
    <w:rsid w:val="006C2FD0"/>
    <w:rPr>
      <w:rFonts w:asciiTheme="majorHAnsi" w:eastAsiaTheme="majorEastAsia" w:hAnsiTheme="majorHAnsi" w:cstheme="majorBidi"/>
      <w:color w:val="00324C" w:themeColor="accent1" w:themeShade="7F"/>
    </w:rPr>
  </w:style>
  <w:style w:type="character" w:customStyle="1" w:styleId="berschrift7Zchn">
    <w:name w:val="Überschrift 7 Zchn"/>
    <w:basedOn w:val="Absatz-Standardschriftart"/>
    <w:link w:val="berschrift7"/>
    <w:uiPriority w:val="6"/>
    <w:semiHidden/>
    <w:rsid w:val="0014401C"/>
    <w:rPr>
      <w:rFonts w:asciiTheme="majorHAnsi" w:eastAsiaTheme="majorEastAsia" w:hAnsiTheme="majorHAnsi" w:cstheme="majorBidi"/>
      <w:i/>
      <w:iCs/>
      <w:color w:val="00324C" w:themeColor="accent1" w:themeShade="7F"/>
    </w:rPr>
  </w:style>
  <w:style w:type="character" w:customStyle="1" w:styleId="berschrift8Zchn">
    <w:name w:val="Überschrift 8 Zchn"/>
    <w:basedOn w:val="Absatz-Standardschriftart"/>
    <w:link w:val="berschrift8"/>
    <w:uiPriority w:val="6"/>
    <w:semiHidden/>
    <w:rsid w:val="0014401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6"/>
    <w:semiHidden/>
    <w:rsid w:val="0014401C"/>
    <w:rPr>
      <w:rFonts w:asciiTheme="majorHAnsi" w:eastAsiaTheme="majorEastAsia" w:hAnsiTheme="majorHAnsi" w:cstheme="majorBidi"/>
      <w:i/>
      <w:iCs/>
      <w:color w:val="272727" w:themeColor="text1" w:themeTint="D8"/>
      <w:sz w:val="21"/>
      <w:szCs w:val="21"/>
    </w:rPr>
  </w:style>
  <w:style w:type="table" w:customStyle="1" w:styleId="Tabelleschattiert">
    <w:name w:val="Tabelle schattiert"/>
    <w:basedOn w:val="NormaleTabelle"/>
    <w:uiPriority w:val="99"/>
    <w:rsid w:val="0085490A"/>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left w:w="113" w:type="dxa"/>
        <w:bottom w:w="113" w:type="dxa"/>
        <w:right w:w="113" w:type="dxa"/>
      </w:tblCellMar>
    </w:tblPr>
    <w:tcPr>
      <w:shd w:val="clear" w:color="auto" w:fill="72ADD5" w:themeFill="accent3"/>
    </w:tcPr>
    <w:tblStylePr w:type="firstRow">
      <w:rPr>
        <w:b/>
        <w:color w:val="000000" w:themeColor="text1"/>
      </w:rPr>
      <w:tblPr/>
      <w:tcPr>
        <w:shd w:val="clear" w:color="auto" w:fill="A6D5EC" w:themeFill="accent4"/>
      </w:tcPr>
    </w:tblStylePr>
    <w:tblStylePr w:type="lastRow">
      <w:rPr>
        <w:b/>
        <w:color w:val="FFFFFF" w:themeColor="background1"/>
      </w:rPr>
      <w:tblPr/>
      <w:tcPr>
        <w:shd w:val="clear" w:color="auto" w:fill="006699" w:themeFill="text2"/>
      </w:tcPr>
    </w:tblStylePr>
    <w:tblStylePr w:type="firstCol">
      <w:rPr>
        <w:b/>
      </w:rPr>
      <w:tblPr/>
      <w:tcPr>
        <w:shd w:val="clear" w:color="auto" w:fill="A6D5EC" w:themeFill="accent4"/>
      </w:tcPr>
    </w:tblStylePr>
    <w:tblStylePr w:type="lastCol">
      <w:rPr>
        <w:b/>
      </w:rPr>
      <w:tblPr/>
      <w:tcPr>
        <w:shd w:val="clear" w:color="auto" w:fill="A6D5EC" w:themeFill="accent4"/>
      </w:tcPr>
    </w:tblStylePr>
    <w:tblStylePr w:type="band1Vert">
      <w:tblPr/>
      <w:tcPr>
        <w:shd w:val="clear" w:color="auto" w:fill="5485AB" w:themeFill="accent2"/>
      </w:tcPr>
    </w:tblStylePr>
    <w:tblStylePr w:type="band1Horz">
      <w:tblPr/>
      <w:tcPr>
        <w:shd w:val="clear" w:color="auto" w:fill="5485AB" w:themeFill="accent2"/>
      </w:tcPr>
    </w:tblStylePr>
  </w:style>
  <w:style w:type="table" w:customStyle="1" w:styleId="Tabelleschattiert2">
    <w:name w:val="Tabelle schattiert 2"/>
    <w:basedOn w:val="NormaleTabelle"/>
    <w:uiPriority w:val="99"/>
    <w:rsid w:val="0085490A"/>
    <w:pPr>
      <w:spacing w:before="0" w:line="240" w:lineRule="auto"/>
    </w:pPr>
    <w:tblPr>
      <w:tblStyleRowBandSize w:val="1"/>
      <w:tblStyleColBandSize w:val="1"/>
      <w:tblBorders>
        <w:insideH w:val="single" w:sz="12" w:space="0" w:color="FFFFFF" w:themeColor="background1"/>
        <w:insideV w:val="single" w:sz="12" w:space="0" w:color="FFFFFF" w:themeColor="background1"/>
      </w:tblBorders>
      <w:tblCellMar>
        <w:top w:w="113" w:type="dxa"/>
        <w:bottom w:w="113" w:type="dxa"/>
      </w:tblCellMar>
    </w:tblPr>
    <w:tcPr>
      <w:shd w:val="clear" w:color="auto" w:fill="72ADD5" w:themeFill="accent3"/>
    </w:tcPr>
    <w:tblStylePr w:type="firstRow">
      <w:rPr>
        <w:b/>
        <w:color w:val="FFFFFF" w:themeColor="background1"/>
      </w:rPr>
      <w:tblPr/>
      <w:tcPr>
        <w:shd w:val="clear" w:color="auto" w:fill="006699" w:themeFill="text2"/>
      </w:tcPr>
    </w:tblStylePr>
    <w:tblStylePr w:type="lastRow">
      <w:rPr>
        <w:b/>
        <w:color w:val="FFFFFF" w:themeColor="background1"/>
      </w:rPr>
      <w:tblPr/>
      <w:tcPr>
        <w:shd w:val="clear" w:color="auto" w:fill="006699" w:themeFill="text2"/>
      </w:tcPr>
    </w:tblStylePr>
    <w:tblStylePr w:type="firstCol">
      <w:rPr>
        <w:b/>
      </w:rPr>
    </w:tblStylePr>
    <w:tblStylePr w:type="lastCol">
      <w:rPr>
        <w:b/>
      </w:rPr>
    </w:tblStylePr>
    <w:tblStylePr w:type="band1Vert">
      <w:tblPr/>
      <w:tcPr>
        <w:shd w:val="clear" w:color="auto" w:fill="72ADD5" w:themeFill="accent3"/>
      </w:tcPr>
    </w:tblStylePr>
    <w:tblStylePr w:type="band1Horz">
      <w:tblPr/>
      <w:tcPr>
        <w:shd w:val="clear" w:color="auto" w:fill="5485AB" w:themeFill="accent2"/>
      </w:tcPr>
    </w:tblStylePr>
  </w:style>
  <w:style w:type="paragraph" w:styleId="Funotentext">
    <w:name w:val="footnote text"/>
    <w:basedOn w:val="Standard"/>
    <w:link w:val="FunotentextZchn"/>
    <w:rsid w:val="004E0910"/>
    <w:pPr>
      <w:spacing w:before="0" w:line="240" w:lineRule="auto"/>
      <w:ind w:left="284" w:hanging="284"/>
    </w:pPr>
    <w:rPr>
      <w:sz w:val="16"/>
      <w:szCs w:val="20"/>
    </w:rPr>
  </w:style>
  <w:style w:type="character" w:customStyle="1" w:styleId="FunotentextZchn">
    <w:name w:val="Fußnotentext Zchn"/>
    <w:basedOn w:val="Absatz-Standardschriftart"/>
    <w:link w:val="Funotentext"/>
    <w:uiPriority w:val="99"/>
    <w:rsid w:val="004E0910"/>
    <w:rPr>
      <w:sz w:val="16"/>
      <w:szCs w:val="20"/>
    </w:rPr>
  </w:style>
  <w:style w:type="character" w:styleId="Funotenzeichen">
    <w:name w:val="footnote reference"/>
    <w:basedOn w:val="Absatz-Standardschriftart"/>
    <w:rsid w:val="000E0CDF"/>
    <w:rPr>
      <w:vertAlign w:val="superscript"/>
    </w:rPr>
  </w:style>
  <w:style w:type="paragraph" w:styleId="Inhaltsverzeichnisberschrift">
    <w:name w:val="TOC Heading"/>
    <w:basedOn w:val="berschrift1"/>
    <w:next w:val="Standard"/>
    <w:uiPriority w:val="39"/>
    <w:unhideWhenUsed/>
    <w:rsid w:val="0060190A"/>
    <w:pPr>
      <w:spacing w:before="0" w:after="3120" w:line="259" w:lineRule="auto"/>
      <w:outlineLvl w:val="9"/>
    </w:pPr>
    <w:rPr>
      <w:caps/>
      <w:sz w:val="32"/>
      <w:szCs w:val="32"/>
      <w:lang w:val="de-DE" w:eastAsia="de-AT"/>
    </w:rPr>
  </w:style>
  <w:style w:type="paragraph" w:styleId="Verzeichnis1">
    <w:name w:val="toc 1"/>
    <w:basedOn w:val="Standard"/>
    <w:next w:val="Standard"/>
    <w:autoRedefine/>
    <w:uiPriority w:val="39"/>
    <w:unhideWhenUsed/>
    <w:rsid w:val="0085490A"/>
    <w:pPr>
      <w:tabs>
        <w:tab w:val="left" w:pos="426"/>
        <w:tab w:val="right" w:pos="7371"/>
      </w:tabs>
      <w:ind w:left="426" w:right="2210" w:hanging="426"/>
    </w:pPr>
    <w:rPr>
      <w:b/>
      <w:caps/>
      <w:noProof/>
      <w:color w:val="006699" w:themeColor="text2"/>
    </w:rPr>
  </w:style>
  <w:style w:type="paragraph" w:styleId="Verzeichnis2">
    <w:name w:val="toc 2"/>
    <w:basedOn w:val="Standard"/>
    <w:next w:val="Standard"/>
    <w:autoRedefine/>
    <w:uiPriority w:val="39"/>
    <w:unhideWhenUsed/>
    <w:rsid w:val="00C62153"/>
    <w:pPr>
      <w:tabs>
        <w:tab w:val="left" w:pos="880"/>
        <w:tab w:val="right" w:pos="7371"/>
      </w:tabs>
      <w:spacing w:before="120"/>
      <w:ind w:left="851" w:right="2210" w:hanging="425"/>
    </w:pPr>
    <w:rPr>
      <w:noProof/>
    </w:rPr>
  </w:style>
  <w:style w:type="paragraph" w:styleId="Verzeichnis3">
    <w:name w:val="toc 3"/>
    <w:basedOn w:val="Standard"/>
    <w:next w:val="Standard"/>
    <w:autoRedefine/>
    <w:uiPriority w:val="39"/>
    <w:unhideWhenUsed/>
    <w:rsid w:val="00D273C6"/>
    <w:pPr>
      <w:tabs>
        <w:tab w:val="right" w:pos="7371"/>
      </w:tabs>
      <w:spacing w:before="0"/>
      <w:ind w:left="851" w:right="2210"/>
    </w:pPr>
    <w:rPr>
      <w:noProof/>
    </w:rPr>
  </w:style>
  <w:style w:type="character" w:styleId="Hyperlink">
    <w:name w:val="Hyperlink"/>
    <w:basedOn w:val="Absatz-Standardschriftart"/>
    <w:unhideWhenUsed/>
    <w:rsid w:val="00007607"/>
    <w:rPr>
      <w:color w:val="646363" w:themeColor="hyperlink"/>
      <w:u w:val="single"/>
    </w:rPr>
  </w:style>
  <w:style w:type="character" w:styleId="NichtaufgelsteErwhnung">
    <w:name w:val="Unresolved Mention"/>
    <w:basedOn w:val="Absatz-Standardschriftart"/>
    <w:uiPriority w:val="99"/>
    <w:semiHidden/>
    <w:unhideWhenUsed/>
    <w:rsid w:val="005C3151"/>
    <w:rPr>
      <w:color w:val="605E5C"/>
      <w:shd w:val="clear" w:color="auto" w:fill="E1DFDD"/>
    </w:rPr>
  </w:style>
  <w:style w:type="paragraph" w:styleId="Verzeichnis4">
    <w:name w:val="toc 4"/>
    <w:basedOn w:val="Standard"/>
    <w:next w:val="Standard"/>
    <w:autoRedefine/>
    <w:uiPriority w:val="39"/>
    <w:unhideWhenUsed/>
    <w:rsid w:val="00C62153"/>
    <w:pPr>
      <w:spacing w:after="100"/>
      <w:ind w:left="540"/>
    </w:pPr>
  </w:style>
  <w:style w:type="paragraph" w:styleId="Listenabsatz">
    <w:name w:val="List Paragraph"/>
    <w:basedOn w:val="Standard"/>
    <w:uiPriority w:val="99"/>
    <w:semiHidden/>
    <w:qFormat/>
    <w:rsid w:val="00F45567"/>
    <w:pPr>
      <w:ind w:left="720"/>
      <w:contextualSpacing/>
    </w:pPr>
  </w:style>
  <w:style w:type="paragraph" w:customStyle="1" w:styleId="Abbildung">
    <w:name w:val="Abbildung"/>
    <w:basedOn w:val="Standard"/>
    <w:uiPriority w:val="12"/>
    <w:qFormat/>
    <w:rsid w:val="00102823"/>
    <w:pPr>
      <w:keepNext/>
      <w:spacing w:before="360"/>
      <w:ind w:left="-567" w:right="-567"/>
      <w:jc w:val="center"/>
    </w:pPr>
    <w:rPr>
      <w:noProof/>
    </w:rPr>
  </w:style>
  <w:style w:type="numbering" w:customStyle="1" w:styleId="ListennummermitKlammer">
    <w:name w:val="Listennummer mit Klammer"/>
    <w:uiPriority w:val="99"/>
    <w:rsid w:val="00B82A34"/>
    <w:pPr>
      <w:numPr>
        <w:numId w:val="8"/>
      </w:numPr>
    </w:pPr>
  </w:style>
  <w:style w:type="numbering" w:styleId="1ai">
    <w:name w:val="Outline List 1"/>
    <w:basedOn w:val="KeineListe"/>
    <w:uiPriority w:val="99"/>
    <w:semiHidden/>
    <w:unhideWhenUsed/>
    <w:rsid w:val="005D65EB"/>
    <w:pPr>
      <w:numPr>
        <w:numId w:val="9"/>
      </w:numPr>
    </w:pPr>
  </w:style>
  <w:style w:type="paragraph" w:styleId="Abbildungsverzeichnis">
    <w:name w:val="table of figures"/>
    <w:basedOn w:val="Standard"/>
    <w:next w:val="Standard"/>
    <w:uiPriority w:val="99"/>
    <w:unhideWhenUsed/>
    <w:rsid w:val="0023671D"/>
    <w:pPr>
      <w:tabs>
        <w:tab w:val="right" w:pos="7371"/>
      </w:tabs>
    </w:pPr>
    <w:rPr>
      <w:noProof/>
    </w:rPr>
  </w:style>
  <w:style w:type="paragraph" w:customStyle="1" w:styleId="StandardmitLeerraumunten">
    <w:name w:val="Standard mit Leerraum unten"/>
    <w:basedOn w:val="Standard"/>
    <w:qFormat/>
    <w:rsid w:val="008F7271"/>
    <w:pPr>
      <w:spacing w:after="200"/>
    </w:pPr>
  </w:style>
  <w:style w:type="character" w:styleId="Hervorhebung">
    <w:name w:val="Emphasis"/>
    <w:basedOn w:val="Absatz-Standardschriftart"/>
    <w:uiPriority w:val="14"/>
    <w:qFormat/>
    <w:rsid w:val="00C96D1C"/>
    <w:rPr>
      <w:rFonts w:ascii="Arial" w:hAnsi="Arial"/>
      <w:b/>
      <w:i w:val="0"/>
      <w:iCs/>
      <w:color w:val="006699" w:themeColor="text2"/>
    </w:rPr>
  </w:style>
  <w:style w:type="paragraph" w:styleId="Literaturverzeichnis">
    <w:name w:val="Bibliography"/>
    <w:basedOn w:val="Standard"/>
    <w:next w:val="Standard"/>
    <w:uiPriority w:val="37"/>
    <w:unhideWhenUsed/>
    <w:rsid w:val="00EF0040"/>
    <w:pPr>
      <w:ind w:left="720" w:hanging="720"/>
    </w:pPr>
    <w:rPr>
      <w:noProof/>
      <w:lang w:val="de-DE"/>
    </w:rPr>
  </w:style>
  <w:style w:type="paragraph" w:styleId="Datum">
    <w:name w:val="Date"/>
    <w:basedOn w:val="Standard"/>
    <w:next w:val="Standard"/>
    <w:link w:val="DatumZchn"/>
    <w:uiPriority w:val="14"/>
    <w:rsid w:val="00EF0040"/>
  </w:style>
  <w:style w:type="character" w:customStyle="1" w:styleId="DatumZchn">
    <w:name w:val="Datum Zchn"/>
    <w:basedOn w:val="Absatz-Standardschriftart"/>
    <w:link w:val="Datum"/>
    <w:uiPriority w:val="14"/>
    <w:rsid w:val="00EF0040"/>
  </w:style>
  <w:style w:type="character" w:styleId="BesuchterLink">
    <w:name w:val="FollowedHyperlink"/>
    <w:basedOn w:val="Absatz-Standardschriftart"/>
    <w:uiPriority w:val="99"/>
    <w:semiHidden/>
    <w:unhideWhenUsed/>
    <w:rsid w:val="00AF2CC7"/>
    <w:rPr>
      <w:color w:val="646363" w:themeColor="followedHyperlink"/>
      <w:u w:val="single"/>
    </w:rPr>
  </w:style>
  <w:style w:type="paragraph" w:customStyle="1" w:styleId="KopfzeileS1">
    <w:name w:val="Kopfzeile S1"/>
    <w:basedOn w:val="Standard"/>
    <w:qFormat/>
    <w:rsid w:val="00252C02"/>
    <w:pPr>
      <w:spacing w:before="0"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7">
      <w:bodyDiv w:val="1"/>
      <w:marLeft w:val="0"/>
      <w:marRight w:val="0"/>
      <w:marTop w:val="0"/>
      <w:marBottom w:val="0"/>
      <w:divBdr>
        <w:top w:val="none" w:sz="0" w:space="0" w:color="auto"/>
        <w:left w:val="none" w:sz="0" w:space="0" w:color="auto"/>
        <w:bottom w:val="none" w:sz="0" w:space="0" w:color="auto"/>
        <w:right w:val="none" w:sz="0" w:space="0" w:color="auto"/>
      </w:divBdr>
      <w:divsChild>
        <w:div w:id="1000306447">
          <w:marLeft w:val="274"/>
          <w:marRight w:val="0"/>
          <w:marTop w:val="150"/>
          <w:marBottom w:val="0"/>
          <w:divBdr>
            <w:top w:val="none" w:sz="0" w:space="0" w:color="auto"/>
            <w:left w:val="none" w:sz="0" w:space="0" w:color="auto"/>
            <w:bottom w:val="none" w:sz="0" w:space="0" w:color="auto"/>
            <w:right w:val="none" w:sz="0" w:space="0" w:color="auto"/>
          </w:divBdr>
        </w:div>
        <w:div w:id="1964997105">
          <w:marLeft w:val="562"/>
          <w:marRight w:val="0"/>
          <w:marTop w:val="75"/>
          <w:marBottom w:val="0"/>
          <w:divBdr>
            <w:top w:val="none" w:sz="0" w:space="0" w:color="auto"/>
            <w:left w:val="none" w:sz="0" w:space="0" w:color="auto"/>
            <w:bottom w:val="none" w:sz="0" w:space="0" w:color="auto"/>
            <w:right w:val="none" w:sz="0" w:space="0" w:color="auto"/>
          </w:divBdr>
        </w:div>
        <w:div w:id="1177112602">
          <w:marLeft w:val="562"/>
          <w:marRight w:val="0"/>
          <w:marTop w:val="75"/>
          <w:marBottom w:val="0"/>
          <w:divBdr>
            <w:top w:val="none" w:sz="0" w:space="0" w:color="auto"/>
            <w:left w:val="none" w:sz="0" w:space="0" w:color="auto"/>
            <w:bottom w:val="none" w:sz="0" w:space="0" w:color="auto"/>
            <w:right w:val="none" w:sz="0" w:space="0" w:color="auto"/>
          </w:divBdr>
        </w:div>
        <w:div w:id="470901583">
          <w:marLeft w:val="562"/>
          <w:marRight w:val="0"/>
          <w:marTop w:val="75"/>
          <w:marBottom w:val="0"/>
          <w:divBdr>
            <w:top w:val="none" w:sz="0" w:space="0" w:color="auto"/>
            <w:left w:val="none" w:sz="0" w:space="0" w:color="auto"/>
            <w:bottom w:val="none" w:sz="0" w:space="0" w:color="auto"/>
            <w:right w:val="none" w:sz="0" w:space="0" w:color="auto"/>
          </w:divBdr>
        </w:div>
      </w:divsChild>
    </w:div>
    <w:div w:id="83377744">
      <w:bodyDiv w:val="1"/>
      <w:marLeft w:val="0"/>
      <w:marRight w:val="0"/>
      <w:marTop w:val="0"/>
      <w:marBottom w:val="0"/>
      <w:divBdr>
        <w:top w:val="none" w:sz="0" w:space="0" w:color="auto"/>
        <w:left w:val="none" w:sz="0" w:space="0" w:color="auto"/>
        <w:bottom w:val="none" w:sz="0" w:space="0" w:color="auto"/>
        <w:right w:val="none" w:sz="0" w:space="0" w:color="auto"/>
      </w:divBdr>
      <w:divsChild>
        <w:div w:id="490953141">
          <w:marLeft w:val="274"/>
          <w:marRight w:val="0"/>
          <w:marTop w:val="150"/>
          <w:marBottom w:val="0"/>
          <w:divBdr>
            <w:top w:val="none" w:sz="0" w:space="0" w:color="auto"/>
            <w:left w:val="none" w:sz="0" w:space="0" w:color="auto"/>
            <w:bottom w:val="none" w:sz="0" w:space="0" w:color="auto"/>
            <w:right w:val="none" w:sz="0" w:space="0" w:color="auto"/>
          </w:divBdr>
        </w:div>
        <w:div w:id="66151588">
          <w:marLeft w:val="274"/>
          <w:marRight w:val="0"/>
          <w:marTop w:val="150"/>
          <w:marBottom w:val="0"/>
          <w:divBdr>
            <w:top w:val="none" w:sz="0" w:space="0" w:color="auto"/>
            <w:left w:val="none" w:sz="0" w:space="0" w:color="auto"/>
            <w:bottom w:val="none" w:sz="0" w:space="0" w:color="auto"/>
            <w:right w:val="none" w:sz="0" w:space="0" w:color="auto"/>
          </w:divBdr>
        </w:div>
        <w:div w:id="1538005514">
          <w:marLeft w:val="274"/>
          <w:marRight w:val="0"/>
          <w:marTop w:val="150"/>
          <w:marBottom w:val="0"/>
          <w:divBdr>
            <w:top w:val="none" w:sz="0" w:space="0" w:color="auto"/>
            <w:left w:val="none" w:sz="0" w:space="0" w:color="auto"/>
            <w:bottom w:val="none" w:sz="0" w:space="0" w:color="auto"/>
            <w:right w:val="none" w:sz="0" w:space="0" w:color="auto"/>
          </w:divBdr>
        </w:div>
      </w:divsChild>
    </w:div>
    <w:div w:id="232207086">
      <w:bodyDiv w:val="1"/>
      <w:marLeft w:val="0"/>
      <w:marRight w:val="0"/>
      <w:marTop w:val="0"/>
      <w:marBottom w:val="0"/>
      <w:divBdr>
        <w:top w:val="none" w:sz="0" w:space="0" w:color="auto"/>
        <w:left w:val="none" w:sz="0" w:space="0" w:color="auto"/>
        <w:bottom w:val="none" w:sz="0" w:space="0" w:color="auto"/>
        <w:right w:val="none" w:sz="0" w:space="0" w:color="auto"/>
      </w:divBdr>
      <w:divsChild>
        <w:div w:id="1857504062">
          <w:marLeft w:val="274"/>
          <w:marRight w:val="0"/>
          <w:marTop w:val="150"/>
          <w:marBottom w:val="0"/>
          <w:divBdr>
            <w:top w:val="none" w:sz="0" w:space="0" w:color="auto"/>
            <w:left w:val="none" w:sz="0" w:space="0" w:color="auto"/>
            <w:bottom w:val="none" w:sz="0" w:space="0" w:color="auto"/>
            <w:right w:val="none" w:sz="0" w:space="0" w:color="auto"/>
          </w:divBdr>
        </w:div>
        <w:div w:id="2099445947">
          <w:marLeft w:val="274"/>
          <w:marRight w:val="0"/>
          <w:marTop w:val="150"/>
          <w:marBottom w:val="0"/>
          <w:divBdr>
            <w:top w:val="none" w:sz="0" w:space="0" w:color="auto"/>
            <w:left w:val="none" w:sz="0" w:space="0" w:color="auto"/>
            <w:bottom w:val="none" w:sz="0" w:space="0" w:color="auto"/>
            <w:right w:val="none" w:sz="0" w:space="0" w:color="auto"/>
          </w:divBdr>
        </w:div>
      </w:divsChild>
    </w:div>
    <w:div w:id="402290120">
      <w:bodyDiv w:val="1"/>
      <w:marLeft w:val="0"/>
      <w:marRight w:val="0"/>
      <w:marTop w:val="0"/>
      <w:marBottom w:val="0"/>
      <w:divBdr>
        <w:top w:val="none" w:sz="0" w:space="0" w:color="auto"/>
        <w:left w:val="none" w:sz="0" w:space="0" w:color="auto"/>
        <w:bottom w:val="none" w:sz="0" w:space="0" w:color="auto"/>
        <w:right w:val="none" w:sz="0" w:space="0" w:color="auto"/>
      </w:divBdr>
      <w:divsChild>
        <w:div w:id="999772651">
          <w:marLeft w:val="274"/>
          <w:marRight w:val="0"/>
          <w:marTop w:val="150"/>
          <w:marBottom w:val="0"/>
          <w:divBdr>
            <w:top w:val="none" w:sz="0" w:space="0" w:color="auto"/>
            <w:left w:val="none" w:sz="0" w:space="0" w:color="auto"/>
            <w:bottom w:val="none" w:sz="0" w:space="0" w:color="auto"/>
            <w:right w:val="none" w:sz="0" w:space="0" w:color="auto"/>
          </w:divBdr>
        </w:div>
        <w:div w:id="349766173">
          <w:marLeft w:val="274"/>
          <w:marRight w:val="0"/>
          <w:marTop w:val="150"/>
          <w:marBottom w:val="0"/>
          <w:divBdr>
            <w:top w:val="none" w:sz="0" w:space="0" w:color="auto"/>
            <w:left w:val="none" w:sz="0" w:space="0" w:color="auto"/>
            <w:bottom w:val="none" w:sz="0" w:space="0" w:color="auto"/>
            <w:right w:val="none" w:sz="0" w:space="0" w:color="auto"/>
          </w:divBdr>
        </w:div>
      </w:divsChild>
    </w:div>
    <w:div w:id="577326598">
      <w:bodyDiv w:val="1"/>
      <w:marLeft w:val="0"/>
      <w:marRight w:val="0"/>
      <w:marTop w:val="0"/>
      <w:marBottom w:val="0"/>
      <w:divBdr>
        <w:top w:val="none" w:sz="0" w:space="0" w:color="auto"/>
        <w:left w:val="none" w:sz="0" w:space="0" w:color="auto"/>
        <w:bottom w:val="none" w:sz="0" w:space="0" w:color="auto"/>
        <w:right w:val="none" w:sz="0" w:space="0" w:color="auto"/>
      </w:divBdr>
      <w:divsChild>
        <w:div w:id="1921214785">
          <w:marLeft w:val="274"/>
          <w:marRight w:val="0"/>
          <w:marTop w:val="150"/>
          <w:marBottom w:val="0"/>
          <w:divBdr>
            <w:top w:val="none" w:sz="0" w:space="0" w:color="auto"/>
            <w:left w:val="none" w:sz="0" w:space="0" w:color="auto"/>
            <w:bottom w:val="none" w:sz="0" w:space="0" w:color="auto"/>
            <w:right w:val="none" w:sz="0" w:space="0" w:color="auto"/>
          </w:divBdr>
        </w:div>
        <w:div w:id="1046757014">
          <w:marLeft w:val="274"/>
          <w:marRight w:val="0"/>
          <w:marTop w:val="150"/>
          <w:marBottom w:val="0"/>
          <w:divBdr>
            <w:top w:val="none" w:sz="0" w:space="0" w:color="auto"/>
            <w:left w:val="none" w:sz="0" w:space="0" w:color="auto"/>
            <w:bottom w:val="none" w:sz="0" w:space="0" w:color="auto"/>
            <w:right w:val="none" w:sz="0" w:space="0" w:color="auto"/>
          </w:divBdr>
        </w:div>
        <w:div w:id="1861360653">
          <w:marLeft w:val="274"/>
          <w:marRight w:val="0"/>
          <w:marTop w:val="150"/>
          <w:marBottom w:val="0"/>
          <w:divBdr>
            <w:top w:val="none" w:sz="0" w:space="0" w:color="auto"/>
            <w:left w:val="none" w:sz="0" w:space="0" w:color="auto"/>
            <w:bottom w:val="none" w:sz="0" w:space="0" w:color="auto"/>
            <w:right w:val="none" w:sz="0" w:space="0" w:color="auto"/>
          </w:divBdr>
        </w:div>
      </w:divsChild>
    </w:div>
    <w:div w:id="598683476">
      <w:bodyDiv w:val="1"/>
      <w:marLeft w:val="0"/>
      <w:marRight w:val="0"/>
      <w:marTop w:val="0"/>
      <w:marBottom w:val="0"/>
      <w:divBdr>
        <w:top w:val="none" w:sz="0" w:space="0" w:color="auto"/>
        <w:left w:val="none" w:sz="0" w:space="0" w:color="auto"/>
        <w:bottom w:val="none" w:sz="0" w:space="0" w:color="auto"/>
        <w:right w:val="none" w:sz="0" w:space="0" w:color="auto"/>
      </w:divBdr>
      <w:divsChild>
        <w:div w:id="288898296">
          <w:marLeft w:val="274"/>
          <w:marRight w:val="0"/>
          <w:marTop w:val="150"/>
          <w:marBottom w:val="0"/>
          <w:divBdr>
            <w:top w:val="none" w:sz="0" w:space="0" w:color="auto"/>
            <w:left w:val="none" w:sz="0" w:space="0" w:color="auto"/>
            <w:bottom w:val="none" w:sz="0" w:space="0" w:color="auto"/>
            <w:right w:val="none" w:sz="0" w:space="0" w:color="auto"/>
          </w:divBdr>
        </w:div>
        <w:div w:id="1900630913">
          <w:marLeft w:val="274"/>
          <w:marRight w:val="0"/>
          <w:marTop w:val="150"/>
          <w:marBottom w:val="0"/>
          <w:divBdr>
            <w:top w:val="none" w:sz="0" w:space="0" w:color="auto"/>
            <w:left w:val="none" w:sz="0" w:space="0" w:color="auto"/>
            <w:bottom w:val="none" w:sz="0" w:space="0" w:color="auto"/>
            <w:right w:val="none" w:sz="0" w:space="0" w:color="auto"/>
          </w:divBdr>
        </w:div>
        <w:div w:id="1950043778">
          <w:marLeft w:val="274"/>
          <w:marRight w:val="0"/>
          <w:marTop w:val="150"/>
          <w:marBottom w:val="0"/>
          <w:divBdr>
            <w:top w:val="none" w:sz="0" w:space="0" w:color="auto"/>
            <w:left w:val="none" w:sz="0" w:space="0" w:color="auto"/>
            <w:bottom w:val="none" w:sz="0" w:space="0" w:color="auto"/>
            <w:right w:val="none" w:sz="0" w:space="0" w:color="auto"/>
          </w:divBdr>
        </w:div>
        <w:div w:id="1391539805">
          <w:marLeft w:val="274"/>
          <w:marRight w:val="0"/>
          <w:marTop w:val="150"/>
          <w:marBottom w:val="0"/>
          <w:divBdr>
            <w:top w:val="none" w:sz="0" w:space="0" w:color="auto"/>
            <w:left w:val="none" w:sz="0" w:space="0" w:color="auto"/>
            <w:bottom w:val="none" w:sz="0" w:space="0" w:color="auto"/>
            <w:right w:val="none" w:sz="0" w:space="0" w:color="auto"/>
          </w:divBdr>
        </w:div>
      </w:divsChild>
    </w:div>
    <w:div w:id="664744295">
      <w:bodyDiv w:val="1"/>
      <w:marLeft w:val="0"/>
      <w:marRight w:val="0"/>
      <w:marTop w:val="0"/>
      <w:marBottom w:val="0"/>
      <w:divBdr>
        <w:top w:val="none" w:sz="0" w:space="0" w:color="auto"/>
        <w:left w:val="none" w:sz="0" w:space="0" w:color="auto"/>
        <w:bottom w:val="none" w:sz="0" w:space="0" w:color="auto"/>
        <w:right w:val="none" w:sz="0" w:space="0" w:color="auto"/>
      </w:divBdr>
      <w:divsChild>
        <w:div w:id="744960508">
          <w:marLeft w:val="274"/>
          <w:marRight w:val="0"/>
          <w:marTop w:val="150"/>
          <w:marBottom w:val="0"/>
          <w:divBdr>
            <w:top w:val="none" w:sz="0" w:space="0" w:color="auto"/>
            <w:left w:val="none" w:sz="0" w:space="0" w:color="auto"/>
            <w:bottom w:val="none" w:sz="0" w:space="0" w:color="auto"/>
            <w:right w:val="none" w:sz="0" w:space="0" w:color="auto"/>
          </w:divBdr>
        </w:div>
        <w:div w:id="1050879503">
          <w:marLeft w:val="274"/>
          <w:marRight w:val="0"/>
          <w:marTop w:val="150"/>
          <w:marBottom w:val="0"/>
          <w:divBdr>
            <w:top w:val="none" w:sz="0" w:space="0" w:color="auto"/>
            <w:left w:val="none" w:sz="0" w:space="0" w:color="auto"/>
            <w:bottom w:val="none" w:sz="0" w:space="0" w:color="auto"/>
            <w:right w:val="none" w:sz="0" w:space="0" w:color="auto"/>
          </w:divBdr>
        </w:div>
      </w:divsChild>
    </w:div>
    <w:div w:id="810944977">
      <w:bodyDiv w:val="1"/>
      <w:marLeft w:val="0"/>
      <w:marRight w:val="0"/>
      <w:marTop w:val="0"/>
      <w:marBottom w:val="0"/>
      <w:divBdr>
        <w:top w:val="none" w:sz="0" w:space="0" w:color="auto"/>
        <w:left w:val="none" w:sz="0" w:space="0" w:color="auto"/>
        <w:bottom w:val="none" w:sz="0" w:space="0" w:color="auto"/>
        <w:right w:val="none" w:sz="0" w:space="0" w:color="auto"/>
      </w:divBdr>
    </w:div>
    <w:div w:id="849638567">
      <w:bodyDiv w:val="1"/>
      <w:marLeft w:val="0"/>
      <w:marRight w:val="0"/>
      <w:marTop w:val="0"/>
      <w:marBottom w:val="0"/>
      <w:divBdr>
        <w:top w:val="none" w:sz="0" w:space="0" w:color="auto"/>
        <w:left w:val="none" w:sz="0" w:space="0" w:color="auto"/>
        <w:bottom w:val="none" w:sz="0" w:space="0" w:color="auto"/>
        <w:right w:val="none" w:sz="0" w:space="0" w:color="auto"/>
      </w:divBdr>
    </w:div>
    <w:div w:id="908074765">
      <w:bodyDiv w:val="1"/>
      <w:marLeft w:val="0"/>
      <w:marRight w:val="0"/>
      <w:marTop w:val="0"/>
      <w:marBottom w:val="0"/>
      <w:divBdr>
        <w:top w:val="none" w:sz="0" w:space="0" w:color="auto"/>
        <w:left w:val="none" w:sz="0" w:space="0" w:color="auto"/>
        <w:bottom w:val="none" w:sz="0" w:space="0" w:color="auto"/>
        <w:right w:val="none" w:sz="0" w:space="0" w:color="auto"/>
      </w:divBdr>
    </w:div>
    <w:div w:id="1066076242">
      <w:bodyDiv w:val="1"/>
      <w:marLeft w:val="0"/>
      <w:marRight w:val="0"/>
      <w:marTop w:val="0"/>
      <w:marBottom w:val="0"/>
      <w:divBdr>
        <w:top w:val="none" w:sz="0" w:space="0" w:color="auto"/>
        <w:left w:val="none" w:sz="0" w:space="0" w:color="auto"/>
        <w:bottom w:val="none" w:sz="0" w:space="0" w:color="auto"/>
        <w:right w:val="none" w:sz="0" w:space="0" w:color="auto"/>
      </w:divBdr>
      <w:divsChild>
        <w:div w:id="247931048">
          <w:marLeft w:val="274"/>
          <w:marRight w:val="0"/>
          <w:marTop w:val="150"/>
          <w:marBottom w:val="0"/>
          <w:divBdr>
            <w:top w:val="none" w:sz="0" w:space="0" w:color="auto"/>
            <w:left w:val="none" w:sz="0" w:space="0" w:color="auto"/>
            <w:bottom w:val="none" w:sz="0" w:space="0" w:color="auto"/>
            <w:right w:val="none" w:sz="0" w:space="0" w:color="auto"/>
          </w:divBdr>
        </w:div>
        <w:div w:id="1070618247">
          <w:marLeft w:val="562"/>
          <w:marRight w:val="0"/>
          <w:marTop w:val="75"/>
          <w:marBottom w:val="0"/>
          <w:divBdr>
            <w:top w:val="none" w:sz="0" w:space="0" w:color="auto"/>
            <w:left w:val="none" w:sz="0" w:space="0" w:color="auto"/>
            <w:bottom w:val="none" w:sz="0" w:space="0" w:color="auto"/>
            <w:right w:val="none" w:sz="0" w:space="0" w:color="auto"/>
          </w:divBdr>
        </w:div>
        <w:div w:id="1953517265">
          <w:marLeft w:val="562"/>
          <w:marRight w:val="0"/>
          <w:marTop w:val="75"/>
          <w:marBottom w:val="0"/>
          <w:divBdr>
            <w:top w:val="none" w:sz="0" w:space="0" w:color="auto"/>
            <w:left w:val="none" w:sz="0" w:space="0" w:color="auto"/>
            <w:bottom w:val="none" w:sz="0" w:space="0" w:color="auto"/>
            <w:right w:val="none" w:sz="0" w:space="0" w:color="auto"/>
          </w:divBdr>
        </w:div>
        <w:div w:id="237522177">
          <w:marLeft w:val="562"/>
          <w:marRight w:val="0"/>
          <w:marTop w:val="75"/>
          <w:marBottom w:val="0"/>
          <w:divBdr>
            <w:top w:val="none" w:sz="0" w:space="0" w:color="auto"/>
            <w:left w:val="none" w:sz="0" w:space="0" w:color="auto"/>
            <w:bottom w:val="none" w:sz="0" w:space="0" w:color="auto"/>
            <w:right w:val="none" w:sz="0" w:space="0" w:color="auto"/>
          </w:divBdr>
        </w:div>
        <w:div w:id="1432773754">
          <w:marLeft w:val="562"/>
          <w:marRight w:val="0"/>
          <w:marTop w:val="75"/>
          <w:marBottom w:val="0"/>
          <w:divBdr>
            <w:top w:val="none" w:sz="0" w:space="0" w:color="auto"/>
            <w:left w:val="none" w:sz="0" w:space="0" w:color="auto"/>
            <w:bottom w:val="none" w:sz="0" w:space="0" w:color="auto"/>
            <w:right w:val="none" w:sz="0" w:space="0" w:color="auto"/>
          </w:divBdr>
        </w:div>
      </w:divsChild>
    </w:div>
    <w:div w:id="1158496890">
      <w:bodyDiv w:val="1"/>
      <w:marLeft w:val="0"/>
      <w:marRight w:val="0"/>
      <w:marTop w:val="0"/>
      <w:marBottom w:val="0"/>
      <w:divBdr>
        <w:top w:val="none" w:sz="0" w:space="0" w:color="auto"/>
        <w:left w:val="none" w:sz="0" w:space="0" w:color="auto"/>
        <w:bottom w:val="none" w:sz="0" w:space="0" w:color="auto"/>
        <w:right w:val="none" w:sz="0" w:space="0" w:color="auto"/>
      </w:divBdr>
    </w:div>
    <w:div w:id="1166552758">
      <w:bodyDiv w:val="1"/>
      <w:marLeft w:val="0"/>
      <w:marRight w:val="0"/>
      <w:marTop w:val="0"/>
      <w:marBottom w:val="0"/>
      <w:divBdr>
        <w:top w:val="none" w:sz="0" w:space="0" w:color="auto"/>
        <w:left w:val="none" w:sz="0" w:space="0" w:color="auto"/>
        <w:bottom w:val="none" w:sz="0" w:space="0" w:color="auto"/>
        <w:right w:val="none" w:sz="0" w:space="0" w:color="auto"/>
      </w:divBdr>
    </w:div>
    <w:div w:id="1180310927">
      <w:bodyDiv w:val="1"/>
      <w:marLeft w:val="0"/>
      <w:marRight w:val="0"/>
      <w:marTop w:val="0"/>
      <w:marBottom w:val="0"/>
      <w:divBdr>
        <w:top w:val="none" w:sz="0" w:space="0" w:color="auto"/>
        <w:left w:val="none" w:sz="0" w:space="0" w:color="auto"/>
        <w:bottom w:val="none" w:sz="0" w:space="0" w:color="auto"/>
        <w:right w:val="none" w:sz="0" w:space="0" w:color="auto"/>
      </w:divBdr>
      <w:divsChild>
        <w:div w:id="684555868">
          <w:marLeft w:val="274"/>
          <w:marRight w:val="0"/>
          <w:marTop w:val="150"/>
          <w:marBottom w:val="0"/>
          <w:divBdr>
            <w:top w:val="none" w:sz="0" w:space="0" w:color="auto"/>
            <w:left w:val="none" w:sz="0" w:space="0" w:color="auto"/>
            <w:bottom w:val="none" w:sz="0" w:space="0" w:color="auto"/>
            <w:right w:val="none" w:sz="0" w:space="0" w:color="auto"/>
          </w:divBdr>
        </w:div>
        <w:div w:id="363209714">
          <w:marLeft w:val="274"/>
          <w:marRight w:val="0"/>
          <w:marTop w:val="150"/>
          <w:marBottom w:val="0"/>
          <w:divBdr>
            <w:top w:val="none" w:sz="0" w:space="0" w:color="auto"/>
            <w:left w:val="none" w:sz="0" w:space="0" w:color="auto"/>
            <w:bottom w:val="none" w:sz="0" w:space="0" w:color="auto"/>
            <w:right w:val="none" w:sz="0" w:space="0" w:color="auto"/>
          </w:divBdr>
        </w:div>
        <w:div w:id="1008408689">
          <w:marLeft w:val="274"/>
          <w:marRight w:val="0"/>
          <w:marTop w:val="150"/>
          <w:marBottom w:val="0"/>
          <w:divBdr>
            <w:top w:val="none" w:sz="0" w:space="0" w:color="auto"/>
            <w:left w:val="none" w:sz="0" w:space="0" w:color="auto"/>
            <w:bottom w:val="none" w:sz="0" w:space="0" w:color="auto"/>
            <w:right w:val="none" w:sz="0" w:space="0" w:color="auto"/>
          </w:divBdr>
        </w:div>
      </w:divsChild>
    </w:div>
    <w:div w:id="1210916991">
      <w:bodyDiv w:val="1"/>
      <w:marLeft w:val="0"/>
      <w:marRight w:val="0"/>
      <w:marTop w:val="0"/>
      <w:marBottom w:val="0"/>
      <w:divBdr>
        <w:top w:val="none" w:sz="0" w:space="0" w:color="auto"/>
        <w:left w:val="none" w:sz="0" w:space="0" w:color="auto"/>
        <w:bottom w:val="none" w:sz="0" w:space="0" w:color="auto"/>
        <w:right w:val="none" w:sz="0" w:space="0" w:color="auto"/>
      </w:divBdr>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sChild>
        <w:div w:id="34157891">
          <w:marLeft w:val="274"/>
          <w:marRight w:val="0"/>
          <w:marTop w:val="150"/>
          <w:marBottom w:val="0"/>
          <w:divBdr>
            <w:top w:val="none" w:sz="0" w:space="0" w:color="auto"/>
            <w:left w:val="none" w:sz="0" w:space="0" w:color="auto"/>
            <w:bottom w:val="none" w:sz="0" w:space="0" w:color="auto"/>
            <w:right w:val="none" w:sz="0" w:space="0" w:color="auto"/>
          </w:divBdr>
        </w:div>
        <w:div w:id="1434128978">
          <w:marLeft w:val="274"/>
          <w:marRight w:val="0"/>
          <w:marTop w:val="150"/>
          <w:marBottom w:val="0"/>
          <w:divBdr>
            <w:top w:val="none" w:sz="0" w:space="0" w:color="auto"/>
            <w:left w:val="none" w:sz="0" w:space="0" w:color="auto"/>
            <w:bottom w:val="none" w:sz="0" w:space="0" w:color="auto"/>
            <w:right w:val="none" w:sz="0" w:space="0" w:color="auto"/>
          </w:divBdr>
        </w:div>
      </w:divsChild>
    </w:div>
    <w:div w:id="1444613061">
      <w:bodyDiv w:val="1"/>
      <w:marLeft w:val="0"/>
      <w:marRight w:val="0"/>
      <w:marTop w:val="0"/>
      <w:marBottom w:val="0"/>
      <w:divBdr>
        <w:top w:val="none" w:sz="0" w:space="0" w:color="auto"/>
        <w:left w:val="none" w:sz="0" w:space="0" w:color="auto"/>
        <w:bottom w:val="none" w:sz="0" w:space="0" w:color="auto"/>
        <w:right w:val="none" w:sz="0" w:space="0" w:color="auto"/>
      </w:divBdr>
      <w:divsChild>
        <w:div w:id="498622640">
          <w:marLeft w:val="274"/>
          <w:marRight w:val="0"/>
          <w:marTop w:val="150"/>
          <w:marBottom w:val="0"/>
          <w:divBdr>
            <w:top w:val="none" w:sz="0" w:space="0" w:color="auto"/>
            <w:left w:val="none" w:sz="0" w:space="0" w:color="auto"/>
            <w:bottom w:val="none" w:sz="0" w:space="0" w:color="auto"/>
            <w:right w:val="none" w:sz="0" w:space="0" w:color="auto"/>
          </w:divBdr>
        </w:div>
        <w:div w:id="1298144491">
          <w:marLeft w:val="562"/>
          <w:marRight w:val="0"/>
          <w:marTop w:val="75"/>
          <w:marBottom w:val="0"/>
          <w:divBdr>
            <w:top w:val="none" w:sz="0" w:space="0" w:color="auto"/>
            <w:left w:val="none" w:sz="0" w:space="0" w:color="auto"/>
            <w:bottom w:val="none" w:sz="0" w:space="0" w:color="auto"/>
            <w:right w:val="none" w:sz="0" w:space="0" w:color="auto"/>
          </w:divBdr>
        </w:div>
        <w:div w:id="684481684">
          <w:marLeft w:val="562"/>
          <w:marRight w:val="0"/>
          <w:marTop w:val="75"/>
          <w:marBottom w:val="0"/>
          <w:divBdr>
            <w:top w:val="none" w:sz="0" w:space="0" w:color="auto"/>
            <w:left w:val="none" w:sz="0" w:space="0" w:color="auto"/>
            <w:bottom w:val="none" w:sz="0" w:space="0" w:color="auto"/>
            <w:right w:val="none" w:sz="0" w:space="0" w:color="auto"/>
          </w:divBdr>
        </w:div>
        <w:div w:id="515117213">
          <w:marLeft w:val="562"/>
          <w:marRight w:val="0"/>
          <w:marTop w:val="75"/>
          <w:marBottom w:val="0"/>
          <w:divBdr>
            <w:top w:val="none" w:sz="0" w:space="0" w:color="auto"/>
            <w:left w:val="none" w:sz="0" w:space="0" w:color="auto"/>
            <w:bottom w:val="none" w:sz="0" w:space="0" w:color="auto"/>
            <w:right w:val="none" w:sz="0" w:space="0" w:color="auto"/>
          </w:divBdr>
        </w:div>
        <w:div w:id="58748801">
          <w:marLeft w:val="562"/>
          <w:marRight w:val="0"/>
          <w:marTop w:val="75"/>
          <w:marBottom w:val="0"/>
          <w:divBdr>
            <w:top w:val="none" w:sz="0" w:space="0" w:color="auto"/>
            <w:left w:val="none" w:sz="0" w:space="0" w:color="auto"/>
            <w:bottom w:val="none" w:sz="0" w:space="0" w:color="auto"/>
            <w:right w:val="none" w:sz="0" w:space="0" w:color="auto"/>
          </w:divBdr>
        </w:div>
      </w:divsChild>
    </w:div>
    <w:div w:id="1562016458">
      <w:bodyDiv w:val="1"/>
      <w:marLeft w:val="0"/>
      <w:marRight w:val="0"/>
      <w:marTop w:val="0"/>
      <w:marBottom w:val="0"/>
      <w:divBdr>
        <w:top w:val="none" w:sz="0" w:space="0" w:color="auto"/>
        <w:left w:val="none" w:sz="0" w:space="0" w:color="auto"/>
        <w:bottom w:val="none" w:sz="0" w:space="0" w:color="auto"/>
        <w:right w:val="none" w:sz="0" w:space="0" w:color="auto"/>
      </w:divBdr>
    </w:div>
    <w:div w:id="1606575569">
      <w:bodyDiv w:val="1"/>
      <w:marLeft w:val="0"/>
      <w:marRight w:val="0"/>
      <w:marTop w:val="0"/>
      <w:marBottom w:val="0"/>
      <w:divBdr>
        <w:top w:val="none" w:sz="0" w:space="0" w:color="auto"/>
        <w:left w:val="none" w:sz="0" w:space="0" w:color="auto"/>
        <w:bottom w:val="none" w:sz="0" w:space="0" w:color="auto"/>
        <w:right w:val="none" w:sz="0" w:space="0" w:color="auto"/>
      </w:divBdr>
    </w:div>
    <w:div w:id="1616138322">
      <w:bodyDiv w:val="1"/>
      <w:marLeft w:val="0"/>
      <w:marRight w:val="0"/>
      <w:marTop w:val="0"/>
      <w:marBottom w:val="0"/>
      <w:divBdr>
        <w:top w:val="none" w:sz="0" w:space="0" w:color="auto"/>
        <w:left w:val="none" w:sz="0" w:space="0" w:color="auto"/>
        <w:bottom w:val="none" w:sz="0" w:space="0" w:color="auto"/>
        <w:right w:val="none" w:sz="0" w:space="0" w:color="auto"/>
      </w:divBdr>
      <w:divsChild>
        <w:div w:id="464084973">
          <w:marLeft w:val="720"/>
          <w:marRight w:val="0"/>
          <w:marTop w:val="150"/>
          <w:marBottom w:val="0"/>
          <w:divBdr>
            <w:top w:val="none" w:sz="0" w:space="0" w:color="auto"/>
            <w:left w:val="none" w:sz="0" w:space="0" w:color="auto"/>
            <w:bottom w:val="none" w:sz="0" w:space="0" w:color="auto"/>
            <w:right w:val="none" w:sz="0" w:space="0" w:color="auto"/>
          </w:divBdr>
        </w:div>
        <w:div w:id="1270553563">
          <w:marLeft w:val="720"/>
          <w:marRight w:val="0"/>
          <w:marTop w:val="150"/>
          <w:marBottom w:val="0"/>
          <w:divBdr>
            <w:top w:val="none" w:sz="0" w:space="0" w:color="auto"/>
            <w:left w:val="none" w:sz="0" w:space="0" w:color="auto"/>
            <w:bottom w:val="none" w:sz="0" w:space="0" w:color="auto"/>
            <w:right w:val="none" w:sz="0" w:space="0" w:color="auto"/>
          </w:divBdr>
        </w:div>
        <w:div w:id="1419254781">
          <w:marLeft w:val="720"/>
          <w:marRight w:val="0"/>
          <w:marTop w:val="150"/>
          <w:marBottom w:val="0"/>
          <w:divBdr>
            <w:top w:val="none" w:sz="0" w:space="0" w:color="auto"/>
            <w:left w:val="none" w:sz="0" w:space="0" w:color="auto"/>
            <w:bottom w:val="none" w:sz="0" w:space="0" w:color="auto"/>
            <w:right w:val="none" w:sz="0" w:space="0" w:color="auto"/>
          </w:divBdr>
        </w:div>
        <w:div w:id="835220441">
          <w:marLeft w:val="720"/>
          <w:marRight w:val="0"/>
          <w:marTop w:val="150"/>
          <w:marBottom w:val="0"/>
          <w:divBdr>
            <w:top w:val="none" w:sz="0" w:space="0" w:color="auto"/>
            <w:left w:val="none" w:sz="0" w:space="0" w:color="auto"/>
            <w:bottom w:val="none" w:sz="0" w:space="0" w:color="auto"/>
            <w:right w:val="none" w:sz="0" w:space="0" w:color="auto"/>
          </w:divBdr>
        </w:div>
        <w:div w:id="1662003969">
          <w:marLeft w:val="720"/>
          <w:marRight w:val="0"/>
          <w:marTop w:val="150"/>
          <w:marBottom w:val="0"/>
          <w:divBdr>
            <w:top w:val="none" w:sz="0" w:space="0" w:color="auto"/>
            <w:left w:val="none" w:sz="0" w:space="0" w:color="auto"/>
            <w:bottom w:val="none" w:sz="0" w:space="0" w:color="auto"/>
            <w:right w:val="none" w:sz="0" w:space="0" w:color="auto"/>
          </w:divBdr>
        </w:div>
      </w:divsChild>
    </w:div>
    <w:div w:id="1624727532">
      <w:bodyDiv w:val="1"/>
      <w:marLeft w:val="0"/>
      <w:marRight w:val="0"/>
      <w:marTop w:val="0"/>
      <w:marBottom w:val="0"/>
      <w:divBdr>
        <w:top w:val="none" w:sz="0" w:space="0" w:color="auto"/>
        <w:left w:val="none" w:sz="0" w:space="0" w:color="auto"/>
        <w:bottom w:val="none" w:sz="0" w:space="0" w:color="auto"/>
        <w:right w:val="none" w:sz="0" w:space="0" w:color="auto"/>
      </w:divBdr>
    </w:div>
    <w:div w:id="1804232580">
      <w:bodyDiv w:val="1"/>
      <w:marLeft w:val="0"/>
      <w:marRight w:val="0"/>
      <w:marTop w:val="0"/>
      <w:marBottom w:val="0"/>
      <w:divBdr>
        <w:top w:val="none" w:sz="0" w:space="0" w:color="auto"/>
        <w:left w:val="none" w:sz="0" w:space="0" w:color="auto"/>
        <w:bottom w:val="none" w:sz="0" w:space="0" w:color="auto"/>
        <w:right w:val="none" w:sz="0" w:space="0" w:color="auto"/>
      </w:divBdr>
      <w:divsChild>
        <w:div w:id="385879671">
          <w:marLeft w:val="274"/>
          <w:marRight w:val="0"/>
          <w:marTop w:val="150"/>
          <w:marBottom w:val="0"/>
          <w:divBdr>
            <w:top w:val="none" w:sz="0" w:space="0" w:color="auto"/>
            <w:left w:val="none" w:sz="0" w:space="0" w:color="auto"/>
            <w:bottom w:val="none" w:sz="0" w:space="0" w:color="auto"/>
            <w:right w:val="none" w:sz="0" w:space="0" w:color="auto"/>
          </w:divBdr>
        </w:div>
        <w:div w:id="1381056332">
          <w:marLeft w:val="562"/>
          <w:marRight w:val="0"/>
          <w:marTop w:val="75"/>
          <w:marBottom w:val="0"/>
          <w:divBdr>
            <w:top w:val="none" w:sz="0" w:space="0" w:color="auto"/>
            <w:left w:val="none" w:sz="0" w:space="0" w:color="auto"/>
            <w:bottom w:val="none" w:sz="0" w:space="0" w:color="auto"/>
            <w:right w:val="none" w:sz="0" w:space="0" w:color="auto"/>
          </w:divBdr>
        </w:div>
        <w:div w:id="1110130185">
          <w:marLeft w:val="562"/>
          <w:marRight w:val="0"/>
          <w:marTop w:val="75"/>
          <w:marBottom w:val="0"/>
          <w:divBdr>
            <w:top w:val="none" w:sz="0" w:space="0" w:color="auto"/>
            <w:left w:val="none" w:sz="0" w:space="0" w:color="auto"/>
            <w:bottom w:val="none" w:sz="0" w:space="0" w:color="auto"/>
            <w:right w:val="none" w:sz="0" w:space="0" w:color="auto"/>
          </w:divBdr>
        </w:div>
        <w:div w:id="1557157693">
          <w:marLeft w:val="274"/>
          <w:marRight w:val="0"/>
          <w:marTop w:val="150"/>
          <w:marBottom w:val="0"/>
          <w:divBdr>
            <w:top w:val="none" w:sz="0" w:space="0" w:color="auto"/>
            <w:left w:val="none" w:sz="0" w:space="0" w:color="auto"/>
            <w:bottom w:val="none" w:sz="0" w:space="0" w:color="auto"/>
            <w:right w:val="none" w:sz="0" w:space="0" w:color="auto"/>
          </w:divBdr>
        </w:div>
      </w:divsChild>
    </w:div>
    <w:div w:id="21110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tuwien.ac.a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rname.nachname@tuwien.ac.a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vorname.nachname@tuwien.ac.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s\AppData\Local\Temp\Temp15_Office-Vorlagen%20Stand%202021-06-30.zip\Word\TUW_Bericht_Fachtsheet_Muster.dotx" TargetMode="External"/></Relationships>
</file>

<file path=word/theme/theme1.xml><?xml version="1.0" encoding="utf-8"?>
<a:theme xmlns:a="http://schemas.openxmlformats.org/drawingml/2006/main" name="TU">
  <a:themeElements>
    <a:clrScheme name="TU">
      <a:dk1>
        <a:srgbClr val="000000"/>
      </a:dk1>
      <a:lt1>
        <a:srgbClr val="FFFFFF"/>
      </a:lt1>
      <a:dk2>
        <a:srgbClr val="006699"/>
      </a:dk2>
      <a:lt2>
        <a:srgbClr val="DFF2FD"/>
      </a:lt2>
      <a:accent1>
        <a:srgbClr val="006699"/>
      </a:accent1>
      <a:accent2>
        <a:srgbClr val="5485AB"/>
      </a:accent2>
      <a:accent3>
        <a:srgbClr val="72ADD5"/>
      </a:accent3>
      <a:accent4>
        <a:srgbClr val="A6D5EC"/>
      </a:accent4>
      <a:accent5>
        <a:srgbClr val="DFF2FD"/>
      </a:accent5>
      <a:accent6>
        <a:srgbClr val="646363"/>
      </a:accent6>
      <a:hlink>
        <a:srgbClr val="646363"/>
      </a:hlink>
      <a:folHlink>
        <a:srgbClr val="64636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u 1">
      <a:srgbClr val="5485AB"/>
    </a:custClr>
    <a:custClr name="Blau 2">
      <a:srgbClr val="72ADD5"/>
    </a:custClr>
    <a:custClr name="Blau 3">
      <a:srgbClr val="A6D5EC"/>
    </a:custClr>
    <a:custClr name="Blau 4">
      <a:srgbClr val="DFF2FD"/>
    </a:custClr>
    <a:custClr name="Grün 1">
      <a:srgbClr val="007E71"/>
    </a:custClr>
    <a:custClr name="Grün 2">
      <a:srgbClr val="6AAAA5"/>
    </a:custClr>
    <a:custClr name="Grün 3">
      <a:srgbClr val="A2C6C2"/>
    </a:custClr>
    <a:custClr name="Grün 4">
      <a:srgbClr val="E9F1F0"/>
    </a:custClr>
    <a:custClr name="Magenta 1">
      <a:srgbClr val="BA4682"/>
    </a:custClr>
    <a:custClr name="Magenta 2">
      <a:srgbClr val="CD81A8"/>
    </a:custClr>
    <a:custClr name="Magenta 3">
      <a:srgbClr val="DFAFCA"/>
    </a:custClr>
    <a:custClr name="Magenta 4">
      <a:srgbClr val="F5E5EF"/>
    </a:custClr>
    <a:custClr name="Orange 1">
      <a:srgbClr val="E18922"/>
    </a:custClr>
    <a:custClr name="Orange 2">
      <a:srgbClr val="EEB473"/>
    </a:custClr>
    <a:custClr name="Orange 3">
      <a:srgbClr val="F5D0A8"/>
    </a:custClr>
    <a:custClr name="Orange 4">
      <a:srgbClr val="FDEFE1"/>
    </a:custClr>
    <a:custClr name="Grau 1">
      <a:srgbClr val="646363"/>
    </a:custClr>
    <a:custClr name="Grau 2">
      <a:srgbClr val="9D9D9C"/>
    </a:custClr>
    <a:custClr name="Grau 3">
      <a:srgbClr val="D0D0D0"/>
    </a:custClr>
    <a:custClr name="Grau 4">
      <a:srgbClr val="EDEDED"/>
    </a:custClr>
  </a:custClrLst>
  <a:extLst>
    <a:ext uri="{05A4C25C-085E-4340-85A3-A5531E510DB2}">
      <thm15:themeFamily xmlns:thm15="http://schemas.microsoft.com/office/thememl/2012/main" name="TU" id="{A550EC89-8610-485F-96D2-2566EBEEFC79}" vid="{A91D885F-FD43-4003-8617-4236C46AAC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CD43907CF13B94B85EC694EC80BF56A" ma:contentTypeVersion="2" ma:contentTypeDescription="Ein neues Dokument erstellen." ma:contentTypeScope="" ma:versionID="efcdac2ca58aaeded6ccd85e8b4d17d4">
  <xsd:schema xmlns:xsd="http://www.w3.org/2001/XMLSchema" xmlns:xs="http://www.w3.org/2001/XMLSchema" xmlns:p="http://schemas.microsoft.com/office/2006/metadata/properties" xmlns:ns2="91a6ca13-4e42-41c0-b91c-e500680e3954" targetNamespace="http://schemas.microsoft.com/office/2006/metadata/properties" ma:root="true" ma:fieldsID="ad23cfc437289c432b1e285bcab18501" ns2:_="">
    <xsd:import namespace="91a6ca13-4e42-41c0-b91c-e500680e39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ca13-4e42-41c0-b91c-e500680e3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8C7AD-D210-4FCF-8D62-A7C446957897}">
  <ds:schemaRefs>
    <ds:schemaRef ds:uri="http://schemas.openxmlformats.org/officeDocument/2006/bibliography"/>
  </ds:schemaRefs>
</ds:datastoreItem>
</file>

<file path=customXml/itemProps2.xml><?xml version="1.0" encoding="utf-8"?>
<ds:datastoreItem xmlns:ds="http://schemas.openxmlformats.org/officeDocument/2006/customXml" ds:itemID="{BCC2F98A-5D4A-405A-96C5-C9E44EB08175}"/>
</file>

<file path=customXml/itemProps3.xml><?xml version="1.0" encoding="utf-8"?>
<ds:datastoreItem xmlns:ds="http://schemas.openxmlformats.org/officeDocument/2006/customXml" ds:itemID="{8942A396-94BC-4476-9D2C-97FA15A1C32A}"/>
</file>

<file path=customXml/itemProps4.xml><?xml version="1.0" encoding="utf-8"?>
<ds:datastoreItem xmlns:ds="http://schemas.openxmlformats.org/officeDocument/2006/customXml" ds:itemID="{CDC61C9C-C656-423C-B06D-3ED618C717D1}"/>
</file>

<file path=docProps/app.xml><?xml version="1.0" encoding="utf-8"?>
<Properties xmlns="http://schemas.openxmlformats.org/officeDocument/2006/extended-properties" xmlns:vt="http://schemas.openxmlformats.org/officeDocument/2006/docPropsVTypes">
  <Template>TUW_Bericht_Fachtsheet_Muster</Template>
  <TotalTime>0</TotalTime>
  <Pages>4</Pages>
  <Words>776</Words>
  <Characters>5381</Characters>
  <Application>Microsoft Office Word</Application>
  <DocSecurity>0</DocSecurity>
  <Lines>141</Lines>
  <Paragraphs>18</Paragraphs>
  <ScaleCrop>false</ScaleCrop>
  <HeadingPairs>
    <vt:vector size="2" baseType="variant">
      <vt:variant>
        <vt:lpstr>Titel</vt:lpstr>
      </vt:variant>
      <vt:variant>
        <vt:i4>1</vt:i4>
      </vt:variant>
    </vt:vector>
  </HeadingPairs>
  <TitlesOfParts>
    <vt:vector size="1" baseType="lpstr">
      <vt:lpstr>Datenschutzerklärung für Teilnehmer_innen von Konferenzen, Tagungen und Seminaren der Technischen Universität Wien</vt:lpstr>
    </vt:vector>
  </TitlesOfParts>
  <Company>Technische Universität Wien</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für Teilnehmer_innen von Konferenzen, Tagungen und Seminaren der Technischen Universität Wien</dc:title>
  <dc:subject/>
  <dc:creator>Kurs</dc:creator>
  <cp:keywords/>
  <dc:description/>
  <cp:lastModifiedBy>Sophie Eberhard</cp:lastModifiedBy>
  <cp:revision>8</cp:revision>
  <cp:lastPrinted>2021-06-06T19:16:00Z</cp:lastPrinted>
  <dcterms:created xsi:type="dcterms:W3CDTF">2021-07-28T11:10:00Z</dcterms:created>
  <dcterms:modified xsi:type="dcterms:W3CDTF">2021-08-30T07:52:00Z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0x0101003CD43907CF13B94B85EC694EC80BF56A</vt:lpwstr>
  </property>
  <property fmtid="{D5CDD505-2E9C-101B-9397-08002B2CF9AE}" pid="3" name="_dlc_DocIdItemGuid">
    <vt:lpwstr>d6341b29-2151-4e88-abb4-0d32871c6182</vt:lpwstr>
  </property>
</Properties>
</file>